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90" w:rsidRPr="00931B2B" w:rsidRDefault="00DA5DA2" w:rsidP="00136790">
      <w:pPr>
        <w:pStyle w:val="Titel"/>
        <w:framePr w:wrap="around"/>
      </w:pPr>
      <w:sdt>
        <w:sdtPr>
          <w:alias w:val="Titel"/>
          <w:tag w:val=""/>
          <w:id w:val="-1501656769"/>
          <w:placeholder>
            <w:docPart w:val="371FD77CAB7D4BE78A0BFE22198CC0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4F87" w:rsidRPr="00931B2B">
            <w:t>Antrag auf Erstreckung der Verkehrseröffnungsfrist</w:t>
          </w:r>
        </w:sdtContent>
      </w:sdt>
    </w:p>
    <w:p w:rsidR="00136790" w:rsidRPr="00931B2B" w:rsidRDefault="00C007CC" w:rsidP="00136790">
      <w:pPr>
        <w:pStyle w:val="Untertitel"/>
        <w:framePr w:vSpace="0" w:wrap="auto" w:vAnchor="margin" w:hAnchor="text" w:xAlign="left" w:yAlign="inline" w:anchorLock="1"/>
      </w:pPr>
      <w:r w:rsidRPr="00931B2B">
        <w:t>g</w:t>
      </w:r>
      <w:r w:rsidR="00136790" w:rsidRPr="00931B2B">
        <w:t>emäß § 15</w:t>
      </w:r>
      <w:r w:rsidR="00384AB0" w:rsidRPr="00931B2B">
        <w:t>h Abs. 3</w:t>
      </w:r>
      <w:r w:rsidR="00136790" w:rsidRPr="00931B2B">
        <w:t xml:space="preserve"> Eisenbahngesetz 1957</w:t>
      </w:r>
      <w:r w:rsidR="00A724E9" w:rsidRPr="00931B2B">
        <w:t xml:space="preserve"> (</w:t>
      </w:r>
      <w:proofErr w:type="spellStart"/>
      <w:r w:rsidR="00A724E9" w:rsidRPr="00931B2B">
        <w:t>EisbG</w:t>
      </w:r>
      <w:proofErr w:type="spellEnd"/>
      <w:r w:rsidR="00A724E9" w:rsidRPr="00931B2B">
        <w:t>)</w:t>
      </w:r>
    </w:p>
    <w:p w:rsidR="00384AB0" w:rsidRPr="00384AB0" w:rsidRDefault="00384AB0" w:rsidP="00931B2B">
      <w:pPr>
        <w:rPr>
          <w:lang w:val="de-AT"/>
        </w:rPr>
      </w:pPr>
      <w:r>
        <w:t>Mit Bescheid vom</w:t>
      </w:r>
      <w:r w:rsidR="009D7141">
        <w:t xml:space="preserve"> </w:t>
      </w:r>
      <w:sdt>
        <w:sdtPr>
          <w:id w:val="-1739470484"/>
          <w:placeholder>
            <w:docPart w:val="7B5408C38C7C432B8C9B65EC16B534B9"/>
          </w:placeholder>
          <w:showingPlcHdr/>
          <w:text w:multiLine="1"/>
        </w:sdtPr>
        <w:sdtEndPr/>
        <w:sdtContent>
          <w:r w:rsidR="009D7141">
            <w:rPr>
              <w:rStyle w:val="Platzhaltertext"/>
              <w:rFonts w:ascii="Calibri" w:hAnsi="Calibri" w:cs="Calibri"/>
            </w:rPr>
            <w:t>Datum des Bescheides</w:t>
          </w:r>
        </w:sdtContent>
      </w:sdt>
      <w:r>
        <w:t xml:space="preserve"> </w:t>
      </w:r>
      <w:r w:rsidRPr="009D7141">
        <w:t xml:space="preserve">, GZ </w:t>
      </w:r>
      <w:sdt>
        <w:sdtPr>
          <w:id w:val="-863054553"/>
          <w:placeholder>
            <w:docPart w:val="EC677F7F9D204132A8A45282068514F5"/>
          </w:placeholder>
          <w:showingPlcHdr/>
          <w:text w:multiLine="1"/>
        </w:sdtPr>
        <w:sdtEndPr/>
        <w:sdtContent>
          <w:r w:rsidR="009D7141" w:rsidRPr="009D7141">
            <w:rPr>
              <w:rStyle w:val="Platzhaltertext"/>
              <w:rFonts w:ascii="Calibri" w:hAnsi="Calibri" w:cs="Calibri"/>
            </w:rPr>
            <w:t>Geschäftszahl des Bescheides</w:t>
          </w:r>
        </w:sdtContent>
      </w:sdt>
      <w:r w:rsidRPr="009D7141">
        <w:t>, wurde der</w:t>
      </w:r>
      <w:r>
        <w:t xml:space="preserve"> Antragstellerin</w:t>
      </w:r>
      <w:r w:rsidRPr="00BB7D11">
        <w:t xml:space="preserve"> </w:t>
      </w:r>
      <w:sdt>
        <w:sdtPr>
          <w:id w:val="-559715106"/>
          <w:placeholder>
            <w:docPart w:val="8DCDB384DFEE40DBAFBAAA2716FDD85A"/>
          </w:placeholder>
          <w:showingPlcHdr/>
          <w:text w:multiLine="1"/>
        </w:sdtPr>
        <w:sdtEndPr/>
        <w:sdtContent>
          <w:r w:rsidRPr="00BB7D11">
            <w:rPr>
              <w:rStyle w:val="Platzhaltertext"/>
              <w:rFonts w:ascii="Calibri" w:hAnsi="Calibri" w:cs="Calibri"/>
            </w:rPr>
            <w:t>Firma laut Firmenbuch</w:t>
          </w:r>
        </w:sdtContent>
      </w:sdt>
      <w:r w:rsidRPr="00BB7D11">
        <w:t xml:space="preserve"> mit Sitz in </w:t>
      </w:r>
      <w:sdt>
        <w:sdtPr>
          <w:id w:val="-862508296"/>
          <w:placeholder>
            <w:docPart w:val="A1AFA6DA20FC4E5FADEDDF8B455921C6"/>
          </w:placeholder>
          <w:showingPlcHdr/>
          <w:text w:multiLine="1"/>
        </w:sdtPr>
        <w:sdtEndPr/>
        <w:sdtContent>
          <w:r w:rsidRPr="00BB7D11">
            <w:rPr>
              <w:rStyle w:val="Platzhaltertext"/>
              <w:rFonts w:ascii="Calibri" w:hAnsi="Calibri" w:cs="Calibri"/>
            </w:rPr>
            <w:t>Geschäftsanschrift laut Firmenbuch</w:t>
          </w:r>
        </w:sdtContent>
      </w:sdt>
      <w:r>
        <w:t xml:space="preserve"> </w:t>
      </w:r>
      <w:r w:rsidRPr="00384AB0">
        <w:rPr>
          <w:lang w:val="de-AT"/>
        </w:rPr>
        <w:t>eine Verkehrsgenehmigung für die Erbringung von Eisenbahnverkehrsdiensten erteilt.</w:t>
      </w:r>
    </w:p>
    <w:p w:rsidR="00384AB0" w:rsidRPr="00931B2B" w:rsidRDefault="00384AB0" w:rsidP="00931B2B">
      <w:r w:rsidRPr="00384AB0">
        <w:rPr>
          <w:lang w:val="de-AT"/>
        </w:rPr>
        <w:t>Hiermit</w:t>
      </w:r>
      <w:r w:rsidRPr="00931B2B">
        <w:t xml:space="preserve"> </w:t>
      </w:r>
      <w:r w:rsidRPr="00931B2B">
        <w:rPr>
          <w:rStyle w:val="Fett"/>
        </w:rPr>
        <w:t>wird um Erstreckung der</w:t>
      </w:r>
      <w:r w:rsidRPr="00931B2B">
        <w:t xml:space="preserve"> in dem obgenannten Bescheid enthaltenen </w:t>
      </w:r>
      <w:r w:rsidRPr="00931B2B">
        <w:rPr>
          <w:rStyle w:val="Fett"/>
        </w:rPr>
        <w:t>Verkehrseröffnungsfrist</w:t>
      </w:r>
      <w:r w:rsidRPr="00931B2B">
        <w:t xml:space="preserve"> gemäß § 15h Abs. 3 </w:t>
      </w:r>
      <w:proofErr w:type="spellStart"/>
      <w:r w:rsidRPr="00931B2B">
        <w:t>EisbG</w:t>
      </w:r>
      <w:proofErr w:type="spellEnd"/>
      <w:r w:rsidRPr="00931B2B">
        <w:t xml:space="preserve"> </w:t>
      </w:r>
      <w:r w:rsidRPr="00931B2B">
        <w:rPr>
          <w:rStyle w:val="Fett"/>
        </w:rPr>
        <w:t>ersucht.</w:t>
      </w:r>
    </w:p>
    <w:p w:rsidR="00931B2B" w:rsidRPr="00931B2B" w:rsidRDefault="00136790" w:rsidP="00931B2B">
      <w:pPr>
        <w:pStyle w:val="StdVOR"/>
        <w:rPr>
          <w:rFonts w:ascii="Calibri" w:hAnsi="Calibri" w:cs="Calibri"/>
        </w:rPr>
      </w:pPr>
      <w:r w:rsidRPr="00BB7D11">
        <w:rPr>
          <w:rFonts w:ascii="Calibri" w:hAnsi="Calibri" w:cs="Calibri"/>
        </w:rPr>
        <w:t xml:space="preserve">Mit dem Antrag werden Unterlagen im Sinne § 15a ff </w:t>
      </w:r>
      <w:proofErr w:type="spellStart"/>
      <w:r w:rsidRPr="00BB7D11">
        <w:rPr>
          <w:rFonts w:ascii="Calibri" w:hAnsi="Calibri" w:cs="Calibri"/>
        </w:rPr>
        <w:t>EisbG</w:t>
      </w:r>
      <w:proofErr w:type="spellEnd"/>
      <w:r w:rsidRPr="00BB7D11">
        <w:rPr>
          <w:rFonts w:ascii="Calibri" w:hAnsi="Calibri" w:cs="Calibri"/>
        </w:rPr>
        <w:t xml:space="preserve"> im Anhang vorgelegt.</w:t>
      </w:r>
    </w:p>
    <w:p w:rsidR="00931B2B" w:rsidRPr="00B7701E" w:rsidRDefault="00DA5DA2" w:rsidP="00931B2B">
      <w:sdt>
        <w:sdtPr>
          <w:id w:val="329650161"/>
          <w:placeholder>
            <w:docPart w:val="68D8E7676D2F491A9AEEFA5C247E8C02"/>
          </w:placeholder>
          <w:showingPlcHdr/>
        </w:sdtPr>
        <w:sdtEndPr/>
        <w:sdtContent>
          <w:r w:rsidR="00931B2B">
            <w:rPr>
              <w:rStyle w:val="Platzhaltertext"/>
            </w:rPr>
            <w:t>Ort</w:t>
          </w:r>
        </w:sdtContent>
      </w:sdt>
      <w:r w:rsidR="00931B2B">
        <w:t xml:space="preserve">, am </w:t>
      </w:r>
      <w:sdt>
        <w:sdtPr>
          <w:id w:val="514666471"/>
          <w:placeholder>
            <w:docPart w:val="8853D7DE18C34F22852268AFCC94166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31B2B">
            <w:rPr>
              <w:rStyle w:val="Platzhaltertext"/>
            </w:rPr>
            <w:t>Datum</w:t>
          </w:r>
        </w:sdtContent>
      </w:sdt>
    </w:p>
    <w:p w:rsidR="00931B2B" w:rsidRDefault="00931B2B" w:rsidP="00931B2B">
      <w:pPr>
        <w:pStyle w:val="Feldbeschriftung"/>
        <w:sectPr w:rsidR="00931B2B" w:rsidSect="00931B2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276" w:right="1531" w:bottom="1531" w:left="1531" w:header="0" w:footer="567" w:gutter="0"/>
          <w:cols w:space="708"/>
          <w:titlePg/>
          <w:docGrid w:linePitch="360"/>
        </w:sectPr>
      </w:pPr>
    </w:p>
    <w:p w:rsidR="00931B2B" w:rsidRPr="00AC7245" w:rsidRDefault="00931B2B" w:rsidP="00931B2B">
      <w:pPr>
        <w:pStyle w:val="Feldbeschriftung"/>
      </w:pPr>
      <w:r w:rsidRPr="00AC7245">
        <w:t xml:space="preserve">Unterschrift des laut Firmenbuchauszug </w:t>
      </w:r>
      <w:r>
        <w:br/>
      </w:r>
      <w:r w:rsidRPr="00AC7245">
        <w:t>zur Vertretung nach außen Befugten</w:t>
      </w:r>
    </w:p>
    <w:sdt>
      <w:sdtPr>
        <w:id w:val="815687866"/>
        <w:showingPlcHdr/>
        <w:picture/>
      </w:sdtPr>
      <w:sdtEndPr/>
      <w:sdtContent>
        <w:p w:rsidR="00931B2B" w:rsidRPr="00AC7245" w:rsidRDefault="00931B2B" w:rsidP="00931B2B">
          <w:pPr>
            <w:pStyle w:val="Feldbeschriftung"/>
          </w:pPr>
          <w:r w:rsidRPr="00AC7245">
            <w:rPr>
              <w:noProof/>
              <w:lang w:eastAsia="de-DE"/>
            </w:rPr>
            <w:drawing>
              <wp:inline distT="0" distB="0" distL="0" distR="0" wp14:anchorId="06CD507C" wp14:editId="0D956749">
                <wp:extent cx="2695255" cy="576000"/>
                <wp:effectExtent l="0" t="0" r="0" b="0"/>
                <wp:docPr id="4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2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1B2B" w:rsidRPr="00AC7245" w:rsidRDefault="00DA5DA2" w:rsidP="00931B2B">
      <w:sdt>
        <w:sdtPr>
          <w:id w:val="2074921406"/>
          <w:placeholder>
            <w:docPart w:val="31E0CC40271942138277242D420FFCB8"/>
          </w:placeholder>
          <w:showingPlcHdr/>
          <w:text/>
        </w:sdtPr>
        <w:sdtEndPr/>
        <w:sdtContent>
          <w:r w:rsidR="00931B2B">
            <w:rPr>
              <w:rStyle w:val="Platzhaltertext"/>
            </w:rPr>
            <w:t>Name der unterfertigenden Person</w:t>
          </w:r>
        </w:sdtContent>
      </w:sdt>
    </w:p>
    <w:p w:rsidR="00931B2B" w:rsidRPr="00AC7245" w:rsidRDefault="00931B2B" w:rsidP="00931B2B">
      <w:pPr>
        <w:pStyle w:val="Feldbeschriftung"/>
      </w:pPr>
      <w:r w:rsidRPr="00AC7245">
        <w:t xml:space="preserve">Unterschrift des laut Firmenbuchauszug </w:t>
      </w:r>
      <w:r>
        <w:br/>
      </w:r>
      <w:r w:rsidRPr="00AC7245">
        <w:t>zur Vertretung nach außen Befugten</w:t>
      </w:r>
    </w:p>
    <w:sdt>
      <w:sdtPr>
        <w:id w:val="-195159496"/>
        <w:showingPlcHdr/>
        <w:picture/>
      </w:sdtPr>
      <w:sdtEndPr/>
      <w:sdtContent>
        <w:p w:rsidR="00931B2B" w:rsidRPr="00AC7245" w:rsidRDefault="00931B2B" w:rsidP="00931B2B">
          <w:pPr>
            <w:pStyle w:val="Feldbeschriftung"/>
          </w:pPr>
          <w:r w:rsidRPr="00AC7245">
            <w:rPr>
              <w:noProof/>
              <w:lang w:eastAsia="de-DE"/>
            </w:rPr>
            <w:drawing>
              <wp:inline distT="0" distB="0" distL="0" distR="0" wp14:anchorId="37A824E0" wp14:editId="489B788C">
                <wp:extent cx="2695255" cy="576000"/>
                <wp:effectExtent l="0" t="0" r="0" b="0"/>
                <wp:docPr id="5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2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1B2B" w:rsidRPr="00AC7245" w:rsidRDefault="00DA5DA2" w:rsidP="00931B2B">
      <w:sdt>
        <w:sdtPr>
          <w:id w:val="505106847"/>
          <w:placeholder>
            <w:docPart w:val="31769EB0CF564D28AFCE5C58937BC3D6"/>
          </w:placeholder>
          <w:showingPlcHdr/>
          <w:text/>
        </w:sdtPr>
        <w:sdtEndPr/>
        <w:sdtContent>
          <w:r w:rsidR="00931B2B">
            <w:rPr>
              <w:rStyle w:val="Platzhaltertext"/>
            </w:rPr>
            <w:t>Name der unterfertigenden Person</w:t>
          </w:r>
        </w:sdtContent>
      </w:sdt>
    </w:p>
    <w:p w:rsidR="00931B2B" w:rsidRDefault="00931B2B" w:rsidP="00931B2B">
      <w:pPr>
        <w:pStyle w:val="Inhaltsverzeichnisberschrift"/>
        <w:sectPr w:rsidR="00931B2B" w:rsidSect="00064A49">
          <w:type w:val="continuous"/>
          <w:pgSz w:w="11900" w:h="16840" w:code="9"/>
          <w:pgMar w:top="1276" w:right="1531" w:bottom="1531" w:left="1531" w:header="0" w:footer="567" w:gutter="0"/>
          <w:cols w:num="2" w:space="340"/>
          <w:titlePg/>
          <w:docGrid w:linePitch="360"/>
        </w:sectPr>
      </w:pPr>
    </w:p>
    <w:p w:rsidR="00931B2B" w:rsidRDefault="00931B2B" w:rsidP="00931B2B">
      <w:pPr>
        <w:pStyle w:val="Inhaltsverzeichnisberschrift"/>
      </w:pPr>
      <w:r>
        <w:lastRenderedPageBreak/>
        <w:t>Hinweis der Behörde</w:t>
      </w:r>
    </w:p>
    <w:p w:rsidR="00533645" w:rsidRPr="00DE5336" w:rsidRDefault="00834C22" w:rsidP="00931B2B">
      <w:pPr>
        <w:rPr>
          <w:lang w:val="de-AT"/>
        </w:rPr>
      </w:pPr>
      <w:r w:rsidRPr="00BB7D11">
        <w:t xml:space="preserve">Der Antrag ist firmenmäßig − von den nach Gesetz, Satzung oder Gesellschaftsvertrag zur Vertretung oder Geschäftsführung Berechtigten − unterfertigt der Behörde einmal in Original auf Firmenpapier und einmal in Kopie vorzulegen. </w:t>
      </w:r>
    </w:p>
    <w:sectPr w:rsidR="00533645" w:rsidRPr="00DE5336" w:rsidSect="00931B2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276" w:right="1531" w:bottom="153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A2" w:rsidRDefault="00DA5DA2" w:rsidP="009D1A7C">
      <w:pPr>
        <w:spacing w:after="0" w:line="240" w:lineRule="auto"/>
      </w:pPr>
      <w:r>
        <w:separator/>
      </w:r>
    </w:p>
  </w:endnote>
  <w:endnote w:type="continuationSeparator" w:id="0">
    <w:p w:rsidR="00DA5DA2" w:rsidRDefault="00DA5DA2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2B" w:rsidRDefault="00931B2B" w:rsidP="00405425">
    <w:pPr>
      <w:pStyle w:val="Fuzeile"/>
      <w:tabs>
        <w:tab w:val="center" w:pos="4536"/>
      </w:tabs>
      <w:jc w:val="left"/>
    </w:pPr>
    <w:r w:rsidRPr="0040461D">
      <w:rPr>
        <w:rStyle w:val="ROT"/>
        <w:color w:val="auto"/>
      </w:rPr>
      <w:t>Beilage 1 zum Merkblatt 3</w:t>
    </w:r>
    <w:r w:rsidRPr="00533645">
      <w:rPr>
        <w:rStyle w:val="ROT"/>
        <w:color w:val="auto"/>
      </w:rPr>
      <w:ptab w:relativeTo="margin" w:alignment="center" w:leader="none"/>
    </w:r>
    <w:r w:rsidRPr="0040461D">
      <w:rPr>
        <w:rStyle w:val="ROT"/>
        <w:color w:val="FF0000"/>
      </w:rPr>
      <w:t>Antrag auf Erteilung einer Verkehrsgenehmigung</w:t>
    </w:r>
    <w:r w:rsidRPr="00533645">
      <w:rPr>
        <w:rStyle w:val="ROT"/>
        <w:color w:val="auto"/>
      </w:rPr>
      <w:ptab w:relativeTo="margin" w:alignment="right" w:leader="none"/>
    </w:r>
    <w:r>
      <w:rPr>
        <w:rStyle w:val="ROT"/>
        <w:color w:val="auto"/>
      </w:rPr>
      <w:t>1.4.2020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2B" w:rsidRPr="00C007CC" w:rsidRDefault="00931B2B" w:rsidP="001D350D">
    <w:pPr>
      <w:pStyle w:val="Fuzeile"/>
      <w:tabs>
        <w:tab w:val="center" w:pos="4536"/>
      </w:tabs>
      <w:jc w:val="left"/>
    </w:pPr>
    <w:r w:rsidRPr="0040461D">
      <w:rPr>
        <w:rStyle w:val="ROT"/>
        <w:color w:val="auto"/>
      </w:rPr>
      <w:t xml:space="preserve">Beilage 1 zum Merkblatt </w:t>
    </w:r>
    <w:r w:rsidR="00466EA3">
      <w:rPr>
        <w:rStyle w:val="ROT"/>
        <w:color w:val="auto"/>
      </w:rPr>
      <w:t>4</w:t>
    </w:r>
    <w:r w:rsidRPr="00533645">
      <w:rPr>
        <w:rStyle w:val="ROT"/>
        <w:color w:val="auto"/>
      </w:rPr>
      <w:ptab w:relativeTo="margin" w:alignment="center" w:leader="none"/>
    </w:r>
    <w:r w:rsidRPr="0040461D">
      <w:rPr>
        <w:rStyle w:val="ROT"/>
        <w:color w:val="FF0000"/>
      </w:rPr>
      <w:t>Antrag auf Erteilung einer Verkehrsgenehmigung</w:t>
    </w:r>
    <w:r w:rsidRPr="00533645">
      <w:rPr>
        <w:rStyle w:val="ROT"/>
        <w:color w:val="auto"/>
      </w:rPr>
      <w:ptab w:relativeTo="margin" w:alignment="right" w:leader="none"/>
    </w:r>
    <w:r>
      <w:rPr>
        <w:rStyle w:val="ROT"/>
        <w:color w:val="auto"/>
      </w:rPr>
      <w:t>1.4.2020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4" w:rsidRDefault="00AF5D44" w:rsidP="00384AB0">
    <w:pPr>
      <w:pStyle w:val="Fuzeile"/>
      <w:jc w:val="left"/>
    </w:pPr>
    <w:r w:rsidRPr="0040461D">
      <w:rPr>
        <w:rStyle w:val="ROT"/>
        <w:color w:val="auto"/>
      </w:rPr>
      <w:t xml:space="preserve">Beilage 1 zum Merkblatt </w:t>
    </w:r>
    <w:r>
      <w:rPr>
        <w:rStyle w:val="ROT"/>
        <w:color w:val="auto"/>
      </w:rPr>
      <w:t>4</w:t>
    </w:r>
    <w:r w:rsidRPr="00533645">
      <w:rPr>
        <w:rStyle w:val="ROT"/>
        <w:color w:val="auto"/>
      </w:rPr>
      <w:ptab w:relativeTo="margin" w:alignment="center" w:leader="none"/>
    </w:r>
    <w:r w:rsidRPr="0040461D">
      <w:rPr>
        <w:rStyle w:val="ROT"/>
        <w:color w:val="FF0000"/>
      </w:rPr>
      <w:t xml:space="preserve">Antrag auf </w:t>
    </w:r>
    <w:r>
      <w:rPr>
        <w:rStyle w:val="ROT"/>
        <w:color w:val="FF0000"/>
      </w:rPr>
      <w:t>Erstreckung der Verkehrseröffnungsfrist</w:t>
    </w:r>
    <w:r w:rsidRPr="00533645">
      <w:rPr>
        <w:rStyle w:val="ROT"/>
        <w:color w:val="auto"/>
      </w:rPr>
      <w:ptab w:relativeTo="margin" w:alignment="right" w:leader="none"/>
    </w:r>
    <w:r>
      <w:rPr>
        <w:rStyle w:val="ROT"/>
        <w:color w:val="auto"/>
      </w:rPr>
      <w:t>1.4.2020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4" w:rsidRPr="00C007CC" w:rsidRDefault="00AF5D44" w:rsidP="00C007CC">
    <w:pPr>
      <w:pStyle w:val="Fuzeile"/>
      <w:jc w:val="left"/>
    </w:pPr>
    <w:r w:rsidRPr="0040461D">
      <w:rPr>
        <w:rStyle w:val="ROT"/>
        <w:color w:val="auto"/>
      </w:rPr>
      <w:t xml:space="preserve">Beilage 1 zum Merkblatt </w:t>
    </w:r>
    <w:r>
      <w:rPr>
        <w:rStyle w:val="ROT"/>
        <w:color w:val="auto"/>
      </w:rPr>
      <w:t>4</w:t>
    </w:r>
    <w:r w:rsidRPr="00533645">
      <w:rPr>
        <w:rStyle w:val="ROT"/>
        <w:color w:val="auto"/>
      </w:rPr>
      <w:ptab w:relativeTo="margin" w:alignment="center" w:leader="none"/>
    </w:r>
    <w:r w:rsidRPr="0040461D">
      <w:rPr>
        <w:rStyle w:val="ROT"/>
        <w:color w:val="FF0000"/>
      </w:rPr>
      <w:t xml:space="preserve">Antrag auf </w:t>
    </w:r>
    <w:r>
      <w:rPr>
        <w:rStyle w:val="ROT"/>
        <w:color w:val="FF0000"/>
      </w:rPr>
      <w:t>Erstreckung der Verkehrseröffnungsfrist</w:t>
    </w:r>
    <w:r w:rsidRPr="00533645">
      <w:rPr>
        <w:rStyle w:val="ROT"/>
        <w:color w:val="auto"/>
      </w:rPr>
      <w:ptab w:relativeTo="margin" w:alignment="right" w:leader="none"/>
    </w:r>
    <w:r>
      <w:rPr>
        <w:rStyle w:val="ROT"/>
        <w:color w:val="auto"/>
      </w:rPr>
      <w:t>1.4.2020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A2" w:rsidRDefault="00DA5DA2" w:rsidP="009D1A7C">
      <w:pPr>
        <w:spacing w:after="0" w:line="240" w:lineRule="auto"/>
      </w:pPr>
      <w:r>
        <w:separator/>
      </w:r>
    </w:p>
  </w:footnote>
  <w:footnote w:type="continuationSeparator" w:id="0">
    <w:p w:rsidR="00DA5DA2" w:rsidRDefault="00DA5DA2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2B" w:rsidRDefault="00931B2B" w:rsidP="002A162F"/>
  <w:p w:rsidR="00931B2B" w:rsidRDefault="00931B2B" w:rsidP="002A16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2B" w:rsidRDefault="00931B2B">
    <w:pPr>
      <w:pStyle w:val="Kopfzeile"/>
      <w:rPr>
        <w:noProof/>
        <w:lang w:eastAsia="de-DE"/>
      </w:rPr>
    </w:pPr>
  </w:p>
  <w:p w:rsidR="00931B2B" w:rsidRDefault="00931B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4" w:rsidRDefault="00AF5D44" w:rsidP="002A162F"/>
  <w:p w:rsidR="00AF5D44" w:rsidRDefault="00AF5D44" w:rsidP="002A16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4" w:rsidRDefault="00AF5D44">
    <w:pPr>
      <w:pStyle w:val="Kopfzeile"/>
      <w:rPr>
        <w:noProof/>
        <w:lang w:eastAsia="de-DE"/>
      </w:rPr>
    </w:pPr>
  </w:p>
  <w:p w:rsidR="00AF5D44" w:rsidRDefault="00AF5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5h1IzgdXXO5I7gAPAdHJpsttv4Xh9gxt9EkxujI8Ut3xUF+Ixdq98P+uSSZ3rLPbyBfJ0iyCApoARxb1JCEVQ==" w:salt="sMVcZGJ5M3gUJ6SEHNi76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B4F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54DB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6790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F51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5B5"/>
    <w:rsid w:val="001B38CF"/>
    <w:rsid w:val="001B4834"/>
    <w:rsid w:val="001B4C11"/>
    <w:rsid w:val="001B553A"/>
    <w:rsid w:val="001B5755"/>
    <w:rsid w:val="001B58A7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4E9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AB0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B9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461D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66EA3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3645"/>
    <w:rsid w:val="00533949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0B51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85E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0CE7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00FC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9F0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09A5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05A3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4F87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4C22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1CAF"/>
    <w:rsid w:val="00923C59"/>
    <w:rsid w:val="00924B0F"/>
    <w:rsid w:val="0092593A"/>
    <w:rsid w:val="00925DA2"/>
    <w:rsid w:val="00925F74"/>
    <w:rsid w:val="00926424"/>
    <w:rsid w:val="009267D2"/>
    <w:rsid w:val="00927A59"/>
    <w:rsid w:val="00927E19"/>
    <w:rsid w:val="0093034A"/>
    <w:rsid w:val="00931B2B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20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141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072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4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115E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8E6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24E9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28E"/>
    <w:rsid w:val="00AD2ED2"/>
    <w:rsid w:val="00AE0E03"/>
    <w:rsid w:val="00AE159B"/>
    <w:rsid w:val="00AE1E6F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5D44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182"/>
    <w:rsid w:val="00B2258D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B7D11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07CC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147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1B5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1A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05A3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1AB9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2CB1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5054"/>
    <w:rsid w:val="00DA5DA2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58D5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5336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542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86ECD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E79D9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41098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2B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D105A3"/>
    <w:pPr>
      <w:pageBreakBefore w:val="0"/>
      <w:spacing w:before="345" w:after="0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A33854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A33854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D105A3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DC58D5"/>
    <w:pPr>
      <w:ind w:left="397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C58D5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931B2B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931B2B"/>
    <w:rPr>
      <w:rFonts w:asciiTheme="majorHAnsi" w:eastAsia="Calibri" w:hAnsiTheme="majorHAnsi" w:cs="Times New Roman"/>
      <w:b/>
      <w:sz w:val="3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136790"/>
    <w:pPr>
      <w:spacing w:before="0" w:after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A33854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StdOHNE">
    <w:name w:val="Std+OHNE"/>
    <w:basedOn w:val="Standard"/>
    <w:qFormat/>
    <w:rsid w:val="00DC58D5"/>
    <w:pPr>
      <w:spacing w:after="0"/>
    </w:pPr>
  </w:style>
  <w:style w:type="paragraph" w:customStyle="1" w:styleId="Beilagenhinweis">
    <w:name w:val="Beilagenhinweis"/>
    <w:basedOn w:val="Standard"/>
    <w:qFormat/>
    <w:rsid w:val="0065685E"/>
    <w:pPr>
      <w:spacing w:before="1300"/>
    </w:pPr>
  </w:style>
  <w:style w:type="paragraph" w:customStyle="1" w:styleId="Feldbeschriftung">
    <w:name w:val="Feldbeschriftung"/>
    <w:basedOn w:val="Standard"/>
    <w:qFormat/>
    <w:rsid w:val="00834C22"/>
    <w:pPr>
      <w:spacing w:after="0"/>
    </w:pPr>
    <w:rPr>
      <w:color w:val="7F7F7F" w:themeColor="text1" w:themeTint="8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FD77CAB7D4BE78A0BFE22198C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E097C-C032-49BB-9B54-91FC702C1FFB}"/>
      </w:docPartPr>
      <w:docPartBody>
        <w:p w:rsidR="00E423CB" w:rsidRDefault="001C5B6D" w:rsidP="001C5B6D">
          <w:pPr>
            <w:pStyle w:val="371FD77CAB7D4BE78A0BFE22198CC0DA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8DCDB384DFEE40DBAFBAAA2716FD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DCA68-C4FC-43F9-AFE5-1EF7D0EF66E6}"/>
      </w:docPartPr>
      <w:docPartBody>
        <w:p w:rsidR="001A5B07" w:rsidRDefault="001A5B07" w:rsidP="001A5B07">
          <w:pPr>
            <w:pStyle w:val="8DCDB384DFEE40DBAFBAAA2716FDD85A3"/>
          </w:pPr>
          <w:r w:rsidRPr="00BB7D11">
            <w:rPr>
              <w:rStyle w:val="Platzhaltertext"/>
              <w:rFonts w:ascii="Calibri" w:hAnsi="Calibri" w:cs="Calibri"/>
              <w:sz w:val="24"/>
              <w:szCs w:val="24"/>
            </w:rPr>
            <w:t>Firma laut Firmenbuch</w:t>
          </w:r>
        </w:p>
      </w:docPartBody>
    </w:docPart>
    <w:docPart>
      <w:docPartPr>
        <w:name w:val="A1AFA6DA20FC4E5FADEDDF8B4559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0FB0A-ADCD-4A83-8496-A4F319975365}"/>
      </w:docPartPr>
      <w:docPartBody>
        <w:p w:rsidR="001A5B07" w:rsidRDefault="001A5B07" w:rsidP="001A5B07">
          <w:pPr>
            <w:pStyle w:val="A1AFA6DA20FC4E5FADEDDF8B455921C63"/>
          </w:pPr>
          <w:r w:rsidRPr="00BB7D11">
            <w:rPr>
              <w:rStyle w:val="Platzhaltertext"/>
              <w:rFonts w:ascii="Calibri" w:hAnsi="Calibri" w:cs="Calibri"/>
              <w:sz w:val="24"/>
              <w:szCs w:val="24"/>
            </w:rPr>
            <w:t>Geschäftsanschrift laut Firmenbuch</w:t>
          </w:r>
        </w:p>
      </w:docPartBody>
    </w:docPart>
    <w:docPart>
      <w:docPartPr>
        <w:name w:val="7B5408C38C7C432B8C9B65EC16B5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2F6BE-BF65-4434-B52D-D5CFA1A58AAA}"/>
      </w:docPartPr>
      <w:docPartBody>
        <w:p w:rsidR="001A5B07" w:rsidRDefault="001A5B07" w:rsidP="001A5B07">
          <w:pPr>
            <w:pStyle w:val="7B5408C38C7C432B8C9B65EC16B534B92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>Datum des Bescheides</w:t>
          </w:r>
        </w:p>
      </w:docPartBody>
    </w:docPart>
    <w:docPart>
      <w:docPartPr>
        <w:name w:val="EC677F7F9D204132A8A4528206851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9AEE-0C72-4C3B-BAFA-8BD574EFE309}"/>
      </w:docPartPr>
      <w:docPartBody>
        <w:p w:rsidR="001A5B07" w:rsidRDefault="001A5B07" w:rsidP="001A5B07">
          <w:pPr>
            <w:pStyle w:val="EC677F7F9D204132A8A45282068514F51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>Geschäftszahl des Bescheides</w:t>
          </w:r>
        </w:p>
      </w:docPartBody>
    </w:docPart>
    <w:docPart>
      <w:docPartPr>
        <w:name w:val="68D8E7676D2F491A9AEEFA5C247E8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62D5-5AB7-427D-9144-FB429F60AC94}"/>
      </w:docPartPr>
      <w:docPartBody>
        <w:p w:rsidR="007149E1" w:rsidRDefault="00535530" w:rsidP="00535530">
          <w:pPr>
            <w:pStyle w:val="68D8E7676D2F491A9AEEFA5C247E8C0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853D7DE18C34F22852268AFCC94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C68D5-E18C-44BF-858D-E75A6869EBDD}"/>
      </w:docPartPr>
      <w:docPartBody>
        <w:p w:rsidR="007149E1" w:rsidRDefault="00535530" w:rsidP="00535530">
          <w:pPr>
            <w:pStyle w:val="8853D7DE18C34F22852268AFCC94166F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1E0CC40271942138277242D420FF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95DA-08F3-4473-8FED-729943A6F06E}"/>
      </w:docPartPr>
      <w:docPartBody>
        <w:p w:rsidR="007149E1" w:rsidRDefault="00535530" w:rsidP="00535530">
          <w:pPr>
            <w:pStyle w:val="31E0CC40271942138277242D420FFCB8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31769EB0CF564D28AFCE5C58937BC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52647-C592-4DAA-BFC4-AF36FC917679}"/>
      </w:docPartPr>
      <w:docPartBody>
        <w:p w:rsidR="007149E1" w:rsidRDefault="00535530" w:rsidP="00535530">
          <w:pPr>
            <w:pStyle w:val="31769EB0CF564D28AFCE5C58937BC3D6"/>
          </w:pPr>
          <w:r>
            <w:rPr>
              <w:rStyle w:val="Platzhaltertext"/>
            </w:rPr>
            <w:t>Name der unterfertigenden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550E1"/>
    <w:rsid w:val="000A4679"/>
    <w:rsid w:val="001A5B07"/>
    <w:rsid w:val="001C5B6D"/>
    <w:rsid w:val="001C5C85"/>
    <w:rsid w:val="00506BAC"/>
    <w:rsid w:val="00535530"/>
    <w:rsid w:val="005626BE"/>
    <w:rsid w:val="005A2E8F"/>
    <w:rsid w:val="005B34C7"/>
    <w:rsid w:val="005D5C43"/>
    <w:rsid w:val="007149E1"/>
    <w:rsid w:val="009E51E6"/>
    <w:rsid w:val="009F4979"/>
    <w:rsid w:val="00A76959"/>
    <w:rsid w:val="00AF3807"/>
    <w:rsid w:val="00B26EB9"/>
    <w:rsid w:val="00BB37E7"/>
    <w:rsid w:val="00BB7C2A"/>
    <w:rsid w:val="00C108FD"/>
    <w:rsid w:val="00D7798F"/>
    <w:rsid w:val="00E423CB"/>
    <w:rsid w:val="00F5618C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530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">
    <w:name w:val="3986BB27303345D98BF89EE2B346577D"/>
    <w:rsid w:val="00AF3807"/>
    <w:pPr>
      <w:spacing w:after="160" w:line="259" w:lineRule="auto"/>
    </w:pPr>
  </w:style>
  <w:style w:type="paragraph" w:customStyle="1" w:styleId="601B2B4F66C34B8EAD3A3359AD1D64795">
    <w:name w:val="601B2B4F66C34B8EAD3A3359AD1D6479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5">
    <w:name w:val="E92195B2A41346128D7ABA86F82E2B35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1">
    <w:name w:val="3986BB27303345D98BF89EE2B346577D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B7D3A3225734338BDBFF8F21E9C2FC5">
    <w:name w:val="3B7D3A3225734338BDBFF8F21E9C2FC5"/>
    <w:rsid w:val="00AF3807"/>
    <w:pPr>
      <w:spacing w:after="160" w:line="259" w:lineRule="auto"/>
    </w:pPr>
  </w:style>
  <w:style w:type="paragraph" w:customStyle="1" w:styleId="BC1BBC7352494B5F982C698C722CC06F">
    <w:name w:val="BC1BBC7352494B5F982C698C722CC06F"/>
    <w:rsid w:val="00AF3807"/>
    <w:pPr>
      <w:spacing w:after="160" w:line="259" w:lineRule="auto"/>
    </w:pPr>
  </w:style>
  <w:style w:type="paragraph" w:customStyle="1" w:styleId="0BB1770778F34FB9BDDCE89B131AFA86">
    <w:name w:val="0BB1770778F34FB9BDDCE89B131AFA86"/>
    <w:rsid w:val="00AF3807"/>
    <w:pPr>
      <w:spacing w:after="160" w:line="259" w:lineRule="auto"/>
    </w:pPr>
  </w:style>
  <w:style w:type="paragraph" w:customStyle="1" w:styleId="C37D64217DAB4D28A65470B6C3F2E094">
    <w:name w:val="C37D64217DAB4D28A65470B6C3F2E094"/>
    <w:rsid w:val="00AF3807"/>
    <w:pPr>
      <w:spacing w:after="160" w:line="259" w:lineRule="auto"/>
    </w:pPr>
  </w:style>
  <w:style w:type="paragraph" w:customStyle="1" w:styleId="AF7405B4BE18457494F04DCC7EC77097">
    <w:name w:val="AF7405B4BE18457494F04DCC7EC77097"/>
    <w:rsid w:val="00AF3807"/>
    <w:pPr>
      <w:spacing w:after="160" w:line="259" w:lineRule="auto"/>
    </w:pPr>
  </w:style>
  <w:style w:type="paragraph" w:customStyle="1" w:styleId="95DEC666DB3943D5B9F9592E85387B7B">
    <w:name w:val="95DEC666DB3943D5B9F9592E85387B7B"/>
    <w:rsid w:val="00AF3807"/>
    <w:pPr>
      <w:spacing w:after="160" w:line="259" w:lineRule="auto"/>
    </w:pPr>
  </w:style>
  <w:style w:type="paragraph" w:customStyle="1" w:styleId="FC2A249B3B2C488C837813720A7FDA25">
    <w:name w:val="FC2A249B3B2C488C837813720A7FDA25"/>
    <w:rsid w:val="00AF3807"/>
    <w:pPr>
      <w:spacing w:after="160" w:line="259" w:lineRule="auto"/>
    </w:pPr>
  </w:style>
  <w:style w:type="paragraph" w:customStyle="1" w:styleId="80F483091D3B492AB72AC7C3043EFD7B">
    <w:name w:val="80F483091D3B492AB72AC7C3043EFD7B"/>
    <w:rsid w:val="00AF3807"/>
    <w:pPr>
      <w:spacing w:after="160" w:line="259" w:lineRule="auto"/>
    </w:pPr>
  </w:style>
  <w:style w:type="paragraph" w:customStyle="1" w:styleId="F338571ADA864A1BA8ECAEDA1D72813A">
    <w:name w:val="F338571ADA864A1BA8ECAEDA1D72813A"/>
    <w:rsid w:val="00AF3807"/>
    <w:pPr>
      <w:spacing w:after="160" w:line="259" w:lineRule="auto"/>
    </w:pPr>
  </w:style>
  <w:style w:type="paragraph" w:customStyle="1" w:styleId="C7EB5CA7142D4C239F65B9008A44CAE4">
    <w:name w:val="C7EB5CA7142D4C239F65B9008A44CAE4"/>
    <w:rsid w:val="00AF3807"/>
    <w:pPr>
      <w:spacing w:after="160" w:line="259" w:lineRule="auto"/>
    </w:pPr>
  </w:style>
  <w:style w:type="paragraph" w:customStyle="1" w:styleId="4BAA3119C09549D3A662F91ED715970C">
    <w:name w:val="4BAA3119C09549D3A662F91ED715970C"/>
    <w:rsid w:val="00AF3807"/>
    <w:pPr>
      <w:spacing w:after="160" w:line="259" w:lineRule="auto"/>
    </w:pPr>
  </w:style>
  <w:style w:type="paragraph" w:customStyle="1" w:styleId="CAADDAB106654089B33A1A76B7B19272">
    <w:name w:val="CAADDAB106654089B33A1A76B7B19272"/>
    <w:rsid w:val="00AF3807"/>
    <w:pPr>
      <w:spacing w:after="160" w:line="259" w:lineRule="auto"/>
    </w:pPr>
  </w:style>
  <w:style w:type="paragraph" w:customStyle="1" w:styleId="5B22F98FE2004FFAAC55E289D3F8A03C">
    <w:name w:val="5B22F98FE2004FFAAC55E289D3F8A03C"/>
    <w:rsid w:val="00AF3807"/>
    <w:pPr>
      <w:spacing w:after="160" w:line="259" w:lineRule="auto"/>
    </w:pPr>
  </w:style>
  <w:style w:type="paragraph" w:customStyle="1" w:styleId="960129D9430E407489E802701E54A673">
    <w:name w:val="960129D9430E407489E802701E54A673"/>
    <w:rsid w:val="00AF3807"/>
    <w:pPr>
      <w:spacing w:after="160" w:line="259" w:lineRule="auto"/>
    </w:pPr>
  </w:style>
  <w:style w:type="paragraph" w:customStyle="1" w:styleId="F81B6245D77A4F50A1474D62B10B6E7B">
    <w:name w:val="F81B6245D77A4F50A1474D62B10B6E7B"/>
    <w:rsid w:val="00AF3807"/>
    <w:pPr>
      <w:spacing w:after="160" w:line="259" w:lineRule="auto"/>
    </w:pPr>
  </w:style>
  <w:style w:type="paragraph" w:customStyle="1" w:styleId="C37D64217DAB4D28A65470B6C3F2E0941">
    <w:name w:val="C37D64217DAB4D28A65470B6C3F2E09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95DEC666DB3943D5B9F9592E85387B7B1">
    <w:name w:val="95DEC666DB3943D5B9F9592E85387B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AF7405B4BE18457494F04DCC7EC770971">
    <w:name w:val="AF7405B4BE18457494F04DCC7EC77097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80F483091D3B492AB72AC7C3043EFD7B1">
    <w:name w:val="80F483091D3B492AB72AC7C3043EFD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7EB5CA7142D4C239F65B9008A44CAE41">
    <w:name w:val="C7EB5CA7142D4C239F65B9008A44CAE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4BAA3119C09549D3A662F91ED715970C1">
    <w:name w:val="4BAA3119C09549D3A662F91ED715970C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AADDAB106654089B33A1A76B7B192721">
    <w:name w:val="CAADDAB106654089B33A1A76B7B19272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F338571ADA864A1BA8ECAEDA1D72813A1">
    <w:name w:val="F338571ADA864A1BA8ECAEDA1D72813A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5B22F98FE2004FFAAC55E289D3F8A03C1">
    <w:name w:val="5B22F98FE2004FFAAC55E289D3F8A03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">
    <w:name w:val="960129D9430E407489E802701E54A673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1">
    <w:name w:val="F81B6245D77A4F50A1474D62B10B6E7B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">
    <w:name w:val="73E9CADD3AC84497BB9058D83083A781"/>
    <w:rsid w:val="00AF3807"/>
    <w:pPr>
      <w:spacing w:after="160" w:line="259" w:lineRule="auto"/>
    </w:pPr>
  </w:style>
  <w:style w:type="paragraph" w:customStyle="1" w:styleId="F883D5C6DD064F758D64A875914E2956">
    <w:name w:val="F883D5C6DD064F758D64A875914E2956"/>
    <w:rsid w:val="00AF3807"/>
    <w:pPr>
      <w:spacing w:after="160" w:line="259" w:lineRule="auto"/>
    </w:pPr>
  </w:style>
  <w:style w:type="paragraph" w:customStyle="1" w:styleId="576EAC02AD62455A8D5CBBE625391A6B">
    <w:name w:val="576EAC02AD62455A8D5CBBE625391A6B"/>
    <w:rsid w:val="00AF3807"/>
    <w:pPr>
      <w:spacing w:after="160" w:line="259" w:lineRule="auto"/>
    </w:pPr>
  </w:style>
  <w:style w:type="paragraph" w:customStyle="1" w:styleId="DB3ACD5B57304C959182FF383DADA922">
    <w:name w:val="DB3ACD5B57304C959182FF383DADA922"/>
    <w:rsid w:val="00AF3807"/>
    <w:pPr>
      <w:spacing w:after="160" w:line="259" w:lineRule="auto"/>
    </w:pPr>
  </w:style>
  <w:style w:type="paragraph" w:customStyle="1" w:styleId="C1DF8C4632744AD4AC1F60E26AD2003E">
    <w:name w:val="C1DF8C4632744AD4AC1F60E26AD2003E"/>
    <w:rsid w:val="00AF3807"/>
    <w:pPr>
      <w:spacing w:after="160" w:line="259" w:lineRule="auto"/>
    </w:pPr>
  </w:style>
  <w:style w:type="paragraph" w:customStyle="1" w:styleId="E5BFCD6DB8F647B3BACBABC5DBB960C1">
    <w:name w:val="E5BFCD6DB8F647B3BACBABC5DBB960C1"/>
    <w:rsid w:val="00AF3807"/>
    <w:pPr>
      <w:spacing w:after="160" w:line="259" w:lineRule="auto"/>
    </w:pPr>
  </w:style>
  <w:style w:type="paragraph" w:customStyle="1" w:styleId="76BFFBAC0F9240E8860A6E6148D95CD1">
    <w:name w:val="76BFFBAC0F9240E8860A6E6148D95CD1"/>
    <w:rsid w:val="00AF3807"/>
    <w:pPr>
      <w:spacing w:after="160" w:line="259" w:lineRule="auto"/>
    </w:pPr>
  </w:style>
  <w:style w:type="paragraph" w:customStyle="1" w:styleId="73E9CADD3AC84497BB9058D83083A7811">
    <w:name w:val="73E9CADD3AC84497BB9058D83083A78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">
    <w:name w:val="F883D5C6DD064F758D64A875914E2956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">
    <w:name w:val="576EAC02AD62455A8D5CBBE625391A6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">
    <w:name w:val="DB3ACD5B57304C959182FF383DADA922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">
    <w:name w:val="E5BFCD6DB8F647B3BACBABC5DBB960C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">
    <w:name w:val="76BFFBAC0F9240E8860A6E6148D95CD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">
    <w:name w:val="C1DF8C4632744AD4AC1F60E26AD2003E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2">
    <w:name w:val="5B22F98FE2004FFAAC55E289D3F8A03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">
    <w:name w:val="960129D9430E407489E802701E54A673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2">
    <w:name w:val="F81B6245D77A4F50A1474D62B10B6E7B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">
    <w:name w:val="02D3E4F28E4A46FE8DDE7D7EB3FB9CFC"/>
    <w:rsid w:val="00AF3807"/>
    <w:pPr>
      <w:spacing w:after="160" w:line="259" w:lineRule="auto"/>
    </w:pPr>
  </w:style>
  <w:style w:type="paragraph" w:customStyle="1" w:styleId="73E9CADD3AC84497BB9058D83083A7812">
    <w:name w:val="73E9CADD3AC84497BB9058D83083A78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2">
    <w:name w:val="F883D5C6DD064F758D64A875914E2956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2">
    <w:name w:val="576EAC02AD62455A8D5CBBE625391A6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2">
    <w:name w:val="DB3ACD5B57304C959182FF383DADA922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2">
    <w:name w:val="E5BFCD6DB8F647B3BACBABC5DBB960C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2">
    <w:name w:val="76BFFBAC0F9240E8860A6E6148D95CD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2">
    <w:name w:val="C1DF8C4632744AD4AC1F60E26AD2003E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3">
    <w:name w:val="5B22F98FE2004FFAAC55E289D3F8A03C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3">
    <w:name w:val="960129D9430E407489E802701E54A673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3">
    <w:name w:val="F81B6245D77A4F50A1474D62B10B6E7B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">
    <w:name w:val="02D3E4F28E4A46FE8DDE7D7EB3FB9CFC1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65B65E5DA6648C087B3931602BDD74B">
    <w:name w:val="465B65E5DA6648C087B3931602BDD74B"/>
    <w:rsid w:val="00AF3807"/>
    <w:pPr>
      <w:spacing w:after="160" w:line="259" w:lineRule="auto"/>
    </w:pPr>
  </w:style>
  <w:style w:type="paragraph" w:customStyle="1" w:styleId="9C2194E34E4B46759237680FA7027933">
    <w:name w:val="9C2194E34E4B46759237680FA7027933"/>
    <w:rsid w:val="00AF3807"/>
    <w:pPr>
      <w:spacing w:after="160" w:line="259" w:lineRule="auto"/>
    </w:pPr>
  </w:style>
  <w:style w:type="paragraph" w:customStyle="1" w:styleId="E1C5CDD6899E4A9E83D605D9DBB489A9">
    <w:name w:val="E1C5CDD6899E4A9E83D605D9DBB489A9"/>
    <w:rsid w:val="00AF3807"/>
    <w:pPr>
      <w:spacing w:after="160" w:line="259" w:lineRule="auto"/>
    </w:pPr>
  </w:style>
  <w:style w:type="paragraph" w:customStyle="1" w:styleId="73E9CADD3AC84497BB9058D83083A7813">
    <w:name w:val="73E9CADD3AC84497BB9058D83083A78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3">
    <w:name w:val="F883D5C6DD064F758D64A875914E2956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3">
    <w:name w:val="576EAC02AD62455A8D5CBBE625391A6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3">
    <w:name w:val="DB3ACD5B57304C959182FF383DADA922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3">
    <w:name w:val="E5BFCD6DB8F647B3BACBABC5DBB960C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3">
    <w:name w:val="76BFFBAC0F9240E8860A6E6148D95CD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3">
    <w:name w:val="C1DF8C4632744AD4AC1F60E26AD2003E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4">
    <w:name w:val="5B22F98FE2004FFAAC55E289D3F8A03C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4">
    <w:name w:val="960129D9430E407489E802701E54A673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4">
    <w:name w:val="F81B6245D77A4F50A1474D62B10B6E7B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2">
    <w:name w:val="02D3E4F28E4A46FE8DDE7D7EB3FB9CFC2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">
    <w:name w:val="9C2194E34E4B46759237680FA7027933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">
    <w:name w:val="E1C5CDD6899E4A9E83D605D9DBB489A9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A698038CFA74BD79CD7317C14F92AE2">
    <w:name w:val="7A698038CFA74BD79CD7317C14F92AE2"/>
    <w:rsid w:val="00AF3807"/>
    <w:pPr>
      <w:spacing w:after="160" w:line="259" w:lineRule="auto"/>
    </w:pPr>
  </w:style>
  <w:style w:type="paragraph" w:customStyle="1" w:styleId="D52F3A059DD4451FA44AE57B7901F9BB">
    <w:name w:val="D52F3A059DD4451FA44AE57B7901F9BB"/>
    <w:rsid w:val="00AF3807"/>
    <w:pPr>
      <w:spacing w:after="160" w:line="259" w:lineRule="auto"/>
    </w:pPr>
  </w:style>
  <w:style w:type="paragraph" w:customStyle="1" w:styleId="A43C3579773042168041783231F08DFC">
    <w:name w:val="A43C3579773042168041783231F08DFC"/>
    <w:rsid w:val="00AF3807"/>
    <w:pPr>
      <w:spacing w:after="160" w:line="259" w:lineRule="auto"/>
    </w:pPr>
  </w:style>
  <w:style w:type="paragraph" w:customStyle="1" w:styleId="73E9CADD3AC84497BB9058D83083A7814">
    <w:name w:val="73E9CADD3AC84497BB9058D83083A78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4">
    <w:name w:val="F883D5C6DD064F758D64A875914E2956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4">
    <w:name w:val="576EAC02AD62455A8D5CBBE625391A6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4">
    <w:name w:val="DB3ACD5B57304C959182FF383DADA922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4">
    <w:name w:val="E5BFCD6DB8F647B3BACBABC5DBB960C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4">
    <w:name w:val="76BFFBAC0F9240E8860A6E6148D95CD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4">
    <w:name w:val="C1DF8C4632744AD4AC1F60E26AD2003E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5">
    <w:name w:val="5B22F98FE2004FFAAC55E289D3F8A03C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5">
    <w:name w:val="960129D9430E407489E802701E54A673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5">
    <w:name w:val="F81B6245D77A4F50A1474D62B10B6E7B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3">
    <w:name w:val="02D3E4F28E4A46FE8DDE7D7EB3FB9CFC3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2">
    <w:name w:val="9C2194E34E4B46759237680FA7027933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2">
    <w:name w:val="E1C5CDD6899E4A9E83D605D9DBB489A9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1">
    <w:name w:val="D52F3A059DD4451FA44AE57B7901F9B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1">
    <w:name w:val="A43C3579773042168041783231F08DF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5">
    <w:name w:val="73E9CADD3AC84497BB9058D83083A78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5">
    <w:name w:val="F883D5C6DD064F758D64A875914E2956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5">
    <w:name w:val="576EAC02AD62455A8D5CBBE625391A6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5">
    <w:name w:val="DB3ACD5B57304C959182FF383DADA922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5">
    <w:name w:val="E5BFCD6DB8F647B3BACBABC5DBB960C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5">
    <w:name w:val="76BFFBAC0F9240E8860A6E6148D95CD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5">
    <w:name w:val="C1DF8C4632744AD4AC1F60E26AD2003E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6">
    <w:name w:val="5B22F98FE2004FFAAC55E289D3F8A03C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6">
    <w:name w:val="960129D9430E407489E802701E54A673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6">
    <w:name w:val="F81B6245D77A4F50A1474D62B10B6E7B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4">
    <w:name w:val="02D3E4F28E4A46FE8DDE7D7EB3FB9CFC4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3">
    <w:name w:val="9C2194E34E4B46759237680FA702793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3">
    <w:name w:val="E1C5CDD6899E4A9E83D605D9DBB489A9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2">
    <w:name w:val="D52F3A059DD4451FA44AE57B7901F9B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2">
    <w:name w:val="A43C3579773042168041783231F08DF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668CDA6F7B241DE8106B2C701D08FFA">
    <w:name w:val="D668CDA6F7B241DE8106B2C701D08FFA"/>
    <w:rsid w:val="001C5B6D"/>
    <w:pPr>
      <w:spacing w:after="160" w:line="259" w:lineRule="auto"/>
    </w:pPr>
  </w:style>
  <w:style w:type="paragraph" w:customStyle="1" w:styleId="C21A1ACC3A6C405CBB02711B6AA97622">
    <w:name w:val="C21A1ACC3A6C405CBB02711B6AA97622"/>
    <w:rsid w:val="001C5B6D"/>
    <w:pPr>
      <w:spacing w:after="160" w:line="259" w:lineRule="auto"/>
    </w:pPr>
  </w:style>
  <w:style w:type="paragraph" w:customStyle="1" w:styleId="73E9CADD3AC84497BB9058D83083A7816">
    <w:name w:val="73E9CADD3AC84497BB9058D83083A7816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6">
    <w:name w:val="DB3ACD5B57304C959182FF383DADA9226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7">
    <w:name w:val="960129D9430E407489E802701E54A6737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7">
    <w:name w:val="F81B6245D77A4F50A1474D62B10B6E7B7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5">
    <w:name w:val="02D3E4F28E4A46FE8DDE7D7EB3FB9CFC5"/>
    <w:rsid w:val="001C5B6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4">
    <w:name w:val="9C2194E34E4B46759237680FA70279334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4">
    <w:name w:val="E1C5CDD6899E4A9E83D605D9DBB489A94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1BC2DD52E5214584849439E7ECC18169">
    <w:name w:val="1BC2DD52E5214584849439E7ECC18169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7202514A4B140A5871B5D27E049B31A">
    <w:name w:val="B7202514A4B140A5871B5D27E049B31A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71FD77CAB7D4BE78A0BFE22198CC0DA">
    <w:name w:val="371FD77CAB7D4BE78A0BFE22198CC0DA"/>
    <w:rsid w:val="001C5B6D"/>
    <w:pPr>
      <w:spacing w:after="160" w:line="259" w:lineRule="auto"/>
    </w:pPr>
  </w:style>
  <w:style w:type="paragraph" w:customStyle="1" w:styleId="F638DA7A98214B01BD903043B82BB295">
    <w:name w:val="F638DA7A98214B01BD903043B82BB295"/>
    <w:rsid w:val="001C5B6D"/>
    <w:pPr>
      <w:spacing w:after="160" w:line="259" w:lineRule="auto"/>
    </w:pPr>
  </w:style>
  <w:style w:type="paragraph" w:customStyle="1" w:styleId="091D1F84356440E2B779144168401EAA">
    <w:name w:val="091D1F84356440E2B779144168401EAA"/>
    <w:rsid w:val="001C5B6D"/>
    <w:pPr>
      <w:spacing w:after="160" w:line="259" w:lineRule="auto"/>
    </w:pPr>
  </w:style>
  <w:style w:type="paragraph" w:customStyle="1" w:styleId="467A397D145D45C5B343F5DBF5489FE3">
    <w:name w:val="467A397D145D45C5B343F5DBF5489FE3"/>
    <w:rsid w:val="001C5B6D"/>
    <w:pPr>
      <w:spacing w:after="160" w:line="259" w:lineRule="auto"/>
    </w:pPr>
  </w:style>
  <w:style w:type="paragraph" w:customStyle="1" w:styleId="7C9261A08004408AA52F97BE30478675">
    <w:name w:val="7C9261A08004408AA52F97BE30478675"/>
    <w:rsid w:val="001C5B6D"/>
    <w:pPr>
      <w:spacing w:after="160" w:line="259" w:lineRule="auto"/>
    </w:pPr>
  </w:style>
  <w:style w:type="paragraph" w:customStyle="1" w:styleId="C70A26AA55DD45B1B32337554C8B2B32">
    <w:name w:val="C70A26AA55DD45B1B32337554C8B2B32"/>
    <w:rsid w:val="001C5B6D"/>
    <w:pPr>
      <w:spacing w:after="160" w:line="259" w:lineRule="auto"/>
    </w:pPr>
  </w:style>
  <w:style w:type="paragraph" w:customStyle="1" w:styleId="73E9CADD3AC84497BB9058D83083A7817">
    <w:name w:val="73E9CADD3AC84497BB9058D83083A7817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7">
    <w:name w:val="DB3ACD5B57304C959182FF383DADA9227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1">
    <w:name w:val="F638DA7A98214B01BD903043B82BB2951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1">
    <w:name w:val="091D1F84356440E2B779144168401EAA1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70A26AA55DD45B1B32337554C8B2B321">
    <w:name w:val="C70A26AA55DD45B1B32337554C8B2B321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7C9261A08004408AA52F97BE304786751">
    <w:name w:val="7C9261A08004408AA52F97BE304786751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5">
    <w:name w:val="E1C5CDD6899E4A9E83D605D9DBB489A95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1962EBA0550F4CAD917B75272F3871AA">
    <w:name w:val="1962EBA0550F4CAD917B75272F3871AA"/>
    <w:rsid w:val="005626BE"/>
    <w:pPr>
      <w:spacing w:after="160" w:line="259" w:lineRule="auto"/>
    </w:pPr>
  </w:style>
  <w:style w:type="paragraph" w:customStyle="1" w:styleId="73E9CADD3AC84497BB9058D83083A7818">
    <w:name w:val="73E9CADD3AC84497BB9058D83083A7818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8">
    <w:name w:val="DB3ACD5B57304C959182FF383DADA9228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2">
    <w:name w:val="F638DA7A98214B01BD903043B82BB2952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2">
    <w:name w:val="091D1F84356440E2B779144168401EAA2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FCF21D9F93846C481B81B885021B667">
    <w:name w:val="8FCF21D9F93846C481B81B885021B667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5F3D7099BB1485BB22101FB3457EC98">
    <w:name w:val="F5F3D7099BB1485BB22101FB3457EC98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42C79EB93A243D1A129578241BE1123">
    <w:name w:val="042C79EB93A243D1A129578241BE1123"/>
    <w:rsid w:val="005D5C43"/>
    <w:pPr>
      <w:spacing w:after="160" w:line="259" w:lineRule="auto"/>
    </w:pPr>
  </w:style>
  <w:style w:type="paragraph" w:customStyle="1" w:styleId="89E9FE280F7E4DD89FF0DB2948D22CA3">
    <w:name w:val="89E9FE280F7E4DD89FF0DB2948D22CA3"/>
    <w:rsid w:val="005D5C43"/>
    <w:pPr>
      <w:spacing w:after="160" w:line="259" w:lineRule="auto"/>
    </w:pPr>
  </w:style>
  <w:style w:type="paragraph" w:customStyle="1" w:styleId="0951A0CD7CBD4C14A70462E415F21DEC">
    <w:name w:val="0951A0CD7CBD4C14A70462E415F21DEC"/>
    <w:rsid w:val="005D5C43"/>
    <w:pPr>
      <w:spacing w:after="160" w:line="259" w:lineRule="auto"/>
    </w:pPr>
  </w:style>
  <w:style w:type="paragraph" w:customStyle="1" w:styleId="73E9CADD3AC84497BB9058D83083A7819">
    <w:name w:val="73E9CADD3AC84497BB9058D83083A7819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9">
    <w:name w:val="DB3ACD5B57304C959182FF383DADA9229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3">
    <w:name w:val="F638DA7A98214B01BD903043B82BB2953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3">
    <w:name w:val="091D1F84356440E2B779144168401EAA3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FCF21D9F93846C481B81B885021B6671">
    <w:name w:val="8FCF21D9F93846C481B81B885021B6671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5F3D7099BB1485BB22101FB3457EC981">
    <w:name w:val="F5F3D7099BB1485BB22101FB3457EC981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0">
    <w:name w:val="73E9CADD3AC84497BB9058D83083A78110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0">
    <w:name w:val="DB3ACD5B57304C959182FF383DADA92210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4">
    <w:name w:val="F638DA7A98214B01BD903043B82BB2954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4">
    <w:name w:val="091D1F84356440E2B779144168401EAA4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1">
    <w:name w:val="73E9CADD3AC84497BB9058D83083A78111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1">
    <w:name w:val="DB3ACD5B57304C959182FF383DADA92211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5">
    <w:name w:val="F638DA7A98214B01BD903043B82BB2955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5">
    <w:name w:val="091D1F84356440E2B779144168401EAA5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">
    <w:name w:val="CB56CFA6C5AB4CA78BCED6B336AF7673"/>
    <w:rsid w:val="00D7798F"/>
    <w:pPr>
      <w:spacing w:after="160" w:line="259" w:lineRule="auto"/>
    </w:pPr>
  </w:style>
  <w:style w:type="paragraph" w:customStyle="1" w:styleId="CBC99DB398CF4568AEDD6F5C036D5D15">
    <w:name w:val="CBC99DB398CF4568AEDD6F5C036D5D15"/>
    <w:rsid w:val="00D7798F"/>
    <w:pPr>
      <w:spacing w:after="160" w:line="259" w:lineRule="auto"/>
    </w:pPr>
  </w:style>
  <w:style w:type="paragraph" w:customStyle="1" w:styleId="73E9CADD3AC84497BB9058D83083A78112">
    <w:name w:val="73E9CADD3AC84497BB9058D83083A78112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2">
    <w:name w:val="DB3ACD5B57304C959182FF383DADA92212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6">
    <w:name w:val="F638DA7A98214B01BD903043B82BB2956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6">
    <w:name w:val="091D1F84356440E2B779144168401EAA6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3">
    <w:name w:val="73E9CADD3AC84497BB9058D83083A78113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3">
    <w:name w:val="DB3ACD5B57304C959182FF383DADA92213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7">
    <w:name w:val="F638DA7A98214B01BD903043B82BB2957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7">
    <w:name w:val="091D1F84356440E2B779144168401EAA7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4">
    <w:name w:val="73E9CADD3AC84497BB9058D83083A78114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4">
    <w:name w:val="DB3ACD5B57304C959182FF383DADA92214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8">
    <w:name w:val="F638DA7A98214B01BD903043B82BB2958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8">
    <w:name w:val="091D1F84356440E2B779144168401EAA8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1">
    <w:name w:val="CB56CFA6C5AB4CA78BCED6B336AF76731"/>
    <w:rsid w:val="00D7798F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1">
    <w:name w:val="CBC99DB398CF4568AEDD6F5C036D5D151"/>
    <w:rsid w:val="00D7798F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73E9CADD3AC84497BB9058D83083A78115">
    <w:name w:val="73E9CADD3AC84497BB9058D83083A78115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5">
    <w:name w:val="DB3ACD5B57304C959182FF383DADA92215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9">
    <w:name w:val="F638DA7A98214B01BD903043B82BB2959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9">
    <w:name w:val="091D1F84356440E2B779144168401EAA9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2">
    <w:name w:val="CB56CFA6C5AB4CA78BCED6B336AF76732"/>
    <w:rsid w:val="00BB37E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2">
    <w:name w:val="CBC99DB398CF4568AEDD6F5C036D5D152"/>
    <w:rsid w:val="00BB37E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8DCDB384DFEE40DBAFBAAA2716FDD85A">
    <w:name w:val="8DCDB384DFEE40DBAFBAAA2716FDD85A"/>
    <w:rsid w:val="001A5B07"/>
    <w:pPr>
      <w:spacing w:after="160" w:line="259" w:lineRule="auto"/>
    </w:pPr>
    <w:rPr>
      <w:lang w:val="de-AT" w:eastAsia="de-AT"/>
    </w:rPr>
  </w:style>
  <w:style w:type="paragraph" w:customStyle="1" w:styleId="A1AFA6DA20FC4E5FADEDDF8B455921C6">
    <w:name w:val="A1AFA6DA20FC4E5FADEDDF8B455921C6"/>
    <w:rsid w:val="001A5B07"/>
    <w:pPr>
      <w:spacing w:after="160" w:line="259" w:lineRule="auto"/>
    </w:pPr>
    <w:rPr>
      <w:lang w:val="de-AT" w:eastAsia="de-AT"/>
    </w:rPr>
  </w:style>
  <w:style w:type="paragraph" w:customStyle="1" w:styleId="8DCDB384DFEE40DBAFBAAA2716FDD85A1">
    <w:name w:val="8DCDB384DFEE40DBAFBAAA2716FDD85A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1AFA6DA20FC4E5FADEDDF8B455921C61">
    <w:name w:val="A1AFA6DA20FC4E5FADEDDF8B455921C6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10">
    <w:name w:val="F638DA7A98214B01BD903043B82BB29510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10">
    <w:name w:val="091D1F84356440E2B779144168401EAA10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3">
    <w:name w:val="CB56CFA6C5AB4CA78BCED6B336AF76733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3">
    <w:name w:val="CBC99DB398CF4568AEDD6F5C036D5D153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7B5408C38C7C432B8C9B65EC16B534B9">
    <w:name w:val="7B5408C38C7C432B8C9B65EC16B534B9"/>
    <w:rsid w:val="001A5B07"/>
    <w:pPr>
      <w:spacing w:after="160" w:line="259" w:lineRule="auto"/>
    </w:pPr>
    <w:rPr>
      <w:lang w:val="de-AT" w:eastAsia="de-AT"/>
    </w:rPr>
  </w:style>
  <w:style w:type="paragraph" w:customStyle="1" w:styleId="7B5408C38C7C432B8C9B65EC16B534B91">
    <w:name w:val="7B5408C38C7C432B8C9B65EC16B534B9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DCDB384DFEE40DBAFBAAA2716FDD85A2">
    <w:name w:val="8DCDB384DFEE40DBAFBAAA2716FDD85A2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1AFA6DA20FC4E5FADEDDF8B455921C62">
    <w:name w:val="A1AFA6DA20FC4E5FADEDDF8B455921C62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11">
    <w:name w:val="F638DA7A98214B01BD903043B82BB2951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11">
    <w:name w:val="091D1F84356440E2B779144168401EAA1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4">
    <w:name w:val="CB56CFA6C5AB4CA78BCED6B336AF76734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4">
    <w:name w:val="CBC99DB398CF4568AEDD6F5C036D5D154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EC677F7F9D204132A8A45282068514F5">
    <w:name w:val="EC677F7F9D204132A8A45282068514F5"/>
    <w:rsid w:val="001A5B07"/>
    <w:pPr>
      <w:spacing w:after="160" w:line="259" w:lineRule="auto"/>
    </w:pPr>
    <w:rPr>
      <w:lang w:val="de-AT" w:eastAsia="de-AT"/>
    </w:rPr>
  </w:style>
  <w:style w:type="paragraph" w:customStyle="1" w:styleId="7B5408C38C7C432B8C9B65EC16B534B92">
    <w:name w:val="7B5408C38C7C432B8C9B65EC16B534B92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C677F7F9D204132A8A45282068514F51">
    <w:name w:val="EC677F7F9D204132A8A45282068514F51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DCDB384DFEE40DBAFBAAA2716FDD85A3">
    <w:name w:val="8DCDB384DFEE40DBAFBAAA2716FDD85A3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1AFA6DA20FC4E5FADEDDF8B455921C63">
    <w:name w:val="A1AFA6DA20FC4E5FADEDDF8B455921C63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12">
    <w:name w:val="F638DA7A98214B01BD903043B82BB29512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12">
    <w:name w:val="091D1F84356440E2B779144168401EAA12"/>
    <w:rsid w:val="001A5B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5">
    <w:name w:val="CB56CFA6C5AB4CA78BCED6B336AF76735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5">
    <w:name w:val="CBC99DB398CF4568AEDD6F5C036D5D155"/>
    <w:rsid w:val="001A5B0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35D061794D1A4BB9B02AAAF4ACB643AB">
    <w:name w:val="35D061794D1A4BB9B02AAAF4ACB643AB"/>
    <w:rsid w:val="00535530"/>
    <w:pPr>
      <w:spacing w:after="160" w:line="259" w:lineRule="auto"/>
    </w:pPr>
  </w:style>
  <w:style w:type="paragraph" w:customStyle="1" w:styleId="EAA6E94E217949B68EBDAE08A8BCCA60">
    <w:name w:val="EAA6E94E217949B68EBDAE08A8BCCA60"/>
    <w:rsid w:val="00535530"/>
    <w:pPr>
      <w:spacing w:after="160" w:line="259" w:lineRule="auto"/>
    </w:pPr>
  </w:style>
  <w:style w:type="paragraph" w:customStyle="1" w:styleId="18E1A6CA0204443394DFF61ED21A6ACE">
    <w:name w:val="18E1A6CA0204443394DFF61ED21A6ACE"/>
    <w:rsid w:val="00535530"/>
    <w:pPr>
      <w:spacing w:after="160" w:line="259" w:lineRule="auto"/>
    </w:pPr>
  </w:style>
  <w:style w:type="paragraph" w:customStyle="1" w:styleId="3593328B423B4CC4A28DA2804CD27EC8">
    <w:name w:val="3593328B423B4CC4A28DA2804CD27EC8"/>
    <w:rsid w:val="00535530"/>
    <w:pPr>
      <w:spacing w:after="160" w:line="259" w:lineRule="auto"/>
    </w:pPr>
  </w:style>
  <w:style w:type="paragraph" w:customStyle="1" w:styleId="9A32203882CF42FAB7287D223415FCFE">
    <w:name w:val="9A32203882CF42FAB7287D223415FCFE"/>
    <w:rsid w:val="00535530"/>
    <w:pPr>
      <w:spacing w:after="160" w:line="259" w:lineRule="auto"/>
    </w:pPr>
  </w:style>
  <w:style w:type="paragraph" w:customStyle="1" w:styleId="65B5EC05BF4E43999AA64906401601B5">
    <w:name w:val="65B5EC05BF4E43999AA64906401601B5"/>
    <w:rsid w:val="00535530"/>
    <w:pPr>
      <w:spacing w:after="160" w:line="259" w:lineRule="auto"/>
    </w:pPr>
  </w:style>
  <w:style w:type="paragraph" w:customStyle="1" w:styleId="F696CA7678504AA9A2A18987D249B41A">
    <w:name w:val="F696CA7678504AA9A2A18987D249B41A"/>
    <w:rsid w:val="00535530"/>
    <w:pPr>
      <w:spacing w:after="160" w:line="259" w:lineRule="auto"/>
    </w:pPr>
  </w:style>
  <w:style w:type="paragraph" w:customStyle="1" w:styleId="643BB2CB140240D2B021801A50C36416">
    <w:name w:val="643BB2CB140240D2B021801A50C36416"/>
    <w:rsid w:val="00535530"/>
    <w:pPr>
      <w:spacing w:after="160" w:line="259" w:lineRule="auto"/>
    </w:pPr>
  </w:style>
  <w:style w:type="paragraph" w:customStyle="1" w:styleId="68D8E7676D2F491A9AEEFA5C247E8C02">
    <w:name w:val="68D8E7676D2F491A9AEEFA5C247E8C02"/>
    <w:rsid w:val="00535530"/>
    <w:pPr>
      <w:spacing w:after="160" w:line="259" w:lineRule="auto"/>
    </w:pPr>
  </w:style>
  <w:style w:type="paragraph" w:customStyle="1" w:styleId="8853D7DE18C34F22852268AFCC94166F">
    <w:name w:val="8853D7DE18C34F22852268AFCC94166F"/>
    <w:rsid w:val="00535530"/>
    <w:pPr>
      <w:spacing w:after="160" w:line="259" w:lineRule="auto"/>
    </w:pPr>
  </w:style>
  <w:style w:type="paragraph" w:customStyle="1" w:styleId="31E0CC40271942138277242D420FFCB8">
    <w:name w:val="31E0CC40271942138277242D420FFCB8"/>
    <w:rsid w:val="00535530"/>
    <w:pPr>
      <w:spacing w:after="160" w:line="259" w:lineRule="auto"/>
    </w:pPr>
  </w:style>
  <w:style w:type="paragraph" w:customStyle="1" w:styleId="31769EB0CF564D28AFCE5C58937BC3D6">
    <w:name w:val="31769EB0CF564D28AFCE5C58937BC3D6"/>
    <w:rsid w:val="005355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17C3E7CC-BE94-4DD4-B714-66735C5C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2</Pages>
  <Words>131</Words>
  <Characters>935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Erstreckung der Verkehrseröffnungsfrist</vt:lpstr>
    </vt:vector>
  </TitlesOfParts>
  <Company>Bundeskanzleramt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Erstreckung der Verkehrseröffnungsfrist</dc:title>
  <dc:creator>edith</dc:creator>
  <cp:lastModifiedBy>Grasel Petra</cp:lastModifiedBy>
  <cp:revision>2</cp:revision>
  <cp:lastPrinted>2019-09-23T08:59:00Z</cp:lastPrinted>
  <dcterms:created xsi:type="dcterms:W3CDTF">2020-04-01T13:29:00Z</dcterms:created>
  <dcterms:modified xsi:type="dcterms:W3CDTF">2020-04-01T13:29:00Z</dcterms:modified>
</cp:coreProperties>
</file>