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4571" w14:textId="77777777" w:rsidR="00343B73" w:rsidRDefault="00343B73" w:rsidP="008141B7">
      <w:pPr>
        <w:pStyle w:val="71Anlagenbez"/>
        <w:spacing w:line="240" w:lineRule="auto"/>
        <w:rPr>
          <w:b w:val="0"/>
          <w:sz w:val="20"/>
        </w:rPr>
      </w:pPr>
      <w:r w:rsidRPr="00574AB3">
        <w:rPr>
          <w:sz w:val="20"/>
        </w:rPr>
        <w:t>Anlage </w:t>
      </w:r>
      <w:r>
        <w:rPr>
          <w:sz w:val="20"/>
        </w:rPr>
        <w:t>9</w:t>
      </w:r>
      <w:r w:rsidRPr="00574AB3">
        <w:rPr>
          <w:sz w:val="20"/>
        </w:rPr>
        <w:br/>
      </w:r>
      <w:r w:rsidRPr="00F67750">
        <w:rPr>
          <w:b w:val="0"/>
          <w:sz w:val="20"/>
        </w:rPr>
        <w:t>zu § </w:t>
      </w:r>
      <w:r>
        <w:rPr>
          <w:b w:val="0"/>
          <w:sz w:val="20"/>
        </w:rPr>
        <w:t>20 Abs. 2 Z 1</w:t>
      </w:r>
    </w:p>
    <w:p w14:paraId="6431D41E" w14:textId="77777777" w:rsidR="00343B73" w:rsidRPr="00F5635A" w:rsidRDefault="00343B73" w:rsidP="008141B7">
      <w:pPr>
        <w:pStyle w:val="09Abstand"/>
      </w:pPr>
    </w:p>
    <w:p w14:paraId="66A37B75" w14:textId="77777777" w:rsidR="00343B73" w:rsidRPr="0044519F" w:rsidRDefault="00343B73" w:rsidP="008141B7">
      <w:pPr>
        <w:pStyle w:val="45UeberschrPara"/>
        <w:rPr>
          <w:b w:val="0"/>
        </w:rPr>
      </w:pPr>
      <w:r w:rsidRPr="0044519F">
        <w:t xml:space="preserve">Seemeilenbestätigung </w:t>
      </w:r>
      <w:r w:rsidRPr="0044519F">
        <w:rPr>
          <w:b w:val="0"/>
        </w:rPr>
        <w:t xml:space="preserve">(Nachweis der seemännischen Praxis) </w:t>
      </w:r>
    </w:p>
    <w:p w14:paraId="28C41B4F" w14:textId="77777777" w:rsidR="00343B73" w:rsidRPr="0044519F" w:rsidRDefault="00343B73" w:rsidP="008141B7">
      <w:pPr>
        <w:pStyle w:val="45UeberschrPara"/>
        <w:rPr>
          <w:b w:val="0"/>
        </w:rPr>
      </w:pPr>
      <w:r>
        <w:rPr>
          <w:b w:val="0"/>
        </w:rPr>
        <w:t>gemäß § 20 Abs. 2 Z 1 und § 26</w:t>
      </w:r>
      <w:r w:rsidRPr="0044519F">
        <w:rPr>
          <w:b w:val="0"/>
        </w:rPr>
        <w:t xml:space="preserve"> Abs. 1 der Jachtverordnung – JachtVO</w:t>
      </w:r>
    </w:p>
    <w:p w14:paraId="06587D72" w14:textId="77777777" w:rsidR="00343B73" w:rsidRPr="0044519F" w:rsidRDefault="00343B73" w:rsidP="008141B7">
      <w:pPr>
        <w:pStyle w:val="09Abstand"/>
      </w:pPr>
    </w:p>
    <w:p w14:paraId="0BD1266E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Bewerberin / Bewerber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4"/>
        <w:gridCol w:w="4279"/>
      </w:tblGrid>
      <w:tr w:rsidR="00343B73" w14:paraId="76849865" w14:textId="77777777" w:rsidTr="0041737E">
        <w:trPr>
          <w:trHeight w:val="20"/>
        </w:trPr>
        <w:tc>
          <w:tcPr>
            <w:tcW w:w="4214" w:type="dxa"/>
          </w:tcPr>
          <w:p w14:paraId="71BBFD49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>Vorname, Name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53F0C39E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279" w:type="dxa"/>
          </w:tcPr>
          <w:p w14:paraId="568D6607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 xml:space="preserve">Geburtsdatum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09900E63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Geburtsort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</w:tr>
      <w:tr w:rsidR="00343B73" w14:paraId="0E51DC6B" w14:textId="77777777" w:rsidTr="0041737E">
        <w:trPr>
          <w:trHeight w:val="20"/>
        </w:trPr>
        <w:tc>
          <w:tcPr>
            <w:tcW w:w="4214" w:type="dxa"/>
          </w:tcPr>
          <w:p w14:paraId="57D74FE1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Hauptwohnsitz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  <w:tc>
          <w:tcPr>
            <w:tcW w:w="4279" w:type="dxa"/>
          </w:tcPr>
          <w:p w14:paraId="7A2047DF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Tel.</w:t>
            </w:r>
          </w:p>
          <w:p w14:paraId="43722DBF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</w:t>
            </w:r>
          </w:p>
        </w:tc>
      </w:tr>
    </w:tbl>
    <w:p w14:paraId="7581BB27" w14:textId="77777777" w:rsidR="00343B73" w:rsidRPr="009A3DEE" w:rsidRDefault="00343B73" w:rsidP="008141B7">
      <w:pPr>
        <w:spacing w:before="60"/>
        <w:rPr>
          <w:rFonts w:eastAsia="Times New Roman"/>
          <w:sz w:val="16"/>
          <w:szCs w:val="16"/>
          <w:lang w:val="de-DE"/>
        </w:rPr>
      </w:pPr>
      <w:r>
        <w:rPr>
          <w:rFonts w:eastAsia="Times New Roman"/>
          <w:sz w:val="16"/>
          <w:szCs w:val="16"/>
          <w:vertAlign w:val="superscript"/>
          <w:lang w:val="de-DE"/>
        </w:rPr>
        <w:t xml:space="preserve"> 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 xml:space="preserve">Pflichtfeld </w:t>
      </w:r>
      <w:r>
        <w:rPr>
          <w:rFonts w:eastAsia="Times New Roman"/>
          <w:sz w:val="16"/>
          <w:szCs w:val="16"/>
          <w:vertAlign w:val="superscript"/>
          <w:lang w:val="de-DE"/>
        </w:rPr>
        <w:t xml:space="preserve"> </w:t>
      </w:r>
    </w:p>
    <w:p w14:paraId="0CF5AF8C" w14:textId="77777777" w:rsidR="00343B73" w:rsidRDefault="00343B73" w:rsidP="008141B7">
      <w:pPr>
        <w:spacing w:before="60"/>
        <w:rPr>
          <w:rFonts w:eastAsia="Times New Roman"/>
          <w:sz w:val="16"/>
          <w:szCs w:val="16"/>
          <w:vertAlign w:val="superscript"/>
          <w:lang w:val="de-DE"/>
        </w:rPr>
      </w:pPr>
    </w:p>
    <w:p w14:paraId="485C4262" w14:textId="77777777" w:rsidR="00343B73" w:rsidRPr="009A3DEE" w:rsidRDefault="00343B73" w:rsidP="008141B7">
      <w:pPr>
        <w:pStyle w:val="71Anlagenbez"/>
        <w:spacing w:before="120" w:after="60" w:line="240" w:lineRule="auto"/>
        <w:jc w:val="left"/>
      </w:pPr>
      <w:r w:rsidRPr="009A3DEE">
        <w:rPr>
          <w:sz w:val="20"/>
        </w:rPr>
        <w:t>Funktion(en) an Bord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43B73" w14:paraId="6314151E" w14:textId="77777777" w:rsidTr="0041737E">
        <w:trPr>
          <w:trHeight w:val="20"/>
        </w:trPr>
        <w:tc>
          <w:tcPr>
            <w:tcW w:w="8493" w:type="dxa"/>
          </w:tcPr>
          <w:p w14:paraId="166B901B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-13514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Rudergängerin / Rudergänger   </w:t>
            </w:r>
            <w:r>
              <w:rPr>
                <w:b w:val="0"/>
                <w:sz w:val="20"/>
                <w:vertAlign w:val="superscript"/>
              </w:rPr>
              <w:t xml:space="preserve"> </w:t>
            </w:r>
            <w:sdt>
              <w:sdtPr>
                <w:rPr>
                  <w:b w:val="0"/>
                  <w:sz w:val="20"/>
                </w:rPr>
                <w:id w:val="-873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Wachführerin / Wachführer   </w:t>
            </w:r>
            <w:sdt>
              <w:sdtPr>
                <w:rPr>
                  <w:b w:val="0"/>
                  <w:sz w:val="20"/>
                </w:rPr>
                <w:id w:val="15699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Navigatorin / Navigator </w:t>
            </w:r>
          </w:p>
          <w:p w14:paraId="378421DE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7733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_________________________ </w:t>
            </w:r>
            <w:r>
              <w:rPr>
                <w:b w:val="0"/>
                <w:sz w:val="20"/>
                <w:vertAlign w:val="superscript"/>
              </w:rPr>
              <w:t>*</w:t>
            </w:r>
            <w:r w:rsidRPr="009D12DF">
              <w:rPr>
                <w:b w:val="0"/>
                <w:sz w:val="20"/>
                <w:vertAlign w:val="superscript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147B0714" w14:textId="77777777" w:rsidR="00343B73" w:rsidRDefault="00343B73" w:rsidP="008141B7">
      <w:pPr>
        <w:spacing w:before="60"/>
        <w:rPr>
          <w:rFonts w:eastAsia="Times New Roman"/>
          <w:sz w:val="16"/>
          <w:szCs w:val="16"/>
          <w:lang w:val="de-DE"/>
        </w:rPr>
      </w:pPr>
      <w:r>
        <w:rPr>
          <w:rFonts w:eastAsia="Times New Roman"/>
          <w:sz w:val="16"/>
          <w:szCs w:val="16"/>
          <w:vertAlign w:val="superscript"/>
          <w:lang w:val="de-DE"/>
        </w:rPr>
        <w:t>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 xml:space="preserve">Zutreffendes ankreuzen  </w:t>
      </w:r>
    </w:p>
    <w:p w14:paraId="4ECB4250" w14:textId="77777777" w:rsidR="00343B73" w:rsidRDefault="00343B73" w:rsidP="008141B7">
      <w:pPr>
        <w:pStyle w:val="09Abstand"/>
      </w:pPr>
    </w:p>
    <w:p w14:paraId="66BBCBCE" w14:textId="77777777" w:rsidR="00343B73" w:rsidRPr="00465DFE" w:rsidRDefault="00343B73" w:rsidP="008141B7">
      <w:pPr>
        <w:pStyle w:val="45UeberschrPara"/>
        <w:spacing w:before="120" w:after="60"/>
        <w:jc w:val="left"/>
      </w:pPr>
      <w:r w:rsidRPr="00465DFE">
        <w:t>Schiffsführerin /</w:t>
      </w:r>
      <w:r>
        <w:t xml:space="preserve"> </w:t>
      </w:r>
      <w:r w:rsidRPr="00465DFE">
        <w:t>Schiffsführer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59"/>
        <w:gridCol w:w="4360"/>
      </w:tblGrid>
      <w:tr w:rsidR="00343B73" w14:paraId="4F7E3939" w14:textId="77777777" w:rsidTr="0041737E">
        <w:trPr>
          <w:trHeight w:val="20"/>
        </w:trPr>
        <w:tc>
          <w:tcPr>
            <w:tcW w:w="4359" w:type="dxa"/>
          </w:tcPr>
          <w:p w14:paraId="4D868862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>Vorname, Name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3D2AFCAE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</w:p>
        </w:tc>
        <w:tc>
          <w:tcPr>
            <w:tcW w:w="4360" w:type="dxa"/>
          </w:tcPr>
          <w:p w14:paraId="352C7A53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  <w:vertAlign w:val="superscript"/>
              </w:rPr>
            </w:pPr>
            <w:r>
              <w:rPr>
                <w:b w:val="0"/>
                <w:sz w:val="20"/>
              </w:rPr>
              <w:t xml:space="preserve">Geburtsdatum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065D9733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Geburtsort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</w:tr>
      <w:tr w:rsidR="00343B73" w14:paraId="6BA72D23" w14:textId="77777777" w:rsidTr="0041737E">
        <w:trPr>
          <w:trHeight w:val="20"/>
        </w:trPr>
        <w:tc>
          <w:tcPr>
            <w:tcW w:w="4359" w:type="dxa"/>
          </w:tcPr>
          <w:p w14:paraId="3866144D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Hauptwohnsitz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  <w:tc>
          <w:tcPr>
            <w:tcW w:w="4360" w:type="dxa"/>
          </w:tcPr>
          <w:p w14:paraId="3F25AA96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>Tel.</w:t>
            </w:r>
          </w:p>
          <w:p w14:paraId="230E0374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</w:t>
            </w:r>
          </w:p>
        </w:tc>
      </w:tr>
    </w:tbl>
    <w:p w14:paraId="077B9A2B" w14:textId="77777777" w:rsidR="00343B73" w:rsidRDefault="00343B73" w:rsidP="008141B7">
      <w:pPr>
        <w:spacing w:before="60"/>
        <w:rPr>
          <w:rFonts w:eastAsia="Times New Roman"/>
          <w:sz w:val="16"/>
          <w:szCs w:val="16"/>
          <w:vertAlign w:val="superscript"/>
          <w:lang w:val="de-DE"/>
        </w:rPr>
      </w:pPr>
      <w:r>
        <w:rPr>
          <w:rFonts w:eastAsia="Times New Roman"/>
          <w:sz w:val="16"/>
          <w:szCs w:val="16"/>
          <w:vertAlign w:val="superscript"/>
          <w:lang w:val="de-DE"/>
        </w:rPr>
        <w:t xml:space="preserve"> 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 xml:space="preserve">Pflichtfeld </w:t>
      </w:r>
      <w:r>
        <w:rPr>
          <w:rFonts w:eastAsia="Times New Roman"/>
          <w:sz w:val="16"/>
          <w:szCs w:val="16"/>
          <w:vertAlign w:val="superscript"/>
          <w:lang w:val="de-DE"/>
        </w:rPr>
        <w:t xml:space="preserve"> </w:t>
      </w:r>
    </w:p>
    <w:p w14:paraId="2BD6203D" w14:textId="77777777" w:rsidR="00343B73" w:rsidRDefault="00343B73" w:rsidP="008141B7">
      <w:pPr>
        <w:pStyle w:val="09Abstand"/>
        <w:rPr>
          <w:vertAlign w:val="superscript"/>
        </w:rPr>
      </w:pPr>
      <w:r w:rsidRPr="00360A28">
        <w:t xml:space="preserve"> </w:t>
      </w:r>
      <w:r w:rsidRPr="00360A28">
        <w:rPr>
          <w:vertAlign w:val="superscript"/>
        </w:rPr>
        <w:t xml:space="preserve"> </w:t>
      </w:r>
    </w:p>
    <w:p w14:paraId="509F9BFA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Jacht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7A602C87" w14:textId="77777777" w:rsidTr="0041737E">
        <w:trPr>
          <w:trHeight w:val="20"/>
        </w:trPr>
        <w:tc>
          <w:tcPr>
            <w:tcW w:w="4066" w:type="dxa"/>
          </w:tcPr>
          <w:p w14:paraId="162F9B2B" w14:textId="77777777" w:rsidR="00343B73" w:rsidRPr="007802E1" w:rsidRDefault="00343B73" w:rsidP="0041737E">
            <w:pPr>
              <w:pStyle w:val="71Anlagenbez"/>
              <w:spacing w:before="60" w:after="60" w:line="240" w:lineRule="auto"/>
              <w:jc w:val="left"/>
            </w:pPr>
            <w:r>
              <w:rPr>
                <w:b w:val="0"/>
                <w:sz w:val="20"/>
              </w:rPr>
              <w:t>Name</w:t>
            </w:r>
          </w:p>
          <w:p w14:paraId="3B606FD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7DAEDC1F" w14:textId="77777777" w:rsidR="00343B73" w:rsidRPr="007802E1" w:rsidRDefault="00343B73" w:rsidP="0041737E">
            <w:pPr>
              <w:pStyle w:val="71Anlagenbez"/>
              <w:spacing w:before="60" w:after="60" w:line="240" w:lineRule="auto"/>
              <w:jc w:val="left"/>
            </w:pPr>
            <w:sdt>
              <w:sdtPr>
                <w:rPr>
                  <w:b w:val="0"/>
                  <w:sz w:val="20"/>
                </w:rPr>
                <w:id w:val="6899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Motorjacht</w:t>
            </w:r>
            <w:r>
              <w:rPr>
                <w:b w:val="0"/>
                <w:sz w:val="20"/>
                <w:vertAlign w:val="superscript"/>
              </w:rPr>
              <w:t>*</w:t>
            </w:r>
            <w:r w:rsidRPr="009D12DF">
              <w:rPr>
                <w:b w:val="0"/>
                <w:sz w:val="20"/>
                <w:vertAlign w:val="superscript"/>
              </w:rPr>
              <w:t>)</w:t>
            </w:r>
          </w:p>
          <w:p w14:paraId="383F95BC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10042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Segeljacht</w:t>
            </w:r>
            <w:r>
              <w:rPr>
                <w:b w:val="0"/>
                <w:sz w:val="20"/>
                <w:vertAlign w:val="superscript"/>
              </w:rPr>
              <w:t>*</w:t>
            </w:r>
            <w:r w:rsidRPr="009D12DF">
              <w:rPr>
                <w:b w:val="0"/>
                <w:sz w:val="20"/>
                <w:vertAlign w:val="superscript"/>
              </w:rPr>
              <w:t>)</w:t>
            </w:r>
          </w:p>
        </w:tc>
      </w:tr>
      <w:tr w:rsidR="00343B73" w14:paraId="2BF6A5A0" w14:textId="77777777" w:rsidTr="0041737E">
        <w:trPr>
          <w:trHeight w:val="20"/>
        </w:trPr>
        <w:tc>
          <w:tcPr>
            <w:tcW w:w="4066" w:type="dxa"/>
          </w:tcPr>
          <w:p w14:paraId="56993213" w14:textId="77777777" w:rsidR="00343B73" w:rsidRDefault="00343B73" w:rsidP="0041737E">
            <w:pPr>
              <w:pStyle w:val="71Anlagenbez"/>
              <w:spacing w:before="6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Typenbezeichnung</w:t>
            </w:r>
          </w:p>
        </w:tc>
        <w:tc>
          <w:tcPr>
            <w:tcW w:w="4653" w:type="dxa"/>
          </w:tcPr>
          <w:p w14:paraId="4E22E6A2" w14:textId="77777777" w:rsidR="00343B73" w:rsidRDefault="00343B73" w:rsidP="0041737E">
            <w:pPr>
              <w:pStyle w:val="71Anlagenbez"/>
              <w:spacing w:before="6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Länge / Breite / Tiefgang</w:t>
            </w:r>
          </w:p>
        </w:tc>
      </w:tr>
    </w:tbl>
    <w:p w14:paraId="303CBD9F" w14:textId="77777777" w:rsidR="00343B73" w:rsidRPr="005C10C3" w:rsidRDefault="00343B73" w:rsidP="008141B7">
      <w:pPr>
        <w:spacing w:before="60"/>
      </w:pPr>
      <w:r>
        <w:rPr>
          <w:rFonts w:eastAsia="Times New Roman"/>
          <w:sz w:val="16"/>
          <w:szCs w:val="16"/>
          <w:vertAlign w:val="superscript"/>
          <w:lang w:val="de-DE"/>
        </w:rPr>
        <w:t xml:space="preserve"> 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>Zutreffendes ankreuzen</w:t>
      </w:r>
    </w:p>
    <w:p w14:paraId="25435614" w14:textId="77777777" w:rsidR="00343B73" w:rsidRDefault="00343B73" w:rsidP="008141B7">
      <w:pPr>
        <w:spacing w:before="60"/>
        <w:jc w:val="right"/>
        <w:rPr>
          <w:rFonts w:eastAsia="Times New Roman"/>
          <w:sz w:val="16"/>
          <w:szCs w:val="16"/>
          <w:vertAlign w:val="superscript"/>
          <w:lang w:val="de-DE"/>
        </w:rPr>
      </w:pPr>
    </w:p>
    <w:p w14:paraId="234A0486" w14:textId="77777777" w:rsidR="00343B73" w:rsidRPr="009A3DEE" w:rsidRDefault="00343B73" w:rsidP="008141B7">
      <w:pPr>
        <w:spacing w:before="120" w:after="60"/>
        <w:rPr>
          <w:b/>
        </w:rPr>
      </w:pPr>
      <w:r w:rsidRPr="009A3DEE">
        <w:rPr>
          <w:b/>
        </w:rPr>
        <w:t>Törn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060014D8" w14:textId="77777777" w:rsidTr="0041737E">
        <w:trPr>
          <w:trHeight w:val="20"/>
        </w:trPr>
        <w:tc>
          <w:tcPr>
            <w:tcW w:w="4066" w:type="dxa"/>
          </w:tcPr>
          <w:p w14:paraId="699C588D" w14:textId="77777777" w:rsidR="00343B73" w:rsidRDefault="00343B73" w:rsidP="0041737E">
            <w:pPr>
              <w:pStyle w:val="71Anlagenbez"/>
              <w:spacing w:before="8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Revier</w:t>
            </w:r>
          </w:p>
        </w:tc>
        <w:tc>
          <w:tcPr>
            <w:tcW w:w="4653" w:type="dxa"/>
          </w:tcPr>
          <w:p w14:paraId="2DFE0B31" w14:textId="77777777" w:rsidR="00343B73" w:rsidRDefault="00343B73" w:rsidP="0041737E">
            <w:pPr>
              <w:pStyle w:val="71Anlagenbez"/>
              <w:spacing w:before="8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Datum von - bis</w:t>
            </w:r>
          </w:p>
        </w:tc>
      </w:tr>
      <w:tr w:rsidR="00343B73" w14:paraId="579D003F" w14:textId="77777777" w:rsidTr="0041737E">
        <w:trPr>
          <w:trHeight w:val="20"/>
        </w:trPr>
        <w:tc>
          <w:tcPr>
            <w:tcW w:w="4066" w:type="dxa"/>
          </w:tcPr>
          <w:p w14:paraId="4C2C653B" w14:textId="77777777" w:rsidR="00343B73" w:rsidRPr="007802E1" w:rsidRDefault="00343B73" w:rsidP="0041737E">
            <w:pPr>
              <w:pStyle w:val="71Anlagenbez"/>
              <w:spacing w:before="120" w:after="120" w:line="240" w:lineRule="auto"/>
              <w:jc w:val="left"/>
            </w:pPr>
            <w:r>
              <w:rPr>
                <w:b w:val="0"/>
                <w:sz w:val="20"/>
              </w:rPr>
              <w:t>Ausgangsort</w:t>
            </w:r>
          </w:p>
          <w:p w14:paraId="5E345C3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Fahrtroute</w:t>
            </w:r>
          </w:p>
          <w:p w14:paraId="19C2139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4575E2B1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5686768B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7F7E8EF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353F2C63" w14:textId="77777777" w:rsidR="00343B73" w:rsidRDefault="00343B73" w:rsidP="0041737E">
            <w:pPr>
              <w:pStyle w:val="71Anlagenbez"/>
              <w:spacing w:before="6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Zielort</w:t>
            </w:r>
          </w:p>
        </w:tc>
        <w:tc>
          <w:tcPr>
            <w:tcW w:w="4653" w:type="dxa"/>
          </w:tcPr>
          <w:p w14:paraId="5396B4A5" w14:textId="77777777" w:rsidR="00343B73" w:rsidRDefault="00343B73" w:rsidP="0041737E">
            <w:pPr>
              <w:pStyle w:val="71Anlagenbez"/>
              <w:spacing w:before="6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zurückgelegte Seemeilen gesamt</w:t>
            </w:r>
          </w:p>
        </w:tc>
        <w:bookmarkStart w:id="0" w:name="_GoBack"/>
        <w:bookmarkEnd w:id="0"/>
      </w:tr>
    </w:tbl>
    <w:p w14:paraId="3D1F56B7" w14:textId="77777777" w:rsidR="00343B73" w:rsidRDefault="00343B73" w:rsidP="008141B7">
      <w:pPr>
        <w:pStyle w:val="45UeberschrPara"/>
        <w:spacing w:after="60"/>
        <w:jc w:val="left"/>
      </w:pPr>
    </w:p>
    <w:p w14:paraId="764E7E8C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Nachtansteuerungen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66BAA175" w14:textId="77777777" w:rsidTr="0041737E">
        <w:trPr>
          <w:trHeight w:val="20"/>
        </w:trPr>
        <w:tc>
          <w:tcPr>
            <w:tcW w:w="4066" w:type="dxa"/>
          </w:tcPr>
          <w:p w14:paraId="3C59B96B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Hafen</w:t>
            </w:r>
          </w:p>
        </w:tc>
        <w:tc>
          <w:tcPr>
            <w:tcW w:w="4653" w:type="dxa"/>
          </w:tcPr>
          <w:p w14:paraId="592B21C0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Datum und Uhrzeit</w:t>
            </w:r>
          </w:p>
        </w:tc>
      </w:tr>
      <w:tr w:rsidR="00343B73" w14:paraId="1CFD9FBB" w14:textId="77777777" w:rsidTr="0041737E">
        <w:trPr>
          <w:trHeight w:val="20"/>
        </w:trPr>
        <w:tc>
          <w:tcPr>
            <w:tcW w:w="4066" w:type="dxa"/>
          </w:tcPr>
          <w:p w14:paraId="20D0F620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0B7EDD54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41FECD08" w14:textId="77777777" w:rsidTr="0041737E">
        <w:trPr>
          <w:trHeight w:val="20"/>
        </w:trPr>
        <w:tc>
          <w:tcPr>
            <w:tcW w:w="4066" w:type="dxa"/>
          </w:tcPr>
          <w:p w14:paraId="48E595F6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AB6CDB8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09C25D50" w14:textId="77777777" w:rsidTr="0041737E">
        <w:trPr>
          <w:trHeight w:val="20"/>
        </w:trPr>
        <w:tc>
          <w:tcPr>
            <w:tcW w:w="4066" w:type="dxa"/>
          </w:tcPr>
          <w:p w14:paraId="670C86CB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669C003F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5295B385" w14:textId="77777777" w:rsidTr="0041737E">
        <w:trPr>
          <w:trHeight w:val="20"/>
        </w:trPr>
        <w:tc>
          <w:tcPr>
            <w:tcW w:w="4066" w:type="dxa"/>
          </w:tcPr>
          <w:p w14:paraId="0082732C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7891FCD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627988DE" w14:textId="77777777" w:rsidTr="0041737E">
        <w:trPr>
          <w:trHeight w:val="20"/>
        </w:trPr>
        <w:tc>
          <w:tcPr>
            <w:tcW w:w="4066" w:type="dxa"/>
          </w:tcPr>
          <w:p w14:paraId="5414D590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3E51C82F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</w:tbl>
    <w:p w14:paraId="6B8485A9" w14:textId="77777777" w:rsidR="00343B73" w:rsidRPr="00465DFE" w:rsidRDefault="00343B73" w:rsidP="008141B7">
      <w:pPr>
        <w:pStyle w:val="09Abstand"/>
      </w:pPr>
    </w:p>
    <w:p w14:paraId="56089C81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Nachtfahrten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251F8E95" w14:textId="77777777" w:rsidTr="0041737E">
        <w:trPr>
          <w:trHeight w:val="20"/>
        </w:trPr>
        <w:tc>
          <w:tcPr>
            <w:tcW w:w="4066" w:type="dxa"/>
          </w:tcPr>
          <w:p w14:paraId="2368E14C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Strecke von – bis, Seemeilen</w:t>
            </w:r>
          </w:p>
        </w:tc>
        <w:tc>
          <w:tcPr>
            <w:tcW w:w="4653" w:type="dxa"/>
          </w:tcPr>
          <w:p w14:paraId="0997F1AF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Datum und Uhrzeit (Beginn / Ende)</w:t>
            </w:r>
          </w:p>
        </w:tc>
      </w:tr>
      <w:tr w:rsidR="00343B73" w14:paraId="63899D69" w14:textId="77777777" w:rsidTr="0041737E">
        <w:trPr>
          <w:trHeight w:val="20"/>
        </w:trPr>
        <w:tc>
          <w:tcPr>
            <w:tcW w:w="4066" w:type="dxa"/>
          </w:tcPr>
          <w:p w14:paraId="46ADB2F6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10B75020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60072DD6" w14:textId="77777777" w:rsidTr="0041737E">
        <w:trPr>
          <w:trHeight w:val="20"/>
        </w:trPr>
        <w:tc>
          <w:tcPr>
            <w:tcW w:w="4066" w:type="dxa"/>
          </w:tcPr>
          <w:p w14:paraId="3168B16B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186B1B68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0D847F4A" w14:textId="77777777" w:rsidTr="0041737E">
        <w:trPr>
          <w:trHeight w:val="20"/>
        </w:trPr>
        <w:tc>
          <w:tcPr>
            <w:tcW w:w="4066" w:type="dxa"/>
          </w:tcPr>
          <w:p w14:paraId="0E764868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6AC47334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79DC332C" w14:textId="77777777" w:rsidTr="0041737E">
        <w:trPr>
          <w:trHeight w:val="20"/>
        </w:trPr>
        <w:tc>
          <w:tcPr>
            <w:tcW w:w="4066" w:type="dxa"/>
          </w:tcPr>
          <w:p w14:paraId="2F13F4DA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BA5272A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0D9865D3" w14:textId="77777777" w:rsidTr="0041737E">
        <w:trPr>
          <w:trHeight w:val="20"/>
        </w:trPr>
        <w:tc>
          <w:tcPr>
            <w:tcW w:w="4066" w:type="dxa"/>
          </w:tcPr>
          <w:p w14:paraId="0FA412AD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46D3BB5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</w:tbl>
    <w:p w14:paraId="2A8705AD" w14:textId="77777777" w:rsidR="00343B73" w:rsidRDefault="00343B73" w:rsidP="008141B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528F9580" w14:textId="77777777" w:rsidTr="0041737E">
        <w:trPr>
          <w:trHeight w:val="800"/>
        </w:trPr>
        <w:tc>
          <w:tcPr>
            <w:tcW w:w="4066" w:type="dxa"/>
            <w:vMerge w:val="restart"/>
          </w:tcPr>
          <w:p w14:paraId="18F19644" w14:textId="77777777" w:rsidR="00343B73" w:rsidRDefault="00343B73" w:rsidP="0041737E">
            <w:pPr>
              <w:spacing w:before="120"/>
              <w:rPr>
                <w:rFonts w:eastAsia="Times New Roman"/>
                <w:lang w:val="de-DE"/>
              </w:rPr>
            </w:pPr>
          </w:p>
          <w:p w14:paraId="071E6F12" w14:textId="77777777" w:rsidR="00343B73" w:rsidRDefault="00343B73" w:rsidP="0041737E">
            <w:pPr>
              <w:spacing w:before="120"/>
              <w:rPr>
                <w:rFonts w:eastAsia="Times New Roman"/>
                <w:lang w:val="de-DE"/>
              </w:rPr>
            </w:pPr>
          </w:p>
          <w:p w14:paraId="3597BA24" w14:textId="77777777" w:rsidR="00343B73" w:rsidRDefault="00343B73" w:rsidP="0041737E">
            <w:pPr>
              <w:spacing w:before="120" w:after="120"/>
              <w:rPr>
                <w:rFonts w:eastAsia="Times New Roman"/>
                <w:lang w:val="de-DE"/>
              </w:rPr>
            </w:pPr>
          </w:p>
          <w:p w14:paraId="18CCBE30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Ort, Datum</w:t>
            </w:r>
          </w:p>
        </w:tc>
        <w:tc>
          <w:tcPr>
            <w:tcW w:w="4653" w:type="dxa"/>
          </w:tcPr>
          <w:p w14:paraId="01A8F961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</w:p>
          <w:p w14:paraId="4A73ABB8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Unterschrift der Schiffsführerin / des Schiffsführers</w:t>
            </w:r>
          </w:p>
        </w:tc>
      </w:tr>
      <w:tr w:rsidR="00343B73" w14:paraId="5B02E5EE" w14:textId="77777777" w:rsidTr="0041737E">
        <w:trPr>
          <w:trHeight w:val="698"/>
        </w:trPr>
        <w:tc>
          <w:tcPr>
            <w:tcW w:w="4066" w:type="dxa"/>
            <w:vMerge/>
          </w:tcPr>
          <w:p w14:paraId="696724C4" w14:textId="77777777" w:rsidR="00343B73" w:rsidRDefault="00343B73" w:rsidP="0041737E">
            <w:pPr>
              <w:rPr>
                <w:rFonts w:eastAsia="Times New Roman"/>
                <w:lang w:val="de-DE"/>
              </w:rPr>
            </w:pPr>
          </w:p>
        </w:tc>
        <w:tc>
          <w:tcPr>
            <w:tcW w:w="4653" w:type="dxa"/>
          </w:tcPr>
          <w:p w14:paraId="34FA682B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</w:p>
          <w:p w14:paraId="057B01DB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Unterschrift der Bewerberin / des Bewerbers</w:t>
            </w:r>
          </w:p>
        </w:tc>
      </w:tr>
    </w:tbl>
    <w:p w14:paraId="37E10231" w14:textId="77777777" w:rsidR="00343B73" w:rsidRPr="008141B7" w:rsidRDefault="00343B73" w:rsidP="00343B73">
      <w:pPr>
        <w:pStyle w:val="71Anlagenbez"/>
        <w:spacing w:line="240" w:lineRule="auto"/>
        <w:jc w:val="center"/>
        <w:rPr>
          <w:b w:val="0"/>
        </w:rPr>
      </w:pPr>
    </w:p>
    <w:sectPr w:rsidR="00343B73" w:rsidRPr="008141B7" w:rsidSect="0065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/>
      <w:pgMar w:top="1701" w:right="1701" w:bottom="1701" w:left="1701" w:header="567" w:footer="13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6E5A" w14:textId="77777777" w:rsidR="00552AA2" w:rsidRDefault="00552AA2">
      <w:r>
        <w:separator/>
      </w:r>
    </w:p>
    <w:p w14:paraId="6019518E" w14:textId="77777777" w:rsidR="00552AA2" w:rsidRDefault="00552AA2"/>
    <w:p w14:paraId="465A8CC7" w14:textId="77777777" w:rsidR="00552AA2" w:rsidRDefault="00552AA2"/>
  </w:endnote>
  <w:endnote w:type="continuationSeparator" w:id="0">
    <w:p w14:paraId="585ABFDC" w14:textId="77777777" w:rsidR="00552AA2" w:rsidRDefault="00552AA2">
      <w:r>
        <w:continuationSeparator/>
      </w:r>
    </w:p>
    <w:p w14:paraId="2C7F4745" w14:textId="77777777" w:rsidR="00552AA2" w:rsidRDefault="00552AA2"/>
    <w:p w14:paraId="29DDEE92" w14:textId="77777777" w:rsidR="00552AA2" w:rsidRDefault="00552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25E8" w14:textId="77777777" w:rsidR="006B7908" w:rsidRDefault="006B7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2F5D" w14:textId="69BCE820" w:rsidR="006B7908" w:rsidRPr="00343B73" w:rsidRDefault="006B7908" w:rsidP="00343B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748D" w14:textId="77777777" w:rsidR="006B7908" w:rsidRDefault="006B7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00F0" w14:textId="77777777" w:rsidR="00552AA2" w:rsidRDefault="00552AA2">
      <w:r>
        <w:separator/>
      </w:r>
    </w:p>
    <w:p w14:paraId="7A6DE22F" w14:textId="77777777" w:rsidR="00552AA2" w:rsidRDefault="00552AA2"/>
    <w:p w14:paraId="648B0D99" w14:textId="77777777" w:rsidR="00552AA2" w:rsidRDefault="00552AA2"/>
  </w:footnote>
  <w:footnote w:type="continuationSeparator" w:id="0">
    <w:p w14:paraId="15AB670B" w14:textId="77777777" w:rsidR="00552AA2" w:rsidRDefault="00552AA2">
      <w:r>
        <w:continuationSeparator/>
      </w:r>
    </w:p>
    <w:p w14:paraId="6B9CD7CD" w14:textId="77777777" w:rsidR="00552AA2" w:rsidRDefault="00552AA2"/>
    <w:p w14:paraId="7B0FC642" w14:textId="77777777" w:rsidR="00552AA2" w:rsidRDefault="00552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5E02" w14:textId="77777777" w:rsidR="006B7908" w:rsidRDefault="006B7908" w:rsidP="009A40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35</w:t>
    </w:r>
    <w:r>
      <w:fldChar w:fldCharType="end"/>
    </w:r>
    <w:r>
      <w:t xml:space="preserve"> von </w:t>
    </w:r>
    <w:r w:rsidR="00C42A07">
      <w:fldChar w:fldCharType="begin"/>
    </w:r>
    <w:r w:rsidR="00C42A07">
      <w:instrText xml:space="preserve"> NUMPAGES  \* Arabic  \* MERGEFORMAT </w:instrText>
    </w:r>
    <w:r w:rsidR="00C42A07">
      <w:fldChar w:fldCharType="separate"/>
    </w:r>
    <w:r>
      <w:rPr>
        <w:noProof/>
      </w:rPr>
      <w:t>4</w:t>
    </w:r>
    <w:r w:rsidR="00C42A07">
      <w:rPr>
        <w:noProof/>
      </w:rPr>
      <w:fldChar w:fldCharType="end"/>
    </w:r>
  </w:p>
  <w:p w14:paraId="5CF02A66" w14:textId="77777777" w:rsidR="006B7908" w:rsidRDefault="006B7908"/>
  <w:p w14:paraId="04976353" w14:textId="77777777" w:rsidR="006B7908" w:rsidRDefault="006B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25F8" w14:textId="657615E5" w:rsidR="006B7908" w:rsidRDefault="006B7908" w:rsidP="00890EF9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43B73">
      <w:rPr>
        <w:noProof/>
      </w:rPr>
      <w:t>1</w:t>
    </w:r>
    <w:r>
      <w:fldChar w:fldCharType="end"/>
    </w:r>
    <w:r>
      <w:t xml:space="preserve"> von </w:t>
    </w:r>
    <w:r w:rsidR="00C42A07">
      <w:fldChar w:fldCharType="begin"/>
    </w:r>
    <w:r w:rsidR="00C42A07">
      <w:instrText xml:space="preserve"> NUMPAGES  \* Arabic  \* MERGEFORMAT </w:instrText>
    </w:r>
    <w:r w:rsidR="00C42A07">
      <w:fldChar w:fldCharType="separate"/>
    </w:r>
    <w:r w:rsidR="00343B73">
      <w:rPr>
        <w:noProof/>
      </w:rPr>
      <w:t>2</w:t>
    </w:r>
    <w:r w:rsidR="00C42A0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96C3" w14:textId="77777777" w:rsidR="006B7908" w:rsidRDefault="006B7908" w:rsidP="009A40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C42A07">
      <w:fldChar w:fldCharType="begin"/>
    </w:r>
    <w:r w:rsidR="00C42A07">
      <w:instrText xml:space="preserve"> NUMPAGES  \* Arabic  \* MERGEFORMAT </w:instrText>
    </w:r>
    <w:r w:rsidR="00C42A07">
      <w:fldChar w:fldCharType="separate"/>
    </w:r>
    <w:r>
      <w:rPr>
        <w:noProof/>
      </w:rPr>
      <w:t>4</w:t>
    </w:r>
    <w:r w:rsidR="00C42A07">
      <w:rPr>
        <w:noProof/>
      </w:rPr>
      <w:fldChar w:fldCharType="end"/>
    </w:r>
  </w:p>
  <w:p w14:paraId="5D84AA61" w14:textId="77777777" w:rsidR="006B7908" w:rsidRDefault="006B7908"/>
  <w:p w14:paraId="45892886" w14:textId="77777777" w:rsidR="006B7908" w:rsidRDefault="006B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E0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A1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6F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41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E7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C2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23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0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8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40F7B"/>
    <w:multiLevelType w:val="hybridMultilevel"/>
    <w:tmpl w:val="4FF614AC"/>
    <w:lvl w:ilvl="0" w:tplc="CD3042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0973"/>
    <w:multiLevelType w:val="hybridMultilevel"/>
    <w:tmpl w:val="8174A1D2"/>
    <w:lvl w:ilvl="0" w:tplc="956A77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2DB5"/>
    <w:multiLevelType w:val="hybridMultilevel"/>
    <w:tmpl w:val="E5186FA6"/>
    <w:lvl w:ilvl="0" w:tplc="5FCC8EE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8F02A1"/>
    <w:multiLevelType w:val="hybridMultilevel"/>
    <w:tmpl w:val="C1B4BAF2"/>
    <w:lvl w:ilvl="0" w:tplc="D902DC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oNotTrackFormatting/>
  <w:defaultTabStop w:val="708"/>
  <w:hyphenationZone w:val="425"/>
  <w:doNotHyphenateCaps/>
  <w:clickAndTypeStyle w:val="51Ab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B2427A-72FA-4AE3-A720-E4313A633ECA}"/>
    <w:docVar w:name="dgnword-eventsink" w:val="472471536"/>
    <w:docVar w:name="dgnword-lastRevisionsView" w:val="0"/>
  </w:docVars>
  <w:rsids>
    <w:rsidRoot w:val="00A60E46"/>
    <w:rsid w:val="00001926"/>
    <w:rsid w:val="00003B32"/>
    <w:rsid w:val="000040EF"/>
    <w:rsid w:val="00004AB7"/>
    <w:rsid w:val="000079DB"/>
    <w:rsid w:val="00010A22"/>
    <w:rsid w:val="0001475C"/>
    <w:rsid w:val="000152D8"/>
    <w:rsid w:val="00016E74"/>
    <w:rsid w:val="0002256E"/>
    <w:rsid w:val="00030714"/>
    <w:rsid w:val="00032E42"/>
    <w:rsid w:val="00034074"/>
    <w:rsid w:val="00034407"/>
    <w:rsid w:val="00034806"/>
    <w:rsid w:val="00035927"/>
    <w:rsid w:val="00036B07"/>
    <w:rsid w:val="00037496"/>
    <w:rsid w:val="00045FEC"/>
    <w:rsid w:val="00047DE9"/>
    <w:rsid w:val="000519F1"/>
    <w:rsid w:val="00060E94"/>
    <w:rsid w:val="00061661"/>
    <w:rsid w:val="000626C2"/>
    <w:rsid w:val="00065524"/>
    <w:rsid w:val="000665D5"/>
    <w:rsid w:val="00067405"/>
    <w:rsid w:val="00075631"/>
    <w:rsid w:val="00076298"/>
    <w:rsid w:val="00080862"/>
    <w:rsid w:val="00081B0F"/>
    <w:rsid w:val="00085248"/>
    <w:rsid w:val="0008763B"/>
    <w:rsid w:val="000919CA"/>
    <w:rsid w:val="00094CFA"/>
    <w:rsid w:val="0009570F"/>
    <w:rsid w:val="000A2B80"/>
    <w:rsid w:val="000A7F65"/>
    <w:rsid w:val="000B0A0E"/>
    <w:rsid w:val="000B4508"/>
    <w:rsid w:val="000C1A3D"/>
    <w:rsid w:val="000C5D6F"/>
    <w:rsid w:val="000C6B28"/>
    <w:rsid w:val="000C7220"/>
    <w:rsid w:val="000D67C8"/>
    <w:rsid w:val="000E5447"/>
    <w:rsid w:val="000E5902"/>
    <w:rsid w:val="000F0DEC"/>
    <w:rsid w:val="000F387F"/>
    <w:rsid w:val="000F3C84"/>
    <w:rsid w:val="001013E5"/>
    <w:rsid w:val="00103CE2"/>
    <w:rsid w:val="00106D12"/>
    <w:rsid w:val="001102F0"/>
    <w:rsid w:val="00115243"/>
    <w:rsid w:val="00116BAF"/>
    <w:rsid w:val="00122F78"/>
    <w:rsid w:val="001242DE"/>
    <w:rsid w:val="001254D6"/>
    <w:rsid w:val="00126AB3"/>
    <w:rsid w:val="00133529"/>
    <w:rsid w:val="001337C0"/>
    <w:rsid w:val="00141EB9"/>
    <w:rsid w:val="00142C0F"/>
    <w:rsid w:val="001500D2"/>
    <w:rsid w:val="00151AB7"/>
    <w:rsid w:val="00152D60"/>
    <w:rsid w:val="00156CB2"/>
    <w:rsid w:val="00157C60"/>
    <w:rsid w:val="00161CC9"/>
    <w:rsid w:val="00166082"/>
    <w:rsid w:val="00171528"/>
    <w:rsid w:val="00176578"/>
    <w:rsid w:val="00176BC9"/>
    <w:rsid w:val="0017773A"/>
    <w:rsid w:val="00180984"/>
    <w:rsid w:val="00183BA8"/>
    <w:rsid w:val="00193A11"/>
    <w:rsid w:val="00197B97"/>
    <w:rsid w:val="00197E2C"/>
    <w:rsid w:val="001A11CF"/>
    <w:rsid w:val="001A30A4"/>
    <w:rsid w:val="001A334F"/>
    <w:rsid w:val="001A67F7"/>
    <w:rsid w:val="001B39B1"/>
    <w:rsid w:val="001B49BF"/>
    <w:rsid w:val="001B4EEF"/>
    <w:rsid w:val="001C0863"/>
    <w:rsid w:val="001C0FFE"/>
    <w:rsid w:val="001C278A"/>
    <w:rsid w:val="001C38ED"/>
    <w:rsid w:val="001C3FE6"/>
    <w:rsid w:val="001C4ACD"/>
    <w:rsid w:val="001C6C22"/>
    <w:rsid w:val="001D24D1"/>
    <w:rsid w:val="001D3B62"/>
    <w:rsid w:val="001F148C"/>
    <w:rsid w:val="001F2E9C"/>
    <w:rsid w:val="001F5B44"/>
    <w:rsid w:val="00200F2C"/>
    <w:rsid w:val="0020558B"/>
    <w:rsid w:val="0021006E"/>
    <w:rsid w:val="00212681"/>
    <w:rsid w:val="00214E0F"/>
    <w:rsid w:val="00215CB3"/>
    <w:rsid w:val="002203A1"/>
    <w:rsid w:val="002256E0"/>
    <w:rsid w:val="00225761"/>
    <w:rsid w:val="00234DB1"/>
    <w:rsid w:val="002402B6"/>
    <w:rsid w:val="00241E34"/>
    <w:rsid w:val="002422FA"/>
    <w:rsid w:val="002431DB"/>
    <w:rsid w:val="002506A0"/>
    <w:rsid w:val="002538B5"/>
    <w:rsid w:val="00254F6A"/>
    <w:rsid w:val="0025574F"/>
    <w:rsid w:val="0026471E"/>
    <w:rsid w:val="002725DF"/>
    <w:rsid w:val="002728FF"/>
    <w:rsid w:val="002730FC"/>
    <w:rsid w:val="00275EDD"/>
    <w:rsid w:val="0028045A"/>
    <w:rsid w:val="0028089F"/>
    <w:rsid w:val="0028195B"/>
    <w:rsid w:val="0028310A"/>
    <w:rsid w:val="00297231"/>
    <w:rsid w:val="002A0FFB"/>
    <w:rsid w:val="002A4DA6"/>
    <w:rsid w:val="002A5C5B"/>
    <w:rsid w:val="002B0576"/>
    <w:rsid w:val="002B0A33"/>
    <w:rsid w:val="002B40A3"/>
    <w:rsid w:val="002B69C6"/>
    <w:rsid w:val="002B715A"/>
    <w:rsid w:val="002B7F10"/>
    <w:rsid w:val="002C07B5"/>
    <w:rsid w:val="002C1FEC"/>
    <w:rsid w:val="002C35CC"/>
    <w:rsid w:val="002C743B"/>
    <w:rsid w:val="002C79B8"/>
    <w:rsid w:val="002D0626"/>
    <w:rsid w:val="002D230A"/>
    <w:rsid w:val="002D2F00"/>
    <w:rsid w:val="002D5BDD"/>
    <w:rsid w:val="002E0B27"/>
    <w:rsid w:val="002E0DE8"/>
    <w:rsid w:val="002E22B7"/>
    <w:rsid w:val="002F0DB0"/>
    <w:rsid w:val="002F4996"/>
    <w:rsid w:val="002F548D"/>
    <w:rsid w:val="0030102F"/>
    <w:rsid w:val="00313206"/>
    <w:rsid w:val="003146DE"/>
    <w:rsid w:val="00315686"/>
    <w:rsid w:val="00325920"/>
    <w:rsid w:val="003279BF"/>
    <w:rsid w:val="00335A02"/>
    <w:rsid w:val="00341BE3"/>
    <w:rsid w:val="0034231E"/>
    <w:rsid w:val="00343B73"/>
    <w:rsid w:val="00344C1A"/>
    <w:rsid w:val="00346E8D"/>
    <w:rsid w:val="00351828"/>
    <w:rsid w:val="003518ED"/>
    <w:rsid w:val="003531F1"/>
    <w:rsid w:val="00354F74"/>
    <w:rsid w:val="0035741C"/>
    <w:rsid w:val="003605E6"/>
    <w:rsid w:val="00360A28"/>
    <w:rsid w:val="00360FAE"/>
    <w:rsid w:val="00361379"/>
    <w:rsid w:val="003613A7"/>
    <w:rsid w:val="00362AD4"/>
    <w:rsid w:val="0036569B"/>
    <w:rsid w:val="0036623A"/>
    <w:rsid w:val="0036684A"/>
    <w:rsid w:val="003716F3"/>
    <w:rsid w:val="0038058F"/>
    <w:rsid w:val="00382747"/>
    <w:rsid w:val="00385BA6"/>
    <w:rsid w:val="00386355"/>
    <w:rsid w:val="00386ADD"/>
    <w:rsid w:val="00387009"/>
    <w:rsid w:val="003911A2"/>
    <w:rsid w:val="0039655E"/>
    <w:rsid w:val="0039731F"/>
    <w:rsid w:val="003A179F"/>
    <w:rsid w:val="003A25E7"/>
    <w:rsid w:val="003A2CBD"/>
    <w:rsid w:val="003A39D0"/>
    <w:rsid w:val="003A5B0C"/>
    <w:rsid w:val="003B0285"/>
    <w:rsid w:val="003B5066"/>
    <w:rsid w:val="003B6DE0"/>
    <w:rsid w:val="003C3716"/>
    <w:rsid w:val="003C3A16"/>
    <w:rsid w:val="003C781F"/>
    <w:rsid w:val="003D7464"/>
    <w:rsid w:val="003E01BD"/>
    <w:rsid w:val="003E01F2"/>
    <w:rsid w:val="003E3137"/>
    <w:rsid w:val="003E539E"/>
    <w:rsid w:val="003E57E6"/>
    <w:rsid w:val="003E63FB"/>
    <w:rsid w:val="003F1A9B"/>
    <w:rsid w:val="003F1B00"/>
    <w:rsid w:val="003F5355"/>
    <w:rsid w:val="004031A1"/>
    <w:rsid w:val="004033FB"/>
    <w:rsid w:val="00403629"/>
    <w:rsid w:val="00406B04"/>
    <w:rsid w:val="00406BFC"/>
    <w:rsid w:val="00407DFA"/>
    <w:rsid w:val="0041031E"/>
    <w:rsid w:val="00410AB1"/>
    <w:rsid w:val="00414173"/>
    <w:rsid w:val="0042051D"/>
    <w:rsid w:val="00421896"/>
    <w:rsid w:val="00423DE9"/>
    <w:rsid w:val="00426972"/>
    <w:rsid w:val="004270C1"/>
    <w:rsid w:val="0042774B"/>
    <w:rsid w:val="00430992"/>
    <w:rsid w:val="00432C39"/>
    <w:rsid w:val="004345DB"/>
    <w:rsid w:val="00434632"/>
    <w:rsid w:val="00435053"/>
    <w:rsid w:val="004361E1"/>
    <w:rsid w:val="00437C0A"/>
    <w:rsid w:val="0044060F"/>
    <w:rsid w:val="004415FC"/>
    <w:rsid w:val="00441D33"/>
    <w:rsid w:val="00443949"/>
    <w:rsid w:val="0044519F"/>
    <w:rsid w:val="00446D6F"/>
    <w:rsid w:val="00447D87"/>
    <w:rsid w:val="00457D22"/>
    <w:rsid w:val="00464D16"/>
    <w:rsid w:val="00465DFE"/>
    <w:rsid w:val="00470088"/>
    <w:rsid w:val="004711B0"/>
    <w:rsid w:val="0048152D"/>
    <w:rsid w:val="0048176D"/>
    <w:rsid w:val="004817CD"/>
    <w:rsid w:val="00486B63"/>
    <w:rsid w:val="004940FD"/>
    <w:rsid w:val="00495DA9"/>
    <w:rsid w:val="00497732"/>
    <w:rsid w:val="004A0F9F"/>
    <w:rsid w:val="004B1BE1"/>
    <w:rsid w:val="004B34DE"/>
    <w:rsid w:val="004C7CDE"/>
    <w:rsid w:val="004D10A3"/>
    <w:rsid w:val="004D22BB"/>
    <w:rsid w:val="004D7D93"/>
    <w:rsid w:val="004E476B"/>
    <w:rsid w:val="004E7622"/>
    <w:rsid w:val="004F3FAF"/>
    <w:rsid w:val="004F453B"/>
    <w:rsid w:val="004F4A87"/>
    <w:rsid w:val="004F5BEC"/>
    <w:rsid w:val="004F72C3"/>
    <w:rsid w:val="005004FB"/>
    <w:rsid w:val="00500F77"/>
    <w:rsid w:val="00505904"/>
    <w:rsid w:val="005106C0"/>
    <w:rsid w:val="00512DF3"/>
    <w:rsid w:val="00513F51"/>
    <w:rsid w:val="005219E4"/>
    <w:rsid w:val="00525965"/>
    <w:rsid w:val="005313F6"/>
    <w:rsid w:val="005315D4"/>
    <w:rsid w:val="00532A11"/>
    <w:rsid w:val="00537260"/>
    <w:rsid w:val="00537CD5"/>
    <w:rsid w:val="00543ABB"/>
    <w:rsid w:val="00546981"/>
    <w:rsid w:val="00551E6D"/>
    <w:rsid w:val="00552AA2"/>
    <w:rsid w:val="00553073"/>
    <w:rsid w:val="005560A5"/>
    <w:rsid w:val="00556FD0"/>
    <w:rsid w:val="00557CC4"/>
    <w:rsid w:val="00561273"/>
    <w:rsid w:val="00564AD1"/>
    <w:rsid w:val="00564E44"/>
    <w:rsid w:val="005664EA"/>
    <w:rsid w:val="00572204"/>
    <w:rsid w:val="0057444B"/>
    <w:rsid w:val="00574AB3"/>
    <w:rsid w:val="00577238"/>
    <w:rsid w:val="00585C49"/>
    <w:rsid w:val="00586191"/>
    <w:rsid w:val="005872E6"/>
    <w:rsid w:val="00590A85"/>
    <w:rsid w:val="00595B0D"/>
    <w:rsid w:val="00597219"/>
    <w:rsid w:val="005A4F08"/>
    <w:rsid w:val="005B1F46"/>
    <w:rsid w:val="005B337E"/>
    <w:rsid w:val="005C0491"/>
    <w:rsid w:val="005C10C3"/>
    <w:rsid w:val="005D2C38"/>
    <w:rsid w:val="005D2E4B"/>
    <w:rsid w:val="005D4BB8"/>
    <w:rsid w:val="005D5046"/>
    <w:rsid w:val="005D6A07"/>
    <w:rsid w:val="005E1A11"/>
    <w:rsid w:val="005F051E"/>
    <w:rsid w:val="005F44CF"/>
    <w:rsid w:val="005F6E2D"/>
    <w:rsid w:val="00601152"/>
    <w:rsid w:val="006012EB"/>
    <w:rsid w:val="0060162B"/>
    <w:rsid w:val="00603FB1"/>
    <w:rsid w:val="00605E28"/>
    <w:rsid w:val="00606152"/>
    <w:rsid w:val="00613099"/>
    <w:rsid w:val="00614DAF"/>
    <w:rsid w:val="00617A23"/>
    <w:rsid w:val="00621385"/>
    <w:rsid w:val="0062229D"/>
    <w:rsid w:val="00627B6A"/>
    <w:rsid w:val="00634D91"/>
    <w:rsid w:val="00641838"/>
    <w:rsid w:val="006422C6"/>
    <w:rsid w:val="00644A41"/>
    <w:rsid w:val="00646481"/>
    <w:rsid w:val="006478D3"/>
    <w:rsid w:val="0065547F"/>
    <w:rsid w:val="006554A5"/>
    <w:rsid w:val="006626F6"/>
    <w:rsid w:val="00667706"/>
    <w:rsid w:val="006700E6"/>
    <w:rsid w:val="006704E9"/>
    <w:rsid w:val="00671C77"/>
    <w:rsid w:val="00673ABC"/>
    <w:rsid w:val="006741E7"/>
    <w:rsid w:val="00680E93"/>
    <w:rsid w:val="006811EF"/>
    <w:rsid w:val="00681E5A"/>
    <w:rsid w:val="006853B5"/>
    <w:rsid w:val="00694942"/>
    <w:rsid w:val="00696A70"/>
    <w:rsid w:val="00697903"/>
    <w:rsid w:val="00697DED"/>
    <w:rsid w:val="006A2946"/>
    <w:rsid w:val="006A3324"/>
    <w:rsid w:val="006A553F"/>
    <w:rsid w:val="006A6C3B"/>
    <w:rsid w:val="006A6EEC"/>
    <w:rsid w:val="006B162D"/>
    <w:rsid w:val="006B44DE"/>
    <w:rsid w:val="006B7908"/>
    <w:rsid w:val="006B7F26"/>
    <w:rsid w:val="006C0C2D"/>
    <w:rsid w:val="006C484A"/>
    <w:rsid w:val="006C6438"/>
    <w:rsid w:val="006C701A"/>
    <w:rsid w:val="006C70E7"/>
    <w:rsid w:val="006D1560"/>
    <w:rsid w:val="006D1CE1"/>
    <w:rsid w:val="006D23FC"/>
    <w:rsid w:val="006D2D56"/>
    <w:rsid w:val="006D609E"/>
    <w:rsid w:val="006D7027"/>
    <w:rsid w:val="006E2C60"/>
    <w:rsid w:val="006F34EF"/>
    <w:rsid w:val="006F4F0B"/>
    <w:rsid w:val="006F589F"/>
    <w:rsid w:val="006F5ED8"/>
    <w:rsid w:val="007001E9"/>
    <w:rsid w:val="00700786"/>
    <w:rsid w:val="00700CDD"/>
    <w:rsid w:val="007057ED"/>
    <w:rsid w:val="007059B9"/>
    <w:rsid w:val="00710A52"/>
    <w:rsid w:val="00712367"/>
    <w:rsid w:val="007126FE"/>
    <w:rsid w:val="00713AA5"/>
    <w:rsid w:val="0071460F"/>
    <w:rsid w:val="0071617F"/>
    <w:rsid w:val="00717F04"/>
    <w:rsid w:val="007202CF"/>
    <w:rsid w:val="00721428"/>
    <w:rsid w:val="007237DA"/>
    <w:rsid w:val="00723B84"/>
    <w:rsid w:val="00724C2D"/>
    <w:rsid w:val="00726020"/>
    <w:rsid w:val="00732AB7"/>
    <w:rsid w:val="00732FAF"/>
    <w:rsid w:val="00737E9F"/>
    <w:rsid w:val="007406BE"/>
    <w:rsid w:val="00741719"/>
    <w:rsid w:val="0074431E"/>
    <w:rsid w:val="007531CB"/>
    <w:rsid w:val="00761B8B"/>
    <w:rsid w:val="00763B92"/>
    <w:rsid w:val="00771381"/>
    <w:rsid w:val="00772F72"/>
    <w:rsid w:val="00774D94"/>
    <w:rsid w:val="00776EBA"/>
    <w:rsid w:val="00777B99"/>
    <w:rsid w:val="007802E1"/>
    <w:rsid w:val="0078614F"/>
    <w:rsid w:val="00796AED"/>
    <w:rsid w:val="007B5844"/>
    <w:rsid w:val="007C2B9D"/>
    <w:rsid w:val="007D50DB"/>
    <w:rsid w:val="007D75DF"/>
    <w:rsid w:val="007E1DCD"/>
    <w:rsid w:val="007E57A1"/>
    <w:rsid w:val="007F0C64"/>
    <w:rsid w:val="007F3A1B"/>
    <w:rsid w:val="007F4979"/>
    <w:rsid w:val="0080392B"/>
    <w:rsid w:val="00803F06"/>
    <w:rsid w:val="00811A13"/>
    <w:rsid w:val="00811BCE"/>
    <w:rsid w:val="00814D57"/>
    <w:rsid w:val="0081520C"/>
    <w:rsid w:val="00815BA8"/>
    <w:rsid w:val="008176E9"/>
    <w:rsid w:val="0081785F"/>
    <w:rsid w:val="00827AD1"/>
    <w:rsid w:val="00827B02"/>
    <w:rsid w:val="00827E40"/>
    <w:rsid w:val="00831CDA"/>
    <w:rsid w:val="00831D9E"/>
    <w:rsid w:val="008335BB"/>
    <w:rsid w:val="00834E0F"/>
    <w:rsid w:val="008351E0"/>
    <w:rsid w:val="008409EC"/>
    <w:rsid w:val="00843BB0"/>
    <w:rsid w:val="00850B9C"/>
    <w:rsid w:val="00850FB1"/>
    <w:rsid w:val="00851DBA"/>
    <w:rsid w:val="00856381"/>
    <w:rsid w:val="00861A53"/>
    <w:rsid w:val="00861D14"/>
    <w:rsid w:val="00862B7F"/>
    <w:rsid w:val="008634B5"/>
    <w:rsid w:val="00863AB2"/>
    <w:rsid w:val="00863B4C"/>
    <w:rsid w:val="00865C88"/>
    <w:rsid w:val="008707A2"/>
    <w:rsid w:val="00870FD3"/>
    <w:rsid w:val="00873877"/>
    <w:rsid w:val="008778BB"/>
    <w:rsid w:val="00883EED"/>
    <w:rsid w:val="00890212"/>
    <w:rsid w:val="00890CCD"/>
    <w:rsid w:val="00890EF9"/>
    <w:rsid w:val="008A1196"/>
    <w:rsid w:val="008A2000"/>
    <w:rsid w:val="008A22C0"/>
    <w:rsid w:val="008A3502"/>
    <w:rsid w:val="008A7E20"/>
    <w:rsid w:val="008B05C8"/>
    <w:rsid w:val="008B0A3C"/>
    <w:rsid w:val="008B1525"/>
    <w:rsid w:val="008B4312"/>
    <w:rsid w:val="008C0099"/>
    <w:rsid w:val="008C122F"/>
    <w:rsid w:val="008C5F82"/>
    <w:rsid w:val="008D438B"/>
    <w:rsid w:val="008D54F9"/>
    <w:rsid w:val="008D7EAE"/>
    <w:rsid w:val="008E01B9"/>
    <w:rsid w:val="008E16C9"/>
    <w:rsid w:val="008E78DA"/>
    <w:rsid w:val="008F1F9F"/>
    <w:rsid w:val="008F4C0D"/>
    <w:rsid w:val="008F6F23"/>
    <w:rsid w:val="009003FA"/>
    <w:rsid w:val="00904587"/>
    <w:rsid w:val="00907B98"/>
    <w:rsid w:val="00914888"/>
    <w:rsid w:val="00921350"/>
    <w:rsid w:val="0092170C"/>
    <w:rsid w:val="00936E17"/>
    <w:rsid w:val="00937B8B"/>
    <w:rsid w:val="009505CE"/>
    <w:rsid w:val="0095259F"/>
    <w:rsid w:val="00955363"/>
    <w:rsid w:val="009606C1"/>
    <w:rsid w:val="00966E5B"/>
    <w:rsid w:val="00967AC2"/>
    <w:rsid w:val="009719C9"/>
    <w:rsid w:val="00992B9C"/>
    <w:rsid w:val="0099358D"/>
    <w:rsid w:val="00994D6C"/>
    <w:rsid w:val="009974FD"/>
    <w:rsid w:val="00997BBB"/>
    <w:rsid w:val="009A1564"/>
    <w:rsid w:val="009A3DEE"/>
    <w:rsid w:val="009A4073"/>
    <w:rsid w:val="009A49AF"/>
    <w:rsid w:val="009A5B0F"/>
    <w:rsid w:val="009A7564"/>
    <w:rsid w:val="009A757A"/>
    <w:rsid w:val="009B56DA"/>
    <w:rsid w:val="009B582F"/>
    <w:rsid w:val="009C2B62"/>
    <w:rsid w:val="009C2BB4"/>
    <w:rsid w:val="009C2CDF"/>
    <w:rsid w:val="009C2CFA"/>
    <w:rsid w:val="009D12DF"/>
    <w:rsid w:val="009D1639"/>
    <w:rsid w:val="009D3726"/>
    <w:rsid w:val="009D7072"/>
    <w:rsid w:val="009D7778"/>
    <w:rsid w:val="009E7DB5"/>
    <w:rsid w:val="009F0BB9"/>
    <w:rsid w:val="009F0D48"/>
    <w:rsid w:val="009F663C"/>
    <w:rsid w:val="00A00E20"/>
    <w:rsid w:val="00A024A1"/>
    <w:rsid w:val="00A052EF"/>
    <w:rsid w:val="00A05DD3"/>
    <w:rsid w:val="00A07633"/>
    <w:rsid w:val="00A1047B"/>
    <w:rsid w:val="00A10592"/>
    <w:rsid w:val="00A133B2"/>
    <w:rsid w:val="00A140CD"/>
    <w:rsid w:val="00A152F3"/>
    <w:rsid w:val="00A15447"/>
    <w:rsid w:val="00A1560F"/>
    <w:rsid w:val="00A17626"/>
    <w:rsid w:val="00A21B24"/>
    <w:rsid w:val="00A23079"/>
    <w:rsid w:val="00A2329E"/>
    <w:rsid w:val="00A31FA4"/>
    <w:rsid w:val="00A330F7"/>
    <w:rsid w:val="00A40490"/>
    <w:rsid w:val="00A41EEB"/>
    <w:rsid w:val="00A422E7"/>
    <w:rsid w:val="00A42DD3"/>
    <w:rsid w:val="00A47117"/>
    <w:rsid w:val="00A54599"/>
    <w:rsid w:val="00A567C9"/>
    <w:rsid w:val="00A60E46"/>
    <w:rsid w:val="00A65BA9"/>
    <w:rsid w:val="00A70042"/>
    <w:rsid w:val="00A74397"/>
    <w:rsid w:val="00A77B3A"/>
    <w:rsid w:val="00A84EE6"/>
    <w:rsid w:val="00A93B46"/>
    <w:rsid w:val="00A94081"/>
    <w:rsid w:val="00AA0E08"/>
    <w:rsid w:val="00AA100B"/>
    <w:rsid w:val="00AA15CD"/>
    <w:rsid w:val="00AA1CCE"/>
    <w:rsid w:val="00AA5AE8"/>
    <w:rsid w:val="00AA7E00"/>
    <w:rsid w:val="00AB06C0"/>
    <w:rsid w:val="00AB0C50"/>
    <w:rsid w:val="00AB2BA5"/>
    <w:rsid w:val="00AB352B"/>
    <w:rsid w:val="00AB5B74"/>
    <w:rsid w:val="00AB5EBF"/>
    <w:rsid w:val="00AB6010"/>
    <w:rsid w:val="00AC1EB7"/>
    <w:rsid w:val="00AC41C2"/>
    <w:rsid w:val="00AC5BD9"/>
    <w:rsid w:val="00AC6AE6"/>
    <w:rsid w:val="00AD047B"/>
    <w:rsid w:val="00AD0CE9"/>
    <w:rsid w:val="00AD6AF7"/>
    <w:rsid w:val="00AD7EF7"/>
    <w:rsid w:val="00AE0B16"/>
    <w:rsid w:val="00AE233D"/>
    <w:rsid w:val="00AE4833"/>
    <w:rsid w:val="00AF2D5B"/>
    <w:rsid w:val="00AF4028"/>
    <w:rsid w:val="00B02E73"/>
    <w:rsid w:val="00B04937"/>
    <w:rsid w:val="00B106E9"/>
    <w:rsid w:val="00B16290"/>
    <w:rsid w:val="00B23547"/>
    <w:rsid w:val="00B318AD"/>
    <w:rsid w:val="00B33152"/>
    <w:rsid w:val="00B36D19"/>
    <w:rsid w:val="00B4377C"/>
    <w:rsid w:val="00B51A80"/>
    <w:rsid w:val="00B525FE"/>
    <w:rsid w:val="00B549BA"/>
    <w:rsid w:val="00B56C8D"/>
    <w:rsid w:val="00B57487"/>
    <w:rsid w:val="00B61ACE"/>
    <w:rsid w:val="00B6287E"/>
    <w:rsid w:val="00B633FC"/>
    <w:rsid w:val="00B70F25"/>
    <w:rsid w:val="00B7296B"/>
    <w:rsid w:val="00B73951"/>
    <w:rsid w:val="00B7597A"/>
    <w:rsid w:val="00B75E42"/>
    <w:rsid w:val="00B75F7D"/>
    <w:rsid w:val="00B77CDE"/>
    <w:rsid w:val="00B834E7"/>
    <w:rsid w:val="00B83D15"/>
    <w:rsid w:val="00B92DAE"/>
    <w:rsid w:val="00B93592"/>
    <w:rsid w:val="00B93E1D"/>
    <w:rsid w:val="00B94E9A"/>
    <w:rsid w:val="00B955C6"/>
    <w:rsid w:val="00B95DE6"/>
    <w:rsid w:val="00BA159D"/>
    <w:rsid w:val="00BA23B9"/>
    <w:rsid w:val="00BA4EF8"/>
    <w:rsid w:val="00BA7F2E"/>
    <w:rsid w:val="00BB5B7E"/>
    <w:rsid w:val="00BC2959"/>
    <w:rsid w:val="00BC6112"/>
    <w:rsid w:val="00BD05C4"/>
    <w:rsid w:val="00BD13A8"/>
    <w:rsid w:val="00BD30CB"/>
    <w:rsid w:val="00BD4282"/>
    <w:rsid w:val="00BD5944"/>
    <w:rsid w:val="00BD73CE"/>
    <w:rsid w:val="00BF12BD"/>
    <w:rsid w:val="00C06308"/>
    <w:rsid w:val="00C068FC"/>
    <w:rsid w:val="00C11AD8"/>
    <w:rsid w:val="00C11DBC"/>
    <w:rsid w:val="00C15F4F"/>
    <w:rsid w:val="00C1672A"/>
    <w:rsid w:val="00C202C2"/>
    <w:rsid w:val="00C23CB4"/>
    <w:rsid w:val="00C24109"/>
    <w:rsid w:val="00C24643"/>
    <w:rsid w:val="00C33AEF"/>
    <w:rsid w:val="00C3498F"/>
    <w:rsid w:val="00C37390"/>
    <w:rsid w:val="00C37D13"/>
    <w:rsid w:val="00C41222"/>
    <w:rsid w:val="00C41745"/>
    <w:rsid w:val="00C42A07"/>
    <w:rsid w:val="00C42C8F"/>
    <w:rsid w:val="00C4534C"/>
    <w:rsid w:val="00C45829"/>
    <w:rsid w:val="00C47DC0"/>
    <w:rsid w:val="00C50B2B"/>
    <w:rsid w:val="00C53109"/>
    <w:rsid w:val="00C57834"/>
    <w:rsid w:val="00C62802"/>
    <w:rsid w:val="00C62FBB"/>
    <w:rsid w:val="00C6301D"/>
    <w:rsid w:val="00C66BAA"/>
    <w:rsid w:val="00C672A5"/>
    <w:rsid w:val="00C67C43"/>
    <w:rsid w:val="00C67F24"/>
    <w:rsid w:val="00C72196"/>
    <w:rsid w:val="00C72C14"/>
    <w:rsid w:val="00C74B5D"/>
    <w:rsid w:val="00C75443"/>
    <w:rsid w:val="00C76381"/>
    <w:rsid w:val="00C76512"/>
    <w:rsid w:val="00C76BCA"/>
    <w:rsid w:val="00C82339"/>
    <w:rsid w:val="00C858F1"/>
    <w:rsid w:val="00C8639C"/>
    <w:rsid w:val="00C87765"/>
    <w:rsid w:val="00C91908"/>
    <w:rsid w:val="00C91924"/>
    <w:rsid w:val="00C95261"/>
    <w:rsid w:val="00C957A8"/>
    <w:rsid w:val="00C9697D"/>
    <w:rsid w:val="00C979F7"/>
    <w:rsid w:val="00CA5B8D"/>
    <w:rsid w:val="00CB4F9A"/>
    <w:rsid w:val="00CB5117"/>
    <w:rsid w:val="00CB6132"/>
    <w:rsid w:val="00CC0BFE"/>
    <w:rsid w:val="00CC178B"/>
    <w:rsid w:val="00CC2816"/>
    <w:rsid w:val="00CC4786"/>
    <w:rsid w:val="00CC4ACC"/>
    <w:rsid w:val="00CC5BC3"/>
    <w:rsid w:val="00CC6B46"/>
    <w:rsid w:val="00CD41E8"/>
    <w:rsid w:val="00CD45AB"/>
    <w:rsid w:val="00CD5D1E"/>
    <w:rsid w:val="00CE25CC"/>
    <w:rsid w:val="00CE2A7E"/>
    <w:rsid w:val="00CE5F84"/>
    <w:rsid w:val="00CE6FED"/>
    <w:rsid w:val="00CF1491"/>
    <w:rsid w:val="00CF6F3C"/>
    <w:rsid w:val="00D0197F"/>
    <w:rsid w:val="00D01D07"/>
    <w:rsid w:val="00D1002A"/>
    <w:rsid w:val="00D11147"/>
    <w:rsid w:val="00D12495"/>
    <w:rsid w:val="00D13EB8"/>
    <w:rsid w:val="00D15664"/>
    <w:rsid w:val="00D16F39"/>
    <w:rsid w:val="00D17134"/>
    <w:rsid w:val="00D20FC2"/>
    <w:rsid w:val="00D2198F"/>
    <w:rsid w:val="00D24045"/>
    <w:rsid w:val="00D24A68"/>
    <w:rsid w:val="00D25165"/>
    <w:rsid w:val="00D25633"/>
    <w:rsid w:val="00D33896"/>
    <w:rsid w:val="00D356B3"/>
    <w:rsid w:val="00D36918"/>
    <w:rsid w:val="00D416B2"/>
    <w:rsid w:val="00D43AB4"/>
    <w:rsid w:val="00D459E9"/>
    <w:rsid w:val="00D45E66"/>
    <w:rsid w:val="00D478AB"/>
    <w:rsid w:val="00D512B9"/>
    <w:rsid w:val="00D537D8"/>
    <w:rsid w:val="00D5677B"/>
    <w:rsid w:val="00D61B49"/>
    <w:rsid w:val="00D6489D"/>
    <w:rsid w:val="00D65862"/>
    <w:rsid w:val="00D667A1"/>
    <w:rsid w:val="00D67B9C"/>
    <w:rsid w:val="00D67E31"/>
    <w:rsid w:val="00D70817"/>
    <w:rsid w:val="00D72506"/>
    <w:rsid w:val="00D72F5E"/>
    <w:rsid w:val="00D75378"/>
    <w:rsid w:val="00D7548A"/>
    <w:rsid w:val="00D7752C"/>
    <w:rsid w:val="00D80BE6"/>
    <w:rsid w:val="00D900A2"/>
    <w:rsid w:val="00D92100"/>
    <w:rsid w:val="00D961CA"/>
    <w:rsid w:val="00DA2345"/>
    <w:rsid w:val="00DA2837"/>
    <w:rsid w:val="00DA4065"/>
    <w:rsid w:val="00DA50EE"/>
    <w:rsid w:val="00DA5AC0"/>
    <w:rsid w:val="00DB5EF5"/>
    <w:rsid w:val="00DC137E"/>
    <w:rsid w:val="00DC1526"/>
    <w:rsid w:val="00DC30BE"/>
    <w:rsid w:val="00DD0B6A"/>
    <w:rsid w:val="00DD137A"/>
    <w:rsid w:val="00DD2F35"/>
    <w:rsid w:val="00DD4F19"/>
    <w:rsid w:val="00DE3E16"/>
    <w:rsid w:val="00DE65C4"/>
    <w:rsid w:val="00DF1742"/>
    <w:rsid w:val="00DF1BD9"/>
    <w:rsid w:val="00DF3942"/>
    <w:rsid w:val="00DF7043"/>
    <w:rsid w:val="00E00E06"/>
    <w:rsid w:val="00E02190"/>
    <w:rsid w:val="00E07FEE"/>
    <w:rsid w:val="00E12773"/>
    <w:rsid w:val="00E1488F"/>
    <w:rsid w:val="00E14FA9"/>
    <w:rsid w:val="00E15868"/>
    <w:rsid w:val="00E15B33"/>
    <w:rsid w:val="00E15D7A"/>
    <w:rsid w:val="00E15F7F"/>
    <w:rsid w:val="00E17507"/>
    <w:rsid w:val="00E1789C"/>
    <w:rsid w:val="00E236B4"/>
    <w:rsid w:val="00E236F0"/>
    <w:rsid w:val="00E26A12"/>
    <w:rsid w:val="00E308F9"/>
    <w:rsid w:val="00E30B52"/>
    <w:rsid w:val="00E3110D"/>
    <w:rsid w:val="00E347FE"/>
    <w:rsid w:val="00E35A39"/>
    <w:rsid w:val="00E41F30"/>
    <w:rsid w:val="00E45619"/>
    <w:rsid w:val="00E556CA"/>
    <w:rsid w:val="00E557FF"/>
    <w:rsid w:val="00E603E0"/>
    <w:rsid w:val="00E66582"/>
    <w:rsid w:val="00E7082B"/>
    <w:rsid w:val="00E71674"/>
    <w:rsid w:val="00E725DC"/>
    <w:rsid w:val="00E8205D"/>
    <w:rsid w:val="00E83948"/>
    <w:rsid w:val="00E84550"/>
    <w:rsid w:val="00E84799"/>
    <w:rsid w:val="00E84C7B"/>
    <w:rsid w:val="00E8662D"/>
    <w:rsid w:val="00E924C3"/>
    <w:rsid w:val="00EA0719"/>
    <w:rsid w:val="00EA1468"/>
    <w:rsid w:val="00EA1F99"/>
    <w:rsid w:val="00EA447E"/>
    <w:rsid w:val="00EA6B76"/>
    <w:rsid w:val="00EB132B"/>
    <w:rsid w:val="00EB39B0"/>
    <w:rsid w:val="00EB411D"/>
    <w:rsid w:val="00EB63F6"/>
    <w:rsid w:val="00EC7C24"/>
    <w:rsid w:val="00ED59A5"/>
    <w:rsid w:val="00EE7EA8"/>
    <w:rsid w:val="00EF740D"/>
    <w:rsid w:val="00EF77E0"/>
    <w:rsid w:val="00F0073A"/>
    <w:rsid w:val="00F04CB2"/>
    <w:rsid w:val="00F05E1B"/>
    <w:rsid w:val="00F0643C"/>
    <w:rsid w:val="00F06C88"/>
    <w:rsid w:val="00F113AD"/>
    <w:rsid w:val="00F13EBA"/>
    <w:rsid w:val="00F14013"/>
    <w:rsid w:val="00F1459F"/>
    <w:rsid w:val="00F15B67"/>
    <w:rsid w:val="00F25454"/>
    <w:rsid w:val="00F255FC"/>
    <w:rsid w:val="00F25AB3"/>
    <w:rsid w:val="00F31F97"/>
    <w:rsid w:val="00F326A1"/>
    <w:rsid w:val="00F3295B"/>
    <w:rsid w:val="00F32C43"/>
    <w:rsid w:val="00F3560F"/>
    <w:rsid w:val="00F40574"/>
    <w:rsid w:val="00F43E82"/>
    <w:rsid w:val="00F4583A"/>
    <w:rsid w:val="00F50D9E"/>
    <w:rsid w:val="00F55952"/>
    <w:rsid w:val="00F55E09"/>
    <w:rsid w:val="00F5635A"/>
    <w:rsid w:val="00F64493"/>
    <w:rsid w:val="00F64CC2"/>
    <w:rsid w:val="00F67750"/>
    <w:rsid w:val="00F729B0"/>
    <w:rsid w:val="00F739FC"/>
    <w:rsid w:val="00F854B8"/>
    <w:rsid w:val="00F855E2"/>
    <w:rsid w:val="00F87CFA"/>
    <w:rsid w:val="00F91EF1"/>
    <w:rsid w:val="00FA156D"/>
    <w:rsid w:val="00FA576C"/>
    <w:rsid w:val="00FA66B0"/>
    <w:rsid w:val="00FA71CA"/>
    <w:rsid w:val="00FB15E3"/>
    <w:rsid w:val="00FB1F13"/>
    <w:rsid w:val="00FB38EC"/>
    <w:rsid w:val="00FC1BF6"/>
    <w:rsid w:val="00FC278D"/>
    <w:rsid w:val="00FC2F6B"/>
    <w:rsid w:val="00FC318F"/>
    <w:rsid w:val="00FC465F"/>
    <w:rsid w:val="00FC5C89"/>
    <w:rsid w:val="00FD16C4"/>
    <w:rsid w:val="00FD22C1"/>
    <w:rsid w:val="00FE0F5D"/>
    <w:rsid w:val="00FE1620"/>
    <w:rsid w:val="00FE16F7"/>
    <w:rsid w:val="00FE1C8D"/>
    <w:rsid w:val="00FE1DF3"/>
    <w:rsid w:val="00FE744F"/>
    <w:rsid w:val="00FF13C5"/>
    <w:rsid w:val="00FF33DE"/>
    <w:rsid w:val="00FF3C0A"/>
    <w:rsid w:val="00FF3CD4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725D"/>
  <w15:docId w15:val="{FBFD59D3-1325-4FDA-8F99-81B08163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43B73"/>
    <w:rPr>
      <w:rFonts w:eastAsiaTheme="minorEastAsia"/>
      <w:snapToGrid w:val="0"/>
      <w:color w:val="000000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left" w:pos="0"/>
        <w:tab w:val="left" w:pos="260"/>
        <w:tab w:val="left" w:pos="1440"/>
        <w:tab w:val="left" w:pos="2160"/>
        <w:tab w:val="left" w:pos="2880"/>
        <w:tab w:val="left" w:pos="3661"/>
        <w:tab w:val="left" w:pos="3945"/>
      </w:tabs>
      <w:jc w:val="right"/>
      <w:outlineLvl w:val="0"/>
    </w:pPr>
    <w:rPr>
      <w:b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locked/>
    <w:rsid w:val="00035927"/>
    <w:pPr>
      <w:spacing w:before="240" w:after="60"/>
      <w:outlineLvl w:val="6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  <w:rsid w:val="00343B7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43B73"/>
  </w:style>
  <w:style w:type="character" w:customStyle="1" w:styleId="berschrift7Zchn">
    <w:name w:val="Überschrift 7 Zchn"/>
    <w:basedOn w:val="Absatz-Standardschriftart"/>
    <w:link w:val="berschrift7"/>
    <w:uiPriority w:val="9"/>
    <w:rsid w:val="00035927"/>
    <w:rPr>
      <w:rFonts w:asciiTheme="minorHAnsi" w:eastAsiaTheme="minorEastAsia" w:hAnsiTheme="minorHAnsi" w:cstheme="minorBidi"/>
      <w:snapToGrid w:val="0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343B73"/>
    <w:rPr>
      <w:sz w:val="20"/>
      <w:vertAlign w:val="baseline"/>
    </w:rPr>
  </w:style>
  <w:style w:type="paragraph" w:styleId="Textkrper">
    <w:name w:val="Body Text"/>
    <w:basedOn w:val="Standard"/>
    <w:semiHidden/>
    <w:locked/>
    <w:pPr>
      <w:tabs>
        <w:tab w:val="left" w:pos="0"/>
        <w:tab w:val="left" w:pos="373"/>
        <w:tab w:val="left" w:pos="720"/>
        <w:tab w:val="left" w:pos="940"/>
        <w:tab w:val="left" w:pos="1336"/>
        <w:tab w:val="left" w:pos="2160"/>
      </w:tabs>
      <w:spacing w:line="312" w:lineRule="auto"/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1C2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78A"/>
    <w:rPr>
      <w:rFonts w:ascii="Arial" w:eastAsia="Calibri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343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B73"/>
    <w:rPr>
      <w:rFonts w:eastAsiaTheme="minorEastAsia"/>
      <w:snapToGrid w:val="0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60E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0E46"/>
    <w:rPr>
      <w:rFonts w:ascii="Tahoma" w:hAnsi="Tahoma" w:cs="Tahoma"/>
      <w:snapToGrid w:val="0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semiHidden/>
    <w:locked/>
    <w:rsid w:val="00343B73"/>
    <w:rPr>
      <w:color w:val="FF0000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F5B44"/>
  </w:style>
  <w:style w:type="character" w:customStyle="1" w:styleId="KommentartextZchn">
    <w:name w:val="Kommentartext Zchn"/>
    <w:link w:val="Kommentartext"/>
    <w:uiPriority w:val="99"/>
    <w:semiHidden/>
    <w:rsid w:val="001F5B44"/>
    <w:rPr>
      <w:rFonts w:ascii="Arial Narrow" w:hAnsi="Arial Narrow"/>
      <w:snapToGrid w:val="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F5B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F5B44"/>
    <w:rPr>
      <w:rFonts w:ascii="Arial Narrow" w:hAnsi="Arial Narrow"/>
      <w:b/>
      <w:bCs/>
      <w:snapToGrid w:val="0"/>
      <w:lang w:val="en-US" w:eastAsia="de-DE"/>
    </w:rPr>
  </w:style>
  <w:style w:type="paragraph" w:customStyle="1" w:styleId="52Ziffere1">
    <w:name w:val="52_Ziffer_e1"/>
    <w:basedOn w:val="00LegStandard"/>
    <w:qFormat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00LegStandard">
    <w:name w:val="00_LegStandard"/>
    <w:semiHidden/>
    <w:locked/>
    <w:rsid w:val="00343B73"/>
    <w:pPr>
      <w:spacing w:line="220" w:lineRule="exact"/>
      <w:jc w:val="both"/>
    </w:pPr>
    <w:rPr>
      <w:snapToGrid w:val="0"/>
      <w:color w:val="000000"/>
      <w:lang w:val="de-DE" w:eastAsia="de-DE"/>
    </w:rPr>
  </w:style>
  <w:style w:type="paragraph" w:customStyle="1" w:styleId="53Literae2">
    <w:name w:val="53_Litera_e2"/>
    <w:basedOn w:val="00LegStandard"/>
    <w:qFormat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styleId="berarbeitung">
    <w:name w:val="Revision"/>
    <w:hidden/>
    <w:uiPriority w:val="99"/>
    <w:semiHidden/>
    <w:rsid w:val="00386ADD"/>
    <w:rPr>
      <w:rFonts w:ascii="Arial Narrow" w:hAnsi="Arial Narrow"/>
      <w:snapToGrid w:val="0"/>
      <w:sz w:val="24"/>
      <w:lang w:eastAsia="de-DE"/>
    </w:rPr>
  </w:style>
  <w:style w:type="paragraph" w:customStyle="1" w:styleId="StandardBrief">
    <w:name w:val="Standard_Brief"/>
    <w:locked/>
    <w:rsid w:val="00F15B67"/>
    <w:pPr>
      <w:tabs>
        <w:tab w:val="right" w:pos="9639"/>
      </w:tabs>
      <w:spacing w:line="290" w:lineRule="atLeast"/>
    </w:pPr>
    <w:rPr>
      <w:rFonts w:ascii="Arial" w:hAnsi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locked/>
    <w:rsid w:val="00F15B67"/>
    <w:rPr>
      <w:color w:val="0000FF" w:themeColor="hyperlink"/>
      <w:u w:val="single"/>
    </w:rPr>
  </w:style>
  <w:style w:type="paragraph" w:customStyle="1" w:styleId="01Undefiniert">
    <w:name w:val="01_Undefiniert"/>
    <w:basedOn w:val="00LegStandard"/>
    <w:semiHidden/>
    <w:locked/>
    <w:rsid w:val="00343B73"/>
  </w:style>
  <w:style w:type="paragraph" w:customStyle="1" w:styleId="02BDGesBlatt">
    <w:name w:val="02_BDGesBlatt"/>
    <w:basedOn w:val="00LegStandard"/>
    <w:next w:val="03RepOesterr"/>
    <w:rsid w:val="00343B73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343B73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343B73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05Kurztitel">
    <w:name w:val="05_Kurztitel"/>
    <w:basedOn w:val="11Titel"/>
    <w:rsid w:val="00343B73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11Titel">
    <w:name w:val="11_Titel"/>
    <w:basedOn w:val="00LegStandard"/>
    <w:next w:val="12PromKlEinlSatz"/>
    <w:rsid w:val="00343B73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343B73"/>
    <w:pPr>
      <w:keepNext/>
      <w:spacing w:before="160"/>
      <w:ind w:firstLine="397"/>
    </w:pPr>
  </w:style>
  <w:style w:type="paragraph" w:customStyle="1" w:styleId="41UeberschrG1">
    <w:name w:val="41_UeberschrG1"/>
    <w:basedOn w:val="00LegStandard"/>
    <w:next w:val="43UeberschrG2"/>
    <w:rsid w:val="00343B73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343B73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5UeberschrPara">
    <w:name w:val="45_UeberschrPara"/>
    <w:basedOn w:val="00LegStandard"/>
    <w:next w:val="51Abs"/>
    <w:qFormat/>
    <w:rsid w:val="00343B73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343B73"/>
    <w:pPr>
      <w:spacing w:before="80"/>
      <w:ind w:firstLine="397"/>
    </w:pPr>
  </w:style>
  <w:style w:type="paragraph" w:customStyle="1" w:styleId="09Abstand">
    <w:name w:val="09_Abstand"/>
    <w:basedOn w:val="00LegStandard"/>
    <w:rsid w:val="00343B73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343B73"/>
    <w:pPr>
      <w:spacing w:before="1600" w:after="1570"/>
      <w:jc w:val="center"/>
    </w:pPr>
    <w:rPr>
      <w:spacing w:val="26"/>
    </w:rPr>
  </w:style>
  <w:style w:type="paragraph" w:customStyle="1" w:styleId="18AbbildungoderObjekt">
    <w:name w:val="18_Abbildung_oder_Objekt"/>
    <w:basedOn w:val="00LegStandard"/>
    <w:next w:val="51Abs"/>
    <w:rsid w:val="00343B73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343B73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343B73"/>
    <w:pPr>
      <w:keepNext/>
      <w:spacing w:before="160"/>
      <w:outlineLvl w:val="2"/>
    </w:pPr>
    <w:rPr>
      <w:i/>
    </w:rPr>
  </w:style>
  <w:style w:type="paragraph" w:customStyle="1" w:styleId="23SatznachNovao">
    <w:name w:val="23_Satz_(nach_Novao)"/>
    <w:basedOn w:val="00LegStandard"/>
    <w:next w:val="21NovAo1"/>
    <w:qFormat/>
    <w:rsid w:val="00343B73"/>
    <w:pPr>
      <w:spacing w:before="80"/>
    </w:pPr>
  </w:style>
  <w:style w:type="paragraph" w:customStyle="1" w:styleId="22NovAo2">
    <w:name w:val="22_NovAo2"/>
    <w:basedOn w:val="21NovAo1"/>
    <w:qFormat/>
    <w:rsid w:val="00343B73"/>
    <w:pPr>
      <w:keepNext w:val="0"/>
    </w:pPr>
  </w:style>
  <w:style w:type="paragraph" w:customStyle="1" w:styleId="30InhaltUeberschrift">
    <w:name w:val="30_InhaltUeberschrift"/>
    <w:basedOn w:val="00LegStandard"/>
    <w:next w:val="31InhaltSpalte"/>
    <w:rsid w:val="00343B73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343B73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343B73"/>
    <w:pPr>
      <w:jc w:val="left"/>
    </w:pPr>
  </w:style>
  <w:style w:type="paragraph" w:customStyle="1" w:styleId="42UeberschrG1-">
    <w:name w:val="42_UeberschrG1-"/>
    <w:basedOn w:val="00LegStandard"/>
    <w:next w:val="43UeberschrG2"/>
    <w:rsid w:val="00343B73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343B73"/>
    <w:pPr>
      <w:keepNext/>
      <w:spacing w:before="160"/>
      <w:jc w:val="center"/>
      <w:outlineLvl w:val="2"/>
    </w:pPr>
    <w:rPr>
      <w:b/>
    </w:rPr>
  </w:style>
  <w:style w:type="paragraph" w:customStyle="1" w:styleId="52Ziffere2">
    <w:name w:val="52_Ziffer_e2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3">
    <w:name w:val="53_Litera_e3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rsid w:val="00343B73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4">
    <w:name w:val="54_Sublitera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rsid w:val="00343B73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343B73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343B73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rsid w:val="00343B73"/>
    <w:pPr>
      <w:spacing w:before="40"/>
    </w:pPr>
  </w:style>
  <w:style w:type="paragraph" w:customStyle="1" w:styleId="56SchlussteilZiff">
    <w:name w:val="56_SchlussteilZiff"/>
    <w:basedOn w:val="00LegStandard"/>
    <w:next w:val="51Abs"/>
    <w:rsid w:val="00343B73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rsid w:val="00343B73"/>
    <w:pPr>
      <w:spacing w:before="40"/>
      <w:ind w:left="907"/>
    </w:pPr>
  </w:style>
  <w:style w:type="paragraph" w:customStyle="1" w:styleId="61TabText">
    <w:name w:val="61_TabText"/>
    <w:basedOn w:val="00LegStandard"/>
    <w:rsid w:val="00343B73"/>
    <w:pPr>
      <w:jc w:val="left"/>
    </w:pPr>
  </w:style>
  <w:style w:type="paragraph" w:customStyle="1" w:styleId="61aTabTextRechtsb">
    <w:name w:val="61a_TabTextRechtsb"/>
    <w:basedOn w:val="61TabText"/>
    <w:rsid w:val="00343B73"/>
    <w:pPr>
      <w:jc w:val="right"/>
    </w:pPr>
  </w:style>
  <w:style w:type="paragraph" w:customStyle="1" w:styleId="61bTabTextZentriert">
    <w:name w:val="61b_TabTextZentriert"/>
    <w:basedOn w:val="61TabText"/>
    <w:rsid w:val="00343B73"/>
    <w:pPr>
      <w:jc w:val="center"/>
    </w:pPr>
  </w:style>
  <w:style w:type="paragraph" w:customStyle="1" w:styleId="61cTabTextBlock">
    <w:name w:val="61c_TabTextBlock"/>
    <w:basedOn w:val="61TabText"/>
    <w:rsid w:val="00343B73"/>
    <w:pPr>
      <w:jc w:val="both"/>
    </w:pPr>
  </w:style>
  <w:style w:type="paragraph" w:customStyle="1" w:styleId="62Kopfzeile">
    <w:name w:val="62_Kopfzeile"/>
    <w:basedOn w:val="51Abs"/>
    <w:rsid w:val="00343B73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343B73"/>
    <w:rPr>
      <w:sz w:val="18"/>
    </w:rPr>
  </w:style>
  <w:style w:type="paragraph" w:customStyle="1" w:styleId="63Fuzeile">
    <w:name w:val="63_Fußzeile"/>
    <w:basedOn w:val="65FNText"/>
    <w:rsid w:val="00343B73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343B73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343B73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343B73"/>
    <w:pPr>
      <w:jc w:val="center"/>
    </w:pPr>
  </w:style>
  <w:style w:type="paragraph" w:customStyle="1" w:styleId="71Anlagenbez">
    <w:name w:val="71_Anlagenbez"/>
    <w:basedOn w:val="00LegStandard"/>
    <w:rsid w:val="00343B73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343B73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3ErlText">
    <w:name w:val="83_ErlText"/>
    <w:basedOn w:val="00LegStandard"/>
    <w:rsid w:val="00343B73"/>
    <w:pPr>
      <w:spacing w:before="80"/>
    </w:pPr>
  </w:style>
  <w:style w:type="paragraph" w:customStyle="1" w:styleId="82ErlUeberschrL">
    <w:name w:val="82_ErlUeberschrL"/>
    <w:basedOn w:val="00LegStandard"/>
    <w:next w:val="83ErlText"/>
    <w:rsid w:val="00343B73"/>
    <w:pPr>
      <w:keepNext/>
      <w:spacing w:before="80"/>
      <w:outlineLvl w:val="1"/>
    </w:pPr>
    <w:rPr>
      <w:b/>
    </w:rPr>
  </w:style>
  <w:style w:type="paragraph" w:customStyle="1" w:styleId="85ErlAufzaehlg">
    <w:name w:val="85_ErlAufzaehlg"/>
    <w:basedOn w:val="83ErlText"/>
    <w:rsid w:val="00343B73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343B73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rsid w:val="00343B73"/>
    <w:rPr>
      <w:color w:val="FF0000"/>
    </w:rPr>
  </w:style>
  <w:style w:type="character" w:customStyle="1" w:styleId="991GldSymbol">
    <w:name w:val="991_GldSymbol"/>
    <w:rsid w:val="00343B73"/>
    <w:rPr>
      <w:b/>
      <w:color w:val="000000"/>
    </w:rPr>
  </w:style>
  <w:style w:type="character" w:customStyle="1" w:styleId="992Normal">
    <w:name w:val="992_Normal"/>
    <w:rsid w:val="00343B73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343B73"/>
    <w:rPr>
      <w:b/>
      <w:dstrike w:val="0"/>
      <w:vertAlign w:val="baseline"/>
    </w:rPr>
  </w:style>
  <w:style w:type="character" w:customStyle="1" w:styleId="993Fett">
    <w:name w:val="993_Fett"/>
    <w:rsid w:val="00343B73"/>
    <w:rPr>
      <w:b/>
    </w:rPr>
  </w:style>
  <w:style w:type="character" w:customStyle="1" w:styleId="994Kursiv">
    <w:name w:val="994_Kursiv"/>
    <w:rsid w:val="00343B73"/>
    <w:rPr>
      <w:i/>
    </w:rPr>
  </w:style>
  <w:style w:type="character" w:customStyle="1" w:styleId="995Unterstrichen">
    <w:name w:val="995_Unterstrichen"/>
    <w:rsid w:val="00343B73"/>
    <w:rPr>
      <w:u w:val="single"/>
    </w:rPr>
  </w:style>
  <w:style w:type="character" w:customStyle="1" w:styleId="996Gesperrt">
    <w:name w:val="996_Gesperrt"/>
    <w:rsid w:val="00343B73"/>
    <w:rPr>
      <w:spacing w:val="26"/>
    </w:rPr>
  </w:style>
  <w:style w:type="character" w:customStyle="1" w:styleId="997Hoch">
    <w:name w:val="997_Hoch"/>
    <w:rsid w:val="00343B73"/>
    <w:rPr>
      <w:vertAlign w:val="superscript"/>
    </w:rPr>
  </w:style>
  <w:style w:type="character" w:customStyle="1" w:styleId="998Tief">
    <w:name w:val="998_Tief"/>
    <w:rsid w:val="00343B73"/>
    <w:rPr>
      <w:vertAlign w:val="subscript"/>
    </w:rPr>
  </w:style>
  <w:style w:type="character" w:customStyle="1" w:styleId="999FettundKursiv">
    <w:name w:val="999_Fett_und_Kursiv"/>
    <w:basedOn w:val="Absatz-Standardschriftart"/>
    <w:rsid w:val="00343B73"/>
    <w:rPr>
      <w:b/>
      <w:i/>
    </w:rPr>
  </w:style>
  <w:style w:type="character" w:styleId="Endnotenzeichen">
    <w:name w:val="endnote reference"/>
    <w:basedOn w:val="Absatz-Standardschriftart"/>
    <w:rsid w:val="00343B73"/>
    <w:rPr>
      <w:sz w:val="20"/>
      <w:vertAlign w:val="baseline"/>
    </w:rPr>
  </w:style>
  <w:style w:type="paragraph" w:customStyle="1" w:styleId="PDAntragsformel">
    <w:name w:val="PD_Antragsformel"/>
    <w:basedOn w:val="Standard"/>
    <w:rsid w:val="00343B73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343B73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343B73"/>
    <w:pPr>
      <w:jc w:val="both"/>
    </w:pPr>
  </w:style>
  <w:style w:type="paragraph" w:customStyle="1" w:styleId="PDAllongeL">
    <w:name w:val="PD_Allonge_L"/>
    <w:basedOn w:val="PDAllonge"/>
    <w:rsid w:val="00343B73"/>
    <w:pPr>
      <w:jc w:val="left"/>
    </w:pPr>
  </w:style>
  <w:style w:type="paragraph" w:customStyle="1" w:styleId="PDBrief">
    <w:name w:val="PD_Brief"/>
    <w:basedOn w:val="00LegStandard"/>
    <w:rsid w:val="00343B73"/>
    <w:pPr>
      <w:spacing w:before="80" w:line="240" w:lineRule="auto"/>
    </w:pPr>
    <w:rPr>
      <w:sz w:val="22"/>
      <w:lang w:val="de-AT"/>
    </w:rPr>
  </w:style>
  <w:style w:type="paragraph" w:customStyle="1" w:styleId="PDDatum">
    <w:name w:val="PD_Datum"/>
    <w:basedOn w:val="PDAntragsformel"/>
    <w:next w:val="Standard"/>
    <w:rsid w:val="00343B73"/>
  </w:style>
  <w:style w:type="paragraph" w:customStyle="1" w:styleId="PDEntschliessung">
    <w:name w:val="PD_Entschliessung"/>
    <w:basedOn w:val="00LegStandard"/>
    <w:rsid w:val="00343B73"/>
    <w:pPr>
      <w:spacing w:before="160"/>
    </w:pPr>
    <w:rPr>
      <w:b/>
      <w:snapToGrid/>
      <w:sz w:val="22"/>
      <w:lang w:val="de-AT" w:eastAsia="en-US"/>
    </w:rPr>
  </w:style>
  <w:style w:type="paragraph" w:customStyle="1" w:styleId="PDK1">
    <w:name w:val="PD_K1"/>
    <w:next w:val="PDK1Ausg"/>
    <w:rsid w:val="00343B73"/>
    <w:pPr>
      <w:pBdr>
        <w:bottom w:val="single" w:sz="12" w:space="1" w:color="auto"/>
      </w:pBdr>
      <w:jc w:val="center"/>
    </w:pPr>
    <w:rPr>
      <w:b/>
      <w:noProof/>
      <w:color w:val="000000" w:themeColor="text1"/>
      <w:spacing w:val="-8"/>
      <w:sz w:val="24"/>
      <w:lang w:eastAsia="en-US"/>
    </w:rPr>
  </w:style>
  <w:style w:type="paragraph" w:customStyle="1" w:styleId="PDK1Anlage">
    <w:name w:val="PD_K1Anlage"/>
    <w:basedOn w:val="PDK1"/>
    <w:next w:val="PDK1Ausg"/>
    <w:rsid w:val="00343B73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343B73"/>
    <w:pPr>
      <w:spacing w:before="1285" w:after="540"/>
    </w:pPr>
    <w:rPr>
      <w:b/>
      <w:noProof/>
      <w:color w:val="000000" w:themeColor="text1"/>
      <w:sz w:val="22"/>
      <w:lang w:eastAsia="en-US"/>
    </w:rPr>
  </w:style>
  <w:style w:type="paragraph" w:customStyle="1" w:styleId="PDK2">
    <w:name w:val="PD_K2"/>
    <w:basedOn w:val="PDK1"/>
    <w:next w:val="Standard"/>
    <w:rsid w:val="00343B73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343B73"/>
    <w:pPr>
      <w:spacing w:after="400"/>
    </w:pPr>
    <w:rPr>
      <w:sz w:val="36"/>
    </w:rPr>
  </w:style>
  <w:style w:type="paragraph" w:customStyle="1" w:styleId="PDK4">
    <w:name w:val="PD_K4"/>
    <w:basedOn w:val="PDK3"/>
    <w:rsid w:val="00343B73"/>
    <w:pPr>
      <w:spacing w:after="120"/>
    </w:pPr>
    <w:rPr>
      <w:sz w:val="26"/>
    </w:rPr>
  </w:style>
  <w:style w:type="paragraph" w:customStyle="1" w:styleId="PDKopfzeile">
    <w:name w:val="PD_Kopfzeile"/>
    <w:basedOn w:val="51Abs"/>
    <w:locked/>
    <w:rsid w:val="00343B73"/>
    <w:pPr>
      <w:tabs>
        <w:tab w:val="center" w:pos="4253"/>
        <w:tab w:val="right" w:pos="8505"/>
      </w:tabs>
    </w:pPr>
    <w:rPr>
      <w:snapToGrid/>
      <w:lang w:val="de-AT"/>
    </w:rPr>
  </w:style>
  <w:style w:type="paragraph" w:customStyle="1" w:styleId="PDU1">
    <w:name w:val="PD_U1"/>
    <w:basedOn w:val="00LegStandard"/>
    <w:next w:val="Standard"/>
    <w:rsid w:val="00343B73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343B73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343B73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343B73"/>
    <w:pPr>
      <w:spacing w:before="0" w:after="360"/>
    </w:pPr>
    <w:rPr>
      <w:lang w:val="de-AT" w:eastAsia="en-US"/>
    </w:rPr>
  </w:style>
  <w:style w:type="paragraph" w:customStyle="1" w:styleId="62KopfzeileQuer">
    <w:name w:val="62_KopfzeileQuer"/>
    <w:basedOn w:val="51Abs"/>
    <w:rsid w:val="00343B73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343B73"/>
    <w:pPr>
      <w:tabs>
        <w:tab w:val="center" w:pos="6719"/>
        <w:tab w:val="right" w:pos="13438"/>
      </w:tabs>
    </w:pPr>
  </w:style>
  <w:style w:type="paragraph" w:customStyle="1" w:styleId="Headline">
    <w:name w:val="Headline"/>
    <w:basedOn w:val="Standard"/>
    <w:next w:val="Standard"/>
    <w:qFormat/>
    <w:locked/>
    <w:rsid w:val="001C278A"/>
    <w:pPr>
      <w:pBdr>
        <w:bottom w:val="single" w:sz="4" w:space="1" w:color="auto"/>
      </w:pBdr>
      <w:tabs>
        <w:tab w:val="left" w:pos="993"/>
      </w:tabs>
    </w:pPr>
    <w:rPr>
      <w:rFonts w:cs="Arial"/>
      <w:b/>
      <w:sz w:val="32"/>
    </w:rPr>
  </w:style>
  <w:style w:type="paragraph" w:customStyle="1" w:styleId="Betrifft">
    <w:name w:val="Betrifft"/>
    <w:basedOn w:val="Standard"/>
    <w:next w:val="Standard"/>
    <w:qFormat/>
    <w:locked/>
    <w:rsid w:val="001C278A"/>
    <w:rPr>
      <w:b/>
    </w:rPr>
  </w:style>
  <w:style w:type="character" w:styleId="Fett">
    <w:name w:val="Strong"/>
    <w:basedOn w:val="Absatz-Standardschriftart"/>
    <w:uiPriority w:val="22"/>
    <w:qFormat/>
    <w:locked/>
    <w:rsid w:val="001C278A"/>
    <w:rPr>
      <w:b/>
      <w:bCs/>
    </w:rPr>
  </w:style>
  <w:style w:type="table" w:styleId="Tabellenraster">
    <w:name w:val="Table Grid"/>
    <w:basedOn w:val="NormaleTabelle"/>
    <w:uiPriority w:val="59"/>
    <w:locked/>
    <w:rsid w:val="0008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Schlussteile1">
    <w:name w:val="57_Schlussteil_e1"/>
    <w:basedOn w:val="00LegStandard"/>
    <w:next w:val="51Abs"/>
    <w:rsid w:val="00343B73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343B73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343B73"/>
    <w:pPr>
      <w:spacing w:before="40"/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343B73"/>
    <w:pPr>
      <w:tabs>
        <w:tab w:val="right" w:pos="1021"/>
        <w:tab w:val="left" w:pos="1191"/>
      </w:tabs>
      <w:ind w:left="1191" w:hanging="1191"/>
    </w:pPr>
  </w:style>
  <w:style w:type="paragraph" w:styleId="Listenabsatz">
    <w:name w:val="List Paragraph"/>
    <w:basedOn w:val="Standard"/>
    <w:uiPriority w:val="34"/>
    <w:qFormat/>
    <w:locked/>
    <w:rsid w:val="00543ABB"/>
    <w:pPr>
      <w:ind w:left="720"/>
      <w:contextualSpacing/>
    </w:pPr>
  </w:style>
  <w:style w:type="paragraph" w:customStyle="1" w:styleId="52Aufzaehle1Ziffer">
    <w:name w:val="52_Aufzaehl_e1_Ziffer"/>
    <w:basedOn w:val="00LegStandard"/>
    <w:qFormat/>
    <w:rsid w:val="00343B73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343B73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343B73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343B73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rsid w:val="00343B73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rsid w:val="00343B73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rsid w:val="00343B73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rsid w:val="00343B73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343B73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343B73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343B73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343B73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343B73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343B73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343B73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343B73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343B73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343B73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343B73"/>
    <w:pPr>
      <w:shd w:val="clear" w:color="auto" w:fill="CCCCCC"/>
      <w:spacing w:before="120"/>
      <w:jc w:val="center"/>
    </w:pPr>
    <w:rPr>
      <w:rFonts w:ascii="Times" w:eastAsia="Times New Roman" w:hAnsi="Times"/>
      <w:b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rt\AppData\Roaming\Microsoft\Templates\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Abzeichnen"/>
    <f:field ref="FSCFOLIO_1_1001_SignaturesFldCtx_FSCFOLIO_1_1001_FieldLastSignatureBy" par="" text="Danek, Sophie"/>
    <f:field ref="FSCFOLIO_1_1001_SignaturesFldCtx_FSCFOLIO_1_1001_FieldLastSignatureAt" par="" date="2020-05-06T09:35:22" text="06.05.2020 09:35:22"/>
    <f:field ref="FSCFOLIO_1_1001_SignaturesFldCtx_FSCFOLIO_1_1001_FieldLastSignatureRemark" par="" text=""/>
    <f:field ref="FSCFOLIO_1_1001_FieldCurrentUser" par="" text="Mag. Agnes Konrad"/>
    <f:field ref="FSCFOLIO_1_1001_FieldCurrentDate" par="" text="08.05.2020 14:08"/>
    <f:field ref="CCAPRECONFIG_15_1001_Objektname" par="" text="38_JachtVO_Anlage_9_Seemeilenbestätigung" edit="true"/>
    <f:field ref="CCAPRECONFIG_15_1001_Objektname" par="" text="38_JachtVO_Anlage_9_Seemeilenbestätigung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 , 1030 Wien" multiline="true"/>
    <f:field ref="EIBPRECONFIG_1_1001_FieldEIBRecipients" par="" text="" multiline="true"/>
    <f:field ref="EIBPRECONFIG_1_1001_FieldEIBSignatures" par="" text="Abzeichnen&#13;&#10;Genehmigt&#13;&#10;Abzeichnen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Jachtverordnung - JachtVO, Kundmachung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38_JachtVO_Anlage_9_Seemeilenbestätigung" edit="true"/>
    <f:field ref="objsubject" par="" text="" edit="true"/>
    <f:field ref="objcreatedby" par="" text="Linhart, Andreas, Dr."/>
    <f:field ref="objcreatedat" par="" date="2020-02-13T10:20:39" text="13.02.2020 10:20:39"/>
    <f:field ref="objchangedby" par="" text="Danek, Sophie"/>
    <f:field ref="objmodifiedat" par="" date="2020-05-06T07:35:24" text="06.05.2020 07:35:24"/>
    <f:field ref="objprimaryrelated__0_objname" par="" text="2020-0.102.015 (BMK/Jachtverordnung )"/>
    <f:field ref="objprimaryrelated__0_objsubject" par="" text=""/>
    <f:field ref="objprimaryrelated__0_objcreatedby" par="" text="Linhart, Andreas, Dr."/>
    <f:field ref="objprimaryrelated__0_objcreatedat" par="" date="2020-02-13T06:53:19" text="13.02.2020 06:53:19"/>
    <f:field ref="objprimaryrelated__0_objchangedby" par="" text="Danek, Sophie"/>
    <f:field ref="objprimaryrelated__0_objmodifiedat" par="" date="2020-05-06T07:35:24" text="06.05.2020 07:35:24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262A9B-45BF-4FB0-89EE-D3439EA9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legistik.dotx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Links>
    <vt:vector size="120" baseType="variant">
      <vt:variant>
        <vt:i4>11730953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Floß</vt:lpwstr>
      </vt:variant>
      <vt:variant>
        <vt:i4>1048598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Ruder</vt:lpwstr>
      </vt:variant>
      <vt:variant>
        <vt:i4>3342452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T38</vt:lpwstr>
      </vt:variant>
      <vt:variant>
        <vt:i4>6881381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Verband</vt:lpwstr>
      </vt:variant>
      <vt:variant>
        <vt:i4>6881381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Verband</vt:lpwstr>
      </vt:variant>
      <vt:variant>
        <vt:i4>65539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1441805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1441805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FGS</vt:lpwstr>
      </vt:variant>
      <vt:variant>
        <vt:i4>1441805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65539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Fzg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Linhart Andreas</cp:lastModifiedBy>
  <cp:revision>8</cp:revision>
  <cp:lastPrinted>2020-02-04T10:59:00Z</cp:lastPrinted>
  <dcterms:created xsi:type="dcterms:W3CDTF">2020-02-04T09:01:00Z</dcterms:created>
  <dcterms:modified xsi:type="dcterms:W3CDTF">2020-04-24T14:51:00Z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BKALegistikAktiv" pid="2" fmtid="{D5CDD505-2E9C-101B-9397-08002B2CF9AE}">
    <vt:bool>true</vt:bool>
  </property>
  <property name="DocOption_DocumentMap" pid="3" fmtid="{D5CDD505-2E9C-101B-9397-08002B2CF9AE}">
    <vt:bool>false</vt:bool>
  </property>
  <property name="DocOption_OMathJc" pid="4" fmtid="{D5CDD505-2E9C-101B-9397-08002B2CF9AE}">
    <vt:i4>1</vt:i4>
  </property>
  <property name="DocOption_SnapToGrid" pid="5" fmtid="{D5CDD505-2E9C-101B-9397-08002B2CF9AE}">
    <vt:bool>false</vt:bool>
  </property>
  <property name="DocOption_SnapToShapes" pid="6" fmtid="{D5CDD505-2E9C-101B-9397-08002B2CF9AE}">
    <vt:bool>false</vt:bool>
  </property>
  <property name="DocOption_GridDistanceHorizontal" pid="7" fmtid="{D5CDD505-2E9C-101B-9397-08002B2CF9AE}">
    <vt:r8>0</vt:r8>
  </property>
  <property name="DocOption_GridDistanceVertical" pid="8" fmtid="{D5CDD505-2E9C-101B-9397-08002B2CF9AE}">
    <vt:r8>0</vt:r8>
  </property>
  <property name="DocOption_GridOriginFromMargin" pid="9" fmtid="{D5CDD505-2E9C-101B-9397-08002B2CF9AE}">
    <vt:bool>false</vt:bool>
  </property>
  <property name="DocOption_GridOriginHorizontal" pid="10" fmtid="{D5CDD505-2E9C-101B-9397-08002B2CF9AE}">
    <vt:r8>0</vt:r8>
  </property>
  <property name="DocOption_GridOriginVertical" pid="11" fmtid="{D5CDD505-2E9C-101B-9397-08002B2CF9AE}">
    <vt:r8>0</vt:r8>
  </property>
  <property name="DocOption_TrackFormatting" pid="12" fmtid="{D5CDD505-2E9C-101B-9397-08002B2CF9AE}">
    <vt:bool>false</vt:bool>
  </property>
  <property name="DocOption_FormattingShowFilter" pid="13" fmtid="{D5CDD505-2E9C-101B-9397-08002B2CF9AE}">
    <vt:i4>5</vt:i4>
  </property>
  <property name="DocOption_FormattingShowFont" pid="14" fmtid="{D5CDD505-2E9C-101B-9397-08002B2CF9AE}">
    <vt:bool>false</vt:bool>
  </property>
  <property name="DocOption_FormattingShowNextLevel" pid="15" fmtid="{D5CDD505-2E9C-101B-9397-08002B2CF9AE}">
    <vt:bool>true</vt:bool>
  </property>
  <property name="DocOption_FormattingShowNumbering" pid="16" fmtid="{D5CDD505-2E9C-101B-9397-08002B2CF9AE}">
    <vt:bool>false</vt:bool>
  </property>
  <property name="DocOption_FormattingShowParagraph" pid="17" fmtid="{D5CDD505-2E9C-101B-9397-08002B2CF9AE}">
    <vt:bool>false</vt:bool>
  </property>
  <property name="DocOption_ClickAndTypeParagraphStyle" pid="18" fmtid="{D5CDD505-2E9C-101B-9397-08002B2CF9AE}">
    <vt:lpwstr>51_Abs</vt:lpwstr>
  </property>
  <property name="DocOption_NoTabHangIndent" pid="19" fmtid="{D5CDD505-2E9C-101B-9397-08002B2CF9AE}">
    <vt:bool>false</vt:bool>
  </property>
  <property name="DocOption_NoSpaceRaiseLower" pid="20" fmtid="{D5CDD505-2E9C-101B-9397-08002B2CF9AE}">
    <vt:bool>false</vt:bool>
  </property>
  <property name="DocOption_PrintColBlack" pid="21" fmtid="{D5CDD505-2E9C-101B-9397-08002B2CF9AE}">
    <vt:bool>false</vt:bool>
  </property>
  <property name="DocOption_WrapTrailSpaces" pid="22" fmtid="{D5CDD505-2E9C-101B-9397-08002B2CF9AE}">
    <vt:bool>false</vt:bool>
  </property>
  <property name="DocOption_NoColumnBalance" pid="23" fmtid="{D5CDD505-2E9C-101B-9397-08002B2CF9AE}">
    <vt:bool>false</vt:bool>
  </property>
  <property name="DocOption_ConvMailMergeEsc" pid="24" fmtid="{D5CDD505-2E9C-101B-9397-08002B2CF9AE}">
    <vt:bool>false</vt:bool>
  </property>
  <property name="DocOption_SuppressSpBfAfterPgBrk" pid="25" fmtid="{D5CDD505-2E9C-101B-9397-08002B2CF9AE}">
    <vt:bool>false</vt:bool>
  </property>
  <property name="DocOption_SuppressTopSpacing" pid="26" fmtid="{D5CDD505-2E9C-101B-9397-08002B2CF9AE}">
    <vt:bool>false</vt:bool>
  </property>
  <property name="DocOption_OrigWordTableRules" pid="27" fmtid="{D5CDD505-2E9C-101B-9397-08002B2CF9AE}">
    <vt:bool>false</vt:bool>
  </property>
  <property name="DocOption_TransparentMetafiles" pid="28" fmtid="{D5CDD505-2E9C-101B-9397-08002B2CF9AE}">
    <vt:bool>false</vt:bool>
  </property>
  <property name="DocOption_ShowBreaksInFrames" pid="29" fmtid="{D5CDD505-2E9C-101B-9397-08002B2CF9AE}">
    <vt:bool>false</vt:bool>
  </property>
  <property name="DocOption_SwapBordersFacingPages" pid="30" fmtid="{D5CDD505-2E9C-101B-9397-08002B2CF9AE}">
    <vt:bool>false</vt:bool>
  </property>
  <property name="DocOption_LeaveBackslashAlone" pid="31" fmtid="{D5CDD505-2E9C-101B-9397-08002B2CF9AE}">
    <vt:bool>true</vt:bool>
  </property>
  <property name="DocOption_ExpandShiftReturn" pid="32" fmtid="{D5CDD505-2E9C-101B-9397-08002B2CF9AE}">
    <vt:bool>true</vt:bool>
  </property>
  <property name="DocOption_DontULTrailSpace" pid="33" fmtid="{D5CDD505-2E9C-101B-9397-08002B2CF9AE}">
    <vt:bool>true</vt:bool>
  </property>
  <property name="DocOption_DontBalanceSingleByteDoubleByteWidth" pid="34" fmtid="{D5CDD505-2E9C-101B-9397-08002B2CF9AE}">
    <vt:bool>true</vt:bool>
  </property>
  <property name="DocOption_SuppressTopSpacingMac5" pid="35" fmtid="{D5CDD505-2E9C-101B-9397-08002B2CF9AE}">
    <vt:bool>false</vt:bool>
  </property>
  <property name="DocOption_SpacingInWholePoints" pid="36" fmtid="{D5CDD505-2E9C-101B-9397-08002B2CF9AE}">
    <vt:bool>false</vt:bool>
  </property>
  <property name="DocOption_PrintBodyTextBeforeHeader" pid="37" fmtid="{D5CDD505-2E9C-101B-9397-08002B2CF9AE}">
    <vt:bool>false</vt:bool>
  </property>
  <property name="DocOption_NoLeading" pid="38" fmtid="{D5CDD505-2E9C-101B-9397-08002B2CF9AE}">
    <vt:bool>false</vt:bool>
  </property>
  <property name="DocOption_NoSpaceForUL" pid="39" fmtid="{D5CDD505-2E9C-101B-9397-08002B2CF9AE}">
    <vt:bool>true</vt:bool>
  </property>
  <property name="DocOption_MWSmallCaps" pid="40" fmtid="{D5CDD505-2E9C-101B-9397-08002B2CF9AE}">
    <vt:bool>false</vt:bool>
  </property>
  <property name="DocOption_NoExtraLineSpacing" pid="41" fmtid="{D5CDD505-2E9C-101B-9397-08002B2CF9AE}">
    <vt:bool>false</vt:bool>
  </property>
  <property name="DocOption_TruncateFontHeight" pid="42" fmtid="{D5CDD505-2E9C-101B-9397-08002B2CF9AE}">
    <vt:bool>false</vt:bool>
  </property>
  <property name="DocOption_UsePrinterMetrics" pid="43" fmtid="{D5CDD505-2E9C-101B-9397-08002B2CF9AE}">
    <vt:bool>false</vt:bool>
  </property>
  <property name="DocOption_SubFontBySize" pid="44" fmtid="{D5CDD505-2E9C-101B-9397-08002B2CF9AE}">
    <vt:bool>false</vt:bool>
  </property>
  <property name="DocOption_WW6BorderRules" pid="45" fmtid="{D5CDD505-2E9C-101B-9397-08002B2CF9AE}">
    <vt:bool>false</vt:bool>
  </property>
  <property name="DocOption_ExactOnTop" pid="46" fmtid="{D5CDD505-2E9C-101B-9397-08002B2CF9AE}">
    <vt:bool>false</vt:bool>
  </property>
  <property name="DocOption_SuppressBottomSpacing" pid="47" fmtid="{D5CDD505-2E9C-101B-9397-08002B2CF9AE}">
    <vt:bool>false</vt:bool>
  </property>
  <property name="DocOption_WPSpaceWidth" pid="48" fmtid="{D5CDD505-2E9C-101B-9397-08002B2CF9AE}">
    <vt:bool>false</vt:bool>
  </property>
  <property name="DocOption_WPJustification" pid="49" fmtid="{D5CDD505-2E9C-101B-9397-08002B2CF9AE}">
    <vt:bool>false</vt:bool>
  </property>
  <property name="DocOption_LineWrapLikeWord6" pid="50" fmtid="{D5CDD505-2E9C-101B-9397-08002B2CF9AE}">
    <vt:bool>false</vt:bool>
  </property>
  <property name="DocOption_ShapeLayoutLikeWW8" pid="51" fmtid="{D5CDD505-2E9C-101B-9397-08002B2CF9AE}">
    <vt:bool>false</vt:bool>
  </property>
  <property name="DocOption_FootnoteLayoutLikeWW8" pid="52" fmtid="{D5CDD505-2E9C-101B-9397-08002B2CF9AE}">
    <vt:bool>false</vt:bool>
  </property>
  <property name="DocOption_DontUseHTMLParagraphAutoSpacing" pid="53" fmtid="{D5CDD505-2E9C-101B-9397-08002B2CF9AE}">
    <vt:bool>false</vt:bool>
  </property>
  <property name="DocOption_DontAdjustLineHeightInTable" pid="54" fmtid="{D5CDD505-2E9C-101B-9397-08002B2CF9AE}">
    <vt:bool>true</vt:bool>
  </property>
  <property name="DocOption_ForgetLastTabAlignment" pid="55" fmtid="{D5CDD505-2E9C-101B-9397-08002B2CF9AE}">
    <vt:bool>false</vt:bool>
  </property>
  <property name="DocOption_AutospaceLikeWW7" pid="56" fmtid="{D5CDD505-2E9C-101B-9397-08002B2CF9AE}">
    <vt:bool>false</vt:bool>
  </property>
  <property name="DocOption_AlignTablesRowByRow" pid="57" fmtid="{D5CDD505-2E9C-101B-9397-08002B2CF9AE}">
    <vt:bool>false</vt:bool>
  </property>
  <property name="DocOption_LayoutRawTableWidth" pid="58" fmtid="{D5CDD505-2E9C-101B-9397-08002B2CF9AE}">
    <vt:bool>false</vt:bool>
  </property>
  <property name="DocOption_LayoutTableRowsApart" pid="59" fmtid="{D5CDD505-2E9C-101B-9397-08002B2CF9AE}">
    <vt:bool>false</vt:bool>
  </property>
  <property name="DocOption_UseWord97LineBreakingRules" pid="60" fmtid="{D5CDD505-2E9C-101B-9397-08002B2CF9AE}">
    <vt:bool>false</vt:bool>
  </property>
  <property name="DocOption_DontBreakWrappedTables" pid="61" fmtid="{D5CDD505-2E9C-101B-9397-08002B2CF9AE}">
    <vt:bool>false</vt:bool>
  </property>
  <property name="DocOption_DontSnapTextToGridInTableWithObjects" pid="62" fmtid="{D5CDD505-2E9C-101B-9397-08002B2CF9AE}">
    <vt:bool>false</vt:bool>
  </property>
  <property name="DocOption_SelectFieldWithFirstOrLastCharacter" pid="63" fmtid="{D5CDD505-2E9C-101B-9397-08002B2CF9AE}">
    <vt:bool>false</vt:bool>
  </property>
  <property name="DocOption_ApplyBreakingRules" pid="64" fmtid="{D5CDD505-2E9C-101B-9397-08002B2CF9AE}">
    <vt:bool>false</vt:bool>
  </property>
  <property name="DocOption_DontWrapTextWithPunctuation" pid="65" fmtid="{D5CDD505-2E9C-101B-9397-08002B2CF9AE}">
    <vt:bool>false</vt:bool>
  </property>
  <property name="DocOption_DontUseAsianBreakRulesInGrid" pid="66" fmtid="{D5CDD505-2E9C-101B-9397-08002B2CF9AE}">
    <vt:bool>false</vt:bool>
  </property>
  <property name="DocOption_UseWord2002TableStyleRules" pid="67" fmtid="{D5CDD505-2E9C-101B-9397-08002B2CF9AE}">
    <vt:bool>false</vt:bool>
  </property>
  <property name="DocOption_GrowAutofit" pid="68" fmtid="{D5CDD505-2E9C-101B-9397-08002B2CF9AE}">
    <vt:bool>false</vt:bool>
  </property>
  <property name="DocOption_UseNormalStyleForList" pid="69" fmtid="{D5CDD505-2E9C-101B-9397-08002B2CF9AE}">
    <vt:bool>false</vt:bool>
  </property>
  <property name="DocOption_DontUseIndentAsNumberingTabStop" pid="70" fmtid="{D5CDD505-2E9C-101B-9397-08002B2CF9AE}">
    <vt:bool>false</vt:bool>
  </property>
  <property name="DocOption_FELineBreak11" pid="71" fmtid="{D5CDD505-2E9C-101B-9397-08002B2CF9AE}">
    <vt:bool>false</vt:bool>
  </property>
  <property name="DocOption_AllowSpaceOfSameStyleInTable" pid="72" fmtid="{D5CDD505-2E9C-101B-9397-08002B2CF9AE}">
    <vt:bool>false</vt:bool>
  </property>
  <property name="DocOption_WW11IndentRules" pid="73" fmtid="{D5CDD505-2E9C-101B-9397-08002B2CF9AE}">
    <vt:bool>false</vt:bool>
  </property>
  <property name="DocOption_DontAutofitConstrainedTables" pid="74" fmtid="{D5CDD505-2E9C-101B-9397-08002B2CF9AE}">
    <vt:bool>false</vt:bool>
  </property>
  <property name="DocOption_AutofitLikeWW11" pid="75" fmtid="{D5CDD505-2E9C-101B-9397-08002B2CF9AE}">
    <vt:bool>false</vt:bool>
  </property>
  <property name="DocOption_UnderlineTabInNumList" pid="76" fmtid="{D5CDD505-2E9C-101B-9397-08002B2CF9AE}">
    <vt:bool>false</vt:bool>
  </property>
  <property name="DocOption_HangulWidthLikeWW11" pid="77" fmtid="{D5CDD505-2E9C-101B-9397-08002B2CF9AE}">
    <vt:bool>false</vt:bool>
  </property>
  <property name="DocOption_SplitPgBreakAndParaMark" pid="78" fmtid="{D5CDD505-2E9C-101B-9397-08002B2CF9AE}">
    <vt:bool>false</vt:bool>
  </property>
  <property name="DocOption_DontVertAlignCellWithShape" pid="79" fmtid="{D5CDD505-2E9C-101B-9397-08002B2CF9AE}">
    <vt:bool>false</vt:bool>
  </property>
  <property name="DocOption_DontBreakConstrainedForcedTables" pid="80" fmtid="{D5CDD505-2E9C-101B-9397-08002B2CF9AE}">
    <vt:bool>false</vt:bool>
  </property>
  <property name="DocOption_DontVertAlignInTextbox" pid="81" fmtid="{D5CDD505-2E9C-101B-9397-08002B2CF9AE}">
    <vt:bool>false</vt:bool>
  </property>
  <property name="DocOption_Word11KerningPairs" pid="82" fmtid="{D5CDD505-2E9C-101B-9397-08002B2CF9AE}">
    <vt:bool>false</vt:bool>
  </property>
  <property name="DocOption_CachedColBalance" pid="83" fmtid="{D5CDD505-2E9C-101B-9397-08002B2CF9AE}">
    <vt:bool>false</vt:bool>
  </property>
  <property name="DocOption_DisableOTKerning" pid="84" fmtid="{D5CDD505-2E9C-101B-9397-08002B2CF9AE}">
    <vt:bool>false</vt:bool>
  </property>
  <property name="DocOption_FlipMirrorIndents" pid="85" fmtid="{D5CDD505-2E9C-101B-9397-08002B2CF9AE}">
    <vt:bool>false</vt:bool>
  </property>
  <property name="DocOption_DontOverrideTableStyleFontSzAndJustification" pid="86" fmtid="{D5CDD505-2E9C-101B-9397-08002B2CF9AE}">
    <vt:bool>false</vt:bool>
  </property>
  <property name="FSC#EIBPRECONFIG@1.1001:EIBInternalApprovedAt" pid="87" fmtid="{D5CDD505-2E9C-101B-9397-08002B2CF9AE}">
    <vt:lpwstr/>
  </property>
  <property name="FSC#EIBPRECONFIG@1.1001:EIBInternalApprovedBy" pid="88" fmtid="{D5CDD505-2E9C-101B-9397-08002B2CF9AE}">
    <vt:lpwstr/>
  </property>
  <property name="FSC#EIBPRECONFIG@1.1001:EIBInternalApprovedByPostTitle" pid="89" fmtid="{D5CDD505-2E9C-101B-9397-08002B2CF9AE}">
    <vt:lpwstr/>
  </property>
  <property name="FSC#EIBPRECONFIG@1.1001:EIBSettlementApprovedBy" pid="90" fmtid="{D5CDD505-2E9C-101B-9397-08002B2CF9AE}">
    <vt:lpwstr/>
  </property>
  <property name="FSC#EIBPRECONFIG@1.1001:EIBSettlementApprovedByPostTitle" pid="91" fmtid="{D5CDD505-2E9C-101B-9397-08002B2CF9AE}">
    <vt:lpwstr/>
  </property>
  <property name="FSC#EIBPRECONFIG@1.1001:EIBApprovedAt" pid="92" fmtid="{D5CDD505-2E9C-101B-9397-08002B2CF9AE}">
    <vt:lpwstr>04.05.2020</vt:lpwstr>
  </property>
  <property name="FSC#EIBPRECONFIG@1.1001:EIBApprovedBy" pid="93" fmtid="{D5CDD505-2E9C-101B-9397-08002B2CF9AE}">
    <vt:lpwstr>Ehrnhöfer</vt:lpwstr>
  </property>
  <property name="FSC#EIBPRECONFIG@1.1001:EIBApprovedBySubst" pid="94" fmtid="{D5CDD505-2E9C-101B-9397-08002B2CF9AE}">
    <vt:lpwstr/>
  </property>
  <property name="FSC#EIBPRECONFIG@1.1001:EIBApprovedByTitle" pid="95" fmtid="{D5CDD505-2E9C-101B-9397-08002B2CF9AE}">
    <vt:lpwstr>Dr. Felix Ehrnhöfer</vt:lpwstr>
  </property>
  <property name="FSC#EIBPRECONFIG@1.1001:EIBApprovedByPostTitle" pid="96" fmtid="{D5CDD505-2E9C-101B-9397-08002B2CF9AE}">
    <vt:lpwstr/>
  </property>
  <property name="FSC#EIBPRECONFIG@1.1001:EIBDepartment" pid="97" fmtid="{D5CDD505-2E9C-101B-9397-08002B2CF9AE}">
    <vt:lpwstr>BMK - IV/W1 (Recht)</vt:lpwstr>
  </property>
  <property name="FSC#EIBPRECONFIG@1.1001:EIBDispatchedBy" pid="98" fmtid="{D5CDD505-2E9C-101B-9397-08002B2CF9AE}">
    <vt:lpwstr/>
  </property>
  <property name="FSC#EIBPRECONFIG@1.1001:EIBDispatchedByPostTitle" pid="99" fmtid="{D5CDD505-2E9C-101B-9397-08002B2CF9AE}">
    <vt:lpwstr/>
  </property>
  <property name="FSC#EIBPRECONFIG@1.1001:ExtRefInc" pid="100" fmtid="{D5CDD505-2E9C-101B-9397-08002B2CF9AE}">
    <vt:lpwstr/>
  </property>
  <property name="FSC#EIBPRECONFIG@1.1001:IncomingAddrdate" pid="101" fmtid="{D5CDD505-2E9C-101B-9397-08002B2CF9AE}">
    <vt:lpwstr/>
  </property>
  <property name="FSC#EIBPRECONFIG@1.1001:IncomingDelivery" pid="102" fmtid="{D5CDD505-2E9C-101B-9397-08002B2CF9AE}">
    <vt:lpwstr/>
  </property>
  <property name="FSC#EIBPRECONFIG@1.1001:OwnerEmail" pid="103" fmtid="{D5CDD505-2E9C-101B-9397-08002B2CF9AE}">
    <vt:lpwstr>andreas.linhart@bmk.gv.at</vt:lpwstr>
  </property>
  <property name="FSC#EIBPRECONFIG@1.1001:OUEmail" pid="104" fmtid="{D5CDD505-2E9C-101B-9397-08002B2CF9AE}">
    <vt:lpwstr>w1@bmk.gv.at</vt:lpwstr>
  </property>
  <property name="FSC#EIBPRECONFIG@1.1001:OwnerGender" pid="105" fmtid="{D5CDD505-2E9C-101B-9397-08002B2CF9AE}">
    <vt:lpwstr/>
  </property>
  <property name="FSC#EIBPRECONFIG@1.1001:Priority" pid="106" fmtid="{D5CDD505-2E9C-101B-9397-08002B2CF9AE}">
    <vt:lpwstr>Nein</vt:lpwstr>
  </property>
  <property name="FSC#EIBPRECONFIG@1.1001:PreviousFiles" pid="107" fmtid="{D5CDD505-2E9C-101B-9397-08002B2CF9AE}">
    <vt:lpwstr/>
  </property>
  <property name="FSC#EIBPRECONFIG@1.1001:NextFiles" pid="108" fmtid="{D5CDD505-2E9C-101B-9397-08002B2CF9AE}">
    <vt:lpwstr/>
  </property>
  <property name="FSC#EIBPRECONFIG@1.1001:RelatedFiles" pid="109" fmtid="{D5CDD505-2E9C-101B-9397-08002B2CF9AE}">
    <vt:lpwstr/>
  </property>
  <property name="FSC#EIBPRECONFIG@1.1001:CompletedOrdinals" pid="110" fmtid="{D5CDD505-2E9C-101B-9397-08002B2CF9AE}">
    <vt:lpwstr/>
  </property>
  <property name="FSC#EIBPRECONFIG@1.1001:NrAttachments" pid="111" fmtid="{D5CDD505-2E9C-101B-9397-08002B2CF9AE}">
    <vt:lpwstr/>
  </property>
  <property name="FSC#EIBPRECONFIG@1.1001:Attachments" pid="112" fmtid="{D5CDD505-2E9C-101B-9397-08002B2CF9AE}">
    <vt:lpwstr/>
  </property>
  <property name="FSC#EIBPRECONFIG@1.1001:SubjectArea" pid="113" fmtid="{D5CDD505-2E9C-101B-9397-08002B2CF9AE}">
    <vt:lpwstr>Jachtverordnung </vt:lpwstr>
  </property>
  <property name="FSC#EIBPRECONFIG@1.1001:Recipients" pid="114" fmtid="{D5CDD505-2E9C-101B-9397-08002B2CF9AE}">
    <vt:lpwstr/>
  </property>
  <property name="FSC#EIBPRECONFIG@1.1001:Classified" pid="115" fmtid="{D5CDD505-2E9C-101B-9397-08002B2CF9AE}">
    <vt:lpwstr/>
  </property>
  <property name="FSC#EIBPRECONFIG@1.1001:Deadline" pid="116" fmtid="{D5CDD505-2E9C-101B-9397-08002B2CF9AE}">
    <vt:lpwstr/>
  </property>
  <property name="FSC#EIBPRECONFIG@1.1001:SettlementSubj" pid="117" fmtid="{D5CDD505-2E9C-101B-9397-08002B2CF9AE}">
    <vt:lpwstr/>
  </property>
  <property name="FSC#EIBPRECONFIG@1.1001:OUAddr" pid="118" fmtid="{D5CDD505-2E9C-101B-9397-08002B2CF9AE}">
    <vt:lpwstr>Radetzkystraße 2 , 1030 Wien</vt:lpwstr>
  </property>
  <property name="FSC#EIBPRECONFIG@1.1001:OUDescr" pid="119" fmtid="{D5CDD505-2E9C-101B-9397-08002B2CF9AE}">
    <vt:lpwstr>201</vt:lpwstr>
  </property>
  <property name="FSC#EIBPRECONFIG@1.1001:Signatures" pid="120" fmtid="{D5CDD505-2E9C-101B-9397-08002B2CF9AE}">
    <vt:lpwstr>Abzeichnen_x000d__x000a_Genehmigt_x000d__x000a_Abzeichnen</vt:lpwstr>
  </property>
  <property name="FSC#EIBPRECONFIG@1.1001:currentuser" pid="121" fmtid="{D5CDD505-2E9C-101B-9397-08002B2CF9AE}">
    <vt:lpwstr>COO.3000.100.1.575338</vt:lpwstr>
  </property>
  <property name="FSC#EIBPRECONFIG@1.1001:currentuserrolegroup" pid="122" fmtid="{D5CDD505-2E9C-101B-9397-08002B2CF9AE}">
    <vt:lpwstr>COO.3000.100.1.53747</vt:lpwstr>
  </property>
  <property name="FSC#EIBPRECONFIG@1.1001:currentuserroleposition" pid="123" fmtid="{D5CDD505-2E9C-101B-9397-08002B2CF9AE}">
    <vt:lpwstr>COO.1.1001.1.4328</vt:lpwstr>
  </property>
  <property name="FSC#EIBPRECONFIG@1.1001:currentuserroot" pid="124" fmtid="{D5CDD505-2E9C-101B-9397-08002B2CF9AE}">
    <vt:lpwstr>COO.3000.106.2.2417632</vt:lpwstr>
  </property>
  <property name="FSC#EIBPRECONFIG@1.1001:toplevelobject" pid="125" fmtid="{D5CDD505-2E9C-101B-9397-08002B2CF9AE}">
    <vt:lpwstr>COO.3000.106.7.13980335</vt:lpwstr>
  </property>
  <property name="FSC#EIBPRECONFIG@1.1001:objchangedby" pid="126" fmtid="{D5CDD505-2E9C-101B-9397-08002B2CF9AE}">
    <vt:lpwstr>Sophie Danek</vt:lpwstr>
  </property>
  <property name="FSC#EIBPRECONFIG@1.1001:objchangedbyPostTitle" pid="127" fmtid="{D5CDD505-2E9C-101B-9397-08002B2CF9AE}">
    <vt:lpwstr/>
  </property>
  <property name="FSC#EIBPRECONFIG@1.1001:objchangedat" pid="128" fmtid="{D5CDD505-2E9C-101B-9397-08002B2CF9AE}">
    <vt:lpwstr>07.05.2020</vt:lpwstr>
  </property>
  <property name="FSC#EIBPRECONFIG@1.1001:objname" pid="129" fmtid="{D5CDD505-2E9C-101B-9397-08002B2CF9AE}">
    <vt:lpwstr>38_x005f_JachtVO_x005f_Anlage_x005f_9_x005f_Seemeilenbestätigung</vt:lpwstr>
  </property>
  <property name="FSC#EIBPRECONFIG@1.1001:EIBProcessResponsiblePhone" pid="130" fmtid="{D5CDD505-2E9C-101B-9397-08002B2CF9AE}">
    <vt:lpwstr>+43 (1) 71162 65 5901</vt:lpwstr>
  </property>
  <property name="FSC#EIBPRECONFIG@1.1001:EIBProcessResponsibleMail" pid="131" fmtid="{D5CDD505-2E9C-101B-9397-08002B2CF9AE}">
    <vt:lpwstr>andreas.linhart@bmk.gv.at</vt:lpwstr>
  </property>
  <property name="FSC#EIBPRECONFIG@1.1001:EIBProcessResponsibleFax" pid="132" fmtid="{D5CDD505-2E9C-101B-9397-08002B2CF9AE}">
    <vt:lpwstr>+431 71162 65 65901</vt:lpwstr>
  </property>
  <property name="FSC#EIBPRECONFIG@1.1001:EIBProcessResponsiblePostTitle" pid="133" fmtid="{D5CDD505-2E9C-101B-9397-08002B2CF9AE}">
    <vt:lpwstr/>
  </property>
  <property name="FSC#EIBPRECONFIG@1.1001:EIBProcessResponsible" pid="134" fmtid="{D5CDD505-2E9C-101B-9397-08002B2CF9AE}">
    <vt:lpwstr>Dr. Andreas Linhart</vt:lpwstr>
  </property>
  <property name="FSC#EIBPRECONFIG@1.1001:OwnerPostTitle" pid="135" fmtid="{D5CDD505-2E9C-101B-9397-08002B2CF9AE}">
    <vt:lpwstr/>
  </property>
  <property name="FSC#EIBPRECONFIG@1.1001:IsFileAttachment" pid="136" fmtid="{D5CDD505-2E9C-101B-9397-08002B2CF9AE}">
    <vt:lpwstr>Ja</vt:lpwstr>
  </property>
  <property name="FSC#COOELAK@1.1001:Subject" pid="137" fmtid="{D5CDD505-2E9C-101B-9397-08002B2CF9AE}">
    <vt:lpwstr>Jachtverordnung - JachtVO, Kundmachung</vt:lpwstr>
  </property>
  <property name="FSC#COOELAK@1.1001:FileReference" pid="138" fmtid="{D5CDD505-2E9C-101B-9397-08002B2CF9AE}">
    <vt:lpwstr>2020-0.102.015</vt:lpwstr>
  </property>
  <property name="FSC#COOELAK@1.1001:FileRefYear" pid="139" fmtid="{D5CDD505-2E9C-101B-9397-08002B2CF9AE}">
    <vt:lpwstr>2020</vt:lpwstr>
  </property>
  <property name="FSC#COOELAK@1.1001:FileRefOrdinal" pid="140" fmtid="{D5CDD505-2E9C-101B-9397-08002B2CF9AE}">
    <vt:lpwstr>102015</vt:lpwstr>
  </property>
  <property name="FSC#COOELAK@1.1001:FileRefOU" pid="141" fmtid="{D5CDD505-2E9C-101B-9397-08002B2CF9AE}">
    <vt:lpwstr>IV/W1</vt:lpwstr>
  </property>
  <property name="FSC#COOELAK@1.1001:Organization" pid="142" fmtid="{D5CDD505-2E9C-101B-9397-08002B2CF9AE}">
    <vt:lpwstr/>
  </property>
  <property name="FSC#COOELAK@1.1001:Owner" pid="143" fmtid="{D5CDD505-2E9C-101B-9397-08002B2CF9AE}">
    <vt:lpwstr>Dr. Andreas Linhart</vt:lpwstr>
  </property>
  <property name="FSC#COOELAK@1.1001:OwnerExtension" pid="144" fmtid="{D5CDD505-2E9C-101B-9397-08002B2CF9AE}">
    <vt:lpwstr>+43 (1) 71162 65 5901</vt:lpwstr>
  </property>
  <property name="FSC#COOELAK@1.1001:OwnerFaxExtension" pid="145" fmtid="{D5CDD505-2E9C-101B-9397-08002B2CF9AE}">
    <vt:lpwstr>+431 71162 65 65901</vt:lpwstr>
  </property>
  <property name="FSC#COOELAK@1.1001:DispatchedBy" pid="146" fmtid="{D5CDD505-2E9C-101B-9397-08002B2CF9AE}">
    <vt:lpwstr/>
  </property>
  <property name="FSC#COOELAK@1.1001:DispatchedAt" pid="147" fmtid="{D5CDD505-2E9C-101B-9397-08002B2CF9AE}">
    <vt:lpwstr/>
  </property>
  <property name="FSC#COOELAK@1.1001:ApprovedBy" pid="148" fmtid="{D5CDD505-2E9C-101B-9397-08002B2CF9AE}">
    <vt:lpwstr/>
  </property>
  <property name="FSC#COOELAK@1.1001:ApprovedAt" pid="149" fmtid="{D5CDD505-2E9C-101B-9397-08002B2CF9AE}">
    <vt:lpwstr/>
  </property>
  <property name="FSC#COOELAK@1.1001:Department" pid="150" fmtid="{D5CDD505-2E9C-101B-9397-08002B2CF9AE}">
    <vt:lpwstr>BMK - IV/W1 (Recht)</vt:lpwstr>
  </property>
  <property name="FSC#COOELAK@1.1001:CreatedAt" pid="151" fmtid="{D5CDD505-2E9C-101B-9397-08002B2CF9AE}">
    <vt:lpwstr>13.02.2020</vt:lpwstr>
  </property>
  <property name="FSC#COOELAK@1.1001:OU" pid="152" fmtid="{D5CDD505-2E9C-101B-9397-08002B2CF9AE}">
    <vt:lpwstr>BMK - IV/W1 (Recht)</vt:lpwstr>
  </property>
  <property name="FSC#COOELAK@1.1001:Priority" pid="153" fmtid="{D5CDD505-2E9C-101B-9397-08002B2CF9AE}">
    <vt:lpwstr> ()</vt:lpwstr>
  </property>
  <property name="FSC#COOELAK@1.1001:ObjBarCode" pid="154" fmtid="{D5CDD505-2E9C-101B-9397-08002B2CF9AE}">
    <vt:lpwstr>*COO.3000.106.6.2061916*</vt:lpwstr>
  </property>
  <property name="FSC#COOELAK@1.1001:RefBarCode" pid="155" fmtid="{D5CDD505-2E9C-101B-9397-08002B2CF9AE}">
    <vt:lpwstr/>
  </property>
  <property name="FSC#COOELAK@1.1001:FileRefBarCode" pid="156" fmtid="{D5CDD505-2E9C-101B-9397-08002B2CF9AE}">
    <vt:lpwstr>*2020-0.102.015*</vt:lpwstr>
  </property>
  <property name="FSC#COOELAK@1.1001:ExternalRef" pid="157" fmtid="{D5CDD505-2E9C-101B-9397-08002B2CF9AE}">
    <vt:lpwstr/>
  </property>
  <property name="FSC#COOELAK@1.1001:IncomingNumber" pid="158" fmtid="{D5CDD505-2E9C-101B-9397-08002B2CF9AE}">
    <vt:lpwstr/>
  </property>
  <property name="FSC#COOELAK@1.1001:IncomingSubject" pid="159" fmtid="{D5CDD505-2E9C-101B-9397-08002B2CF9AE}">
    <vt:lpwstr/>
  </property>
  <property name="FSC#COOELAK@1.1001:ProcessResponsible" pid="160" fmtid="{D5CDD505-2E9C-101B-9397-08002B2CF9AE}">
    <vt:lpwstr>Linhart Andreas, Dr.</vt:lpwstr>
  </property>
  <property name="FSC#COOELAK@1.1001:ProcessResponsiblePhone" pid="161" fmtid="{D5CDD505-2E9C-101B-9397-08002B2CF9AE}">
    <vt:lpwstr>+43 (1) 71162 65 5901</vt:lpwstr>
  </property>
  <property name="FSC#COOELAK@1.1001:ProcessResponsibleMail" pid="162" fmtid="{D5CDD505-2E9C-101B-9397-08002B2CF9AE}">
    <vt:lpwstr>andreas.linhart@bmk.gv.at</vt:lpwstr>
  </property>
  <property name="FSC#COOELAK@1.1001:ProcessResponsibleFax" pid="163" fmtid="{D5CDD505-2E9C-101B-9397-08002B2CF9AE}">
    <vt:lpwstr>+431 71162 65 65901</vt:lpwstr>
  </property>
  <property name="FSC#COOELAK@1.1001:ApproverFirstName" pid="164" fmtid="{D5CDD505-2E9C-101B-9397-08002B2CF9AE}">
    <vt:lpwstr/>
  </property>
  <property name="FSC#COOELAK@1.1001:ApproverSurName" pid="165" fmtid="{D5CDD505-2E9C-101B-9397-08002B2CF9AE}">
    <vt:lpwstr/>
  </property>
  <property name="FSC#COOELAK@1.1001:ApproverTitle" pid="166" fmtid="{D5CDD505-2E9C-101B-9397-08002B2CF9AE}">
    <vt:lpwstr/>
  </property>
  <property name="FSC#COOELAK@1.1001:ExternalDate" pid="167" fmtid="{D5CDD505-2E9C-101B-9397-08002B2CF9AE}">
    <vt:lpwstr/>
  </property>
  <property name="FSC#COOELAK@1.1001:SettlementApprovedAt" pid="168" fmtid="{D5CDD505-2E9C-101B-9397-08002B2CF9AE}">
    <vt:lpwstr/>
  </property>
  <property name="FSC#COOELAK@1.1001:BaseNumber" pid="169" fmtid="{D5CDD505-2E9C-101B-9397-08002B2CF9AE}">
    <vt:lpwstr>554.047</vt:lpwstr>
  </property>
  <property name="FSC#COOELAK@1.1001:CurrentUserRolePos" pid="170" fmtid="{D5CDD505-2E9C-101B-9397-08002B2CF9AE}">
    <vt:lpwstr>Sachbearbeiter/in</vt:lpwstr>
  </property>
  <property name="FSC#COOELAK@1.1001:CurrentUserEmail" pid="171" fmtid="{D5CDD505-2E9C-101B-9397-08002B2CF9AE}">
    <vt:lpwstr>agnes.konrad@bmk.gv.at</vt:lpwstr>
  </property>
  <property name="FSC#ELAKGOV@1.1001:PersonalSubjGender" pid="172" fmtid="{D5CDD505-2E9C-101B-9397-08002B2CF9AE}">
    <vt:lpwstr/>
  </property>
  <property name="FSC#ELAKGOV@1.1001:PersonalSubjFirstName" pid="173" fmtid="{D5CDD505-2E9C-101B-9397-08002B2CF9AE}">
    <vt:lpwstr/>
  </property>
  <property name="FSC#ELAKGOV@1.1001:PersonalSubjSurName" pid="174" fmtid="{D5CDD505-2E9C-101B-9397-08002B2CF9AE}">
    <vt:lpwstr/>
  </property>
  <property name="FSC#ELAKGOV@1.1001:PersonalSubjSalutation" pid="175" fmtid="{D5CDD505-2E9C-101B-9397-08002B2CF9AE}">
    <vt:lpwstr/>
  </property>
  <property name="FSC#ELAKGOV@1.1001:PersonalSubjAddress" pid="176" fmtid="{D5CDD505-2E9C-101B-9397-08002B2CF9AE}">
    <vt:lpwstr/>
  </property>
  <property name="FSC#ATSTATECFG@1.1001:Office" pid="177" fmtid="{D5CDD505-2E9C-101B-9397-08002B2CF9AE}">
    <vt:lpwstr/>
  </property>
  <property name="FSC#ATSTATECFG@1.1001:Agent" pid="178" fmtid="{D5CDD505-2E9C-101B-9397-08002B2CF9AE}">
    <vt:lpwstr/>
  </property>
  <property name="FSC#ATSTATECFG@1.1001:AgentPhone" pid="179" fmtid="{D5CDD505-2E9C-101B-9397-08002B2CF9AE}">
    <vt:lpwstr/>
  </property>
  <property name="FSC#ATSTATECFG@1.1001:DepartmentFax" pid="180" fmtid="{D5CDD505-2E9C-101B-9397-08002B2CF9AE}">
    <vt:lpwstr/>
  </property>
  <property name="FSC#ATSTATECFG@1.1001:DepartmentEmail" pid="181" fmtid="{D5CDD505-2E9C-101B-9397-08002B2CF9AE}">
    <vt:lpwstr/>
  </property>
  <property name="FSC#ATSTATECFG@1.1001:SubfileDate" pid="182" fmtid="{D5CDD505-2E9C-101B-9397-08002B2CF9AE}">
    <vt:lpwstr/>
  </property>
  <property name="FSC#ATSTATECFG@1.1001:SubfileSubject" pid="183" fmtid="{D5CDD505-2E9C-101B-9397-08002B2CF9AE}">
    <vt:lpwstr/>
  </property>
  <property name="FSC#ATSTATECFG@1.1001:DepartmentZipCode" pid="184" fmtid="{D5CDD505-2E9C-101B-9397-08002B2CF9AE}">
    <vt:lpwstr/>
  </property>
  <property name="FSC#ATSTATECFG@1.1001:DepartmentCountry" pid="185" fmtid="{D5CDD505-2E9C-101B-9397-08002B2CF9AE}">
    <vt:lpwstr/>
  </property>
  <property name="FSC#ATSTATECFG@1.1001:DepartmentCity" pid="186" fmtid="{D5CDD505-2E9C-101B-9397-08002B2CF9AE}">
    <vt:lpwstr/>
  </property>
  <property name="FSC#ATSTATECFG@1.1001:DepartmentStreet" pid="187" fmtid="{D5CDD505-2E9C-101B-9397-08002B2CF9AE}">
    <vt:lpwstr/>
  </property>
  <property name="FSC#ATSTATECFG@1.1001:DepartmentDVR" pid="188" fmtid="{D5CDD505-2E9C-101B-9397-08002B2CF9AE}">
    <vt:lpwstr/>
  </property>
  <property name="FSC#ATSTATECFG@1.1001:DepartmentUID" pid="189" fmtid="{D5CDD505-2E9C-101B-9397-08002B2CF9AE}">
    <vt:lpwstr/>
  </property>
  <property name="FSC#ATSTATECFG@1.1001:SubfileReference" pid="190" fmtid="{D5CDD505-2E9C-101B-9397-08002B2CF9AE}">
    <vt:lpwstr/>
  </property>
  <property name="FSC#ATSTATECFG@1.1001:Clause" pid="191" fmtid="{D5CDD505-2E9C-101B-9397-08002B2CF9AE}">
    <vt:lpwstr/>
  </property>
  <property name="FSC#ATSTATECFG@1.1001:ApprovedSignature" pid="192" fmtid="{D5CDD505-2E9C-101B-9397-08002B2CF9AE}">
    <vt:lpwstr/>
  </property>
  <property name="FSC#ATSTATECFG@1.1001:BankAccount" pid="193" fmtid="{D5CDD505-2E9C-101B-9397-08002B2CF9AE}">
    <vt:lpwstr/>
  </property>
  <property name="FSC#ATSTATECFG@1.1001:BankAccountOwner" pid="194" fmtid="{D5CDD505-2E9C-101B-9397-08002B2CF9AE}">
    <vt:lpwstr/>
  </property>
  <property name="FSC#ATSTATECFG@1.1001:BankInstitute" pid="195" fmtid="{D5CDD505-2E9C-101B-9397-08002B2CF9AE}">
    <vt:lpwstr/>
  </property>
  <property name="FSC#ATSTATECFG@1.1001:BankAccountID" pid="196" fmtid="{D5CDD505-2E9C-101B-9397-08002B2CF9AE}">
    <vt:lpwstr/>
  </property>
  <property name="FSC#ATSTATECFG@1.1001:BankAccountIBAN" pid="197" fmtid="{D5CDD505-2E9C-101B-9397-08002B2CF9AE}">
    <vt:lpwstr/>
  </property>
  <property name="FSC#ATSTATECFG@1.1001:BankAccountBIC" pid="198" fmtid="{D5CDD505-2E9C-101B-9397-08002B2CF9AE}">
    <vt:lpwstr/>
  </property>
  <property name="FSC#ATSTATECFG@1.1001:BankName" pid="199" fmtid="{D5CDD505-2E9C-101B-9397-08002B2CF9AE}">
    <vt:lpwstr/>
  </property>
  <property name="FSC#COOELAK@1.1001:ObjectAddressees" pid="200" fmtid="{D5CDD505-2E9C-101B-9397-08002B2CF9AE}">
    <vt:lpwstr/>
  </property>
  <property name="FSC#COOELAK@1.1001:replyreference" pid="201" fmtid="{D5CDD505-2E9C-101B-9397-08002B2CF9AE}">
    <vt:lpwstr/>
  </property>
  <property name="FSC#ATPRECONFIG@1.1001:ChargePreview" pid="202" fmtid="{D5CDD505-2E9C-101B-9397-08002B2CF9AE}">
    <vt:lpwstr/>
  </property>
  <property name="FSC#ATSTATECFG@1.1001:ExternalFile" pid="203" fmtid="{D5CDD505-2E9C-101B-9397-08002B2CF9AE}">
    <vt:lpwstr/>
  </property>
  <property name="FSC#COOSYSTEM@1.1:Container" pid="204" fmtid="{D5CDD505-2E9C-101B-9397-08002B2CF9AE}">
    <vt:lpwstr>COO.3000.106.6.2061916</vt:lpwstr>
  </property>
  <property name="FSC#FSCFOLIO@1.1001:docpropproject" pid="205" fmtid="{D5CDD505-2E9C-101B-9397-08002B2CF9AE}">
    <vt:lpwstr/>
  </property>
  <property name="LegistikVersion" pid="206" fmtid="{D5CDD505-2E9C-101B-9397-08002B2CF9AE}">
    <vt:lpwstr>1.6.0.0 (21.03.2019)</vt:lpwstr>
  </property>
  <property name="FSC#EIBPRECONFIG@1.1001:EIBSettlementApprovedByFirstnameSurname" pid="207" fmtid="{D5CDD505-2E9C-101B-9397-08002B2CF9AE}">
    <vt:lpwstr/>
  </property>
  <property name="FSC#EIBPRECONFIG@1.1001:FileOUEmail" pid="208" fmtid="{D5CDD505-2E9C-101B-9397-08002B2CF9AE}">
    <vt:lpwstr>w1@bmk.gv.at</vt:lpwstr>
  </property>
  <property name="FSC#EIBPRECONFIG@1.1001:FileOUName" pid="209" fmtid="{D5CDD505-2E9C-101B-9397-08002B2CF9AE}">
    <vt:lpwstr>BMK - IV/W1 (Recht)</vt:lpwstr>
  </property>
  <property name="FSC#EIBPRECONFIG@1.1001:FileOUDescr" pid="210" fmtid="{D5CDD505-2E9C-101B-9397-08002B2CF9AE}">
    <vt:lpwstr>201</vt:lpwstr>
  </property>
  <property name="FSC#EIBPRECONFIG@1.1001:FileResponsibleFullName" pid="211" fmtid="{D5CDD505-2E9C-101B-9397-08002B2CF9AE}">
    <vt:lpwstr>Dr. Andreas Linhart</vt:lpwstr>
  </property>
  <property name="FSC#EIBPRECONFIG@1.1001:FileResponsibleFirstnameSurname" pid="212" fmtid="{D5CDD505-2E9C-101B-9397-08002B2CF9AE}">
    <vt:lpwstr>Andreas Linhart</vt:lpwstr>
  </property>
  <property name="FSC#EIBPRECONFIG@1.1001:FileResponsibleEmail" pid="213" fmtid="{D5CDD505-2E9C-101B-9397-08002B2CF9AE}">
    <vt:lpwstr>andreas.linhart@bmk.gv.at</vt:lpwstr>
  </property>
  <property name="FSC#EIBPRECONFIG@1.1001:FileResponsibleExtension" pid="214" fmtid="{D5CDD505-2E9C-101B-9397-08002B2CF9AE}">
    <vt:lpwstr/>
  </property>
  <property name="FSC#EIBPRECONFIG@1.1001:FileResponsibleFaxExtension" pid="215" fmtid="{D5CDD505-2E9C-101B-9397-08002B2CF9AE}">
    <vt:lpwstr/>
  </property>
  <property name="FSC#EIBPRECONFIG@1.1001:FileResponsibleGender" pid="216" fmtid="{D5CDD505-2E9C-101B-9397-08002B2CF9AE}">
    <vt:lpwstr/>
  </property>
</Properties>
</file>