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90" w:rsidRPr="00BB7D11" w:rsidRDefault="002A7B74" w:rsidP="00C330FB">
      <w:pPr>
        <w:pStyle w:val="Titel"/>
        <w:framePr w:wrap="around"/>
      </w:pPr>
      <w:sdt>
        <w:sdtPr>
          <w:alias w:val="Titel"/>
          <w:tag w:val=""/>
          <w:id w:val="-1501656769"/>
          <w:placeholder>
            <w:docPart w:val="371FD77CAB7D4BE78A0BFE22198CC0D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24B08" w:rsidRPr="00C330FB">
            <w:t>Vorlage der Unterlagen als wiederkehrender Nachweis</w:t>
          </w:r>
        </w:sdtContent>
      </w:sdt>
    </w:p>
    <w:p w:rsidR="00136790" w:rsidRPr="00C330FB" w:rsidRDefault="00C007CC" w:rsidP="00136790">
      <w:pPr>
        <w:pStyle w:val="Untertitel"/>
        <w:framePr w:vSpace="0" w:wrap="auto" w:vAnchor="margin" w:hAnchor="text" w:xAlign="left" w:yAlign="inline" w:anchorLock="1"/>
      </w:pPr>
      <w:r w:rsidRPr="00C330FB">
        <w:t>g</w:t>
      </w:r>
      <w:r w:rsidR="00136790" w:rsidRPr="00C330FB">
        <w:t>emäß § 15</w:t>
      </w:r>
      <w:r w:rsidR="00224B08" w:rsidRPr="00C330FB">
        <w:t xml:space="preserve">h Abs. 1 </w:t>
      </w:r>
      <w:proofErr w:type="spellStart"/>
      <w:r w:rsidR="00224B08" w:rsidRPr="00C330FB">
        <w:t>EisbG</w:t>
      </w:r>
      <w:proofErr w:type="spellEnd"/>
      <w:r w:rsidR="00136790" w:rsidRPr="00C330FB">
        <w:t xml:space="preserve"> Eisenbahngesetz 1957</w:t>
      </w:r>
      <w:r w:rsidR="00A724E9" w:rsidRPr="00C330FB">
        <w:t xml:space="preserve"> (</w:t>
      </w:r>
      <w:proofErr w:type="spellStart"/>
      <w:r w:rsidR="00A724E9" w:rsidRPr="00C330FB">
        <w:t>EisbG</w:t>
      </w:r>
      <w:proofErr w:type="spellEnd"/>
      <w:r w:rsidR="00A724E9" w:rsidRPr="00C330FB">
        <w:t>)</w:t>
      </w:r>
    </w:p>
    <w:p w:rsidR="00224B08" w:rsidRPr="00224B08" w:rsidRDefault="00224B08" w:rsidP="00224B08">
      <w:pPr>
        <w:rPr>
          <w:rFonts w:ascii="Calibri" w:hAnsi="Calibri" w:cs="Calibri"/>
          <w:lang w:val="de-AT"/>
        </w:rPr>
      </w:pPr>
      <w:r w:rsidRPr="00224B08">
        <w:rPr>
          <w:rFonts w:ascii="Calibri" w:hAnsi="Calibri" w:cs="Calibri"/>
          <w:lang w:val="de-AT"/>
        </w:rPr>
        <w:t xml:space="preserve">Gemäß § 15h Abs. 1 </w:t>
      </w:r>
      <w:proofErr w:type="spellStart"/>
      <w:r w:rsidRPr="00224B08">
        <w:rPr>
          <w:rFonts w:ascii="Calibri" w:hAnsi="Calibri" w:cs="Calibri"/>
          <w:lang w:val="de-AT"/>
        </w:rPr>
        <w:t>EisbG</w:t>
      </w:r>
      <w:proofErr w:type="spellEnd"/>
      <w:r w:rsidRPr="00224B08">
        <w:rPr>
          <w:rFonts w:ascii="Calibri" w:hAnsi="Calibri" w:cs="Calibri"/>
          <w:lang w:val="de-AT"/>
        </w:rPr>
        <w:t xml:space="preserve"> hat das Eisenbahnverkehrsunternehmen zur Überprüfung, ob </w:t>
      </w:r>
      <w:bookmarkStart w:id="0" w:name="_Hlk35244187"/>
      <w:r w:rsidRPr="00224B08">
        <w:rPr>
          <w:rFonts w:ascii="Calibri" w:hAnsi="Calibri" w:cs="Calibri"/>
          <w:lang w:val="de-AT"/>
        </w:rPr>
        <w:t>die erforderlichen Voraussetzungen für die Erteilung einer Verkehrsgenehmigung noch vorliegen</w:t>
      </w:r>
      <w:bookmarkEnd w:id="0"/>
      <w:r w:rsidRPr="00224B08">
        <w:rPr>
          <w:rFonts w:ascii="Calibri" w:hAnsi="Calibri" w:cs="Calibri"/>
          <w:lang w:val="de-AT"/>
        </w:rPr>
        <w:t xml:space="preserve">, in einem Zeitraum von jeweils fünf Jahren wiederkehrend, erstmals in einem Zeitraum von fünf Jahren ab Verkehrseröffnung, unaufgefordert von sich aus und vor Ablauf der Fünfjahresfrist der </w:t>
      </w:r>
      <w:bookmarkStart w:id="1" w:name="_Hlk35243969"/>
      <w:r w:rsidRPr="00224B08">
        <w:rPr>
          <w:rFonts w:ascii="Calibri" w:hAnsi="Calibri" w:cs="Calibri"/>
          <w:lang w:val="de-AT"/>
        </w:rPr>
        <w:t xml:space="preserve">Bundesministerin für Klimaschutz, Umwelt, Energie, Mobilität, Innovation und Technologie </w:t>
      </w:r>
      <w:bookmarkEnd w:id="1"/>
      <w:r w:rsidRPr="00224B08">
        <w:rPr>
          <w:rFonts w:ascii="Calibri" w:hAnsi="Calibri" w:cs="Calibri"/>
          <w:lang w:val="de-AT"/>
        </w:rPr>
        <w:t>diese Voraussetzungen nachzuweisen.</w:t>
      </w:r>
    </w:p>
    <w:p w:rsidR="00224B08" w:rsidRDefault="00136790" w:rsidP="00136790">
      <w:pPr>
        <w:rPr>
          <w:rFonts w:ascii="Calibri" w:hAnsi="Calibri" w:cs="Calibri"/>
          <w:lang w:val="de-AT"/>
        </w:rPr>
      </w:pPr>
      <w:r w:rsidRPr="00BB7D11">
        <w:rPr>
          <w:rFonts w:ascii="Calibri" w:hAnsi="Calibri" w:cs="Calibri"/>
        </w:rPr>
        <w:t xml:space="preserve">Seitens der Antragstellerin </w:t>
      </w:r>
      <w:sdt>
        <w:sdtPr>
          <w:rPr>
            <w:rFonts w:ascii="Calibri" w:hAnsi="Calibri" w:cs="Calibri"/>
          </w:rPr>
          <w:id w:val="-1033412360"/>
          <w:placeholder>
            <w:docPart w:val="73E9CADD3AC84497BB9058D83083A781"/>
          </w:placeholder>
          <w:showingPlcHdr/>
          <w:text w:multiLine="1"/>
        </w:sdtPr>
        <w:sdtEndPr/>
        <w:sdtContent>
          <w:r w:rsidRPr="00BB7D11">
            <w:rPr>
              <w:rStyle w:val="Platzhaltertext"/>
              <w:rFonts w:ascii="Calibri" w:hAnsi="Calibri" w:cs="Calibri"/>
            </w:rPr>
            <w:t>Firma laut Firmenbuch</w:t>
          </w:r>
        </w:sdtContent>
      </w:sdt>
      <w:r w:rsidR="00590B51" w:rsidRPr="00BB7D11">
        <w:rPr>
          <w:rFonts w:ascii="Calibri" w:hAnsi="Calibri" w:cs="Calibri"/>
        </w:rPr>
        <w:t xml:space="preserve"> </w:t>
      </w:r>
      <w:r w:rsidRPr="00BB7D11">
        <w:rPr>
          <w:rFonts w:ascii="Calibri" w:hAnsi="Calibri" w:cs="Calibri"/>
        </w:rPr>
        <w:t xml:space="preserve">mit Sitz in </w:t>
      </w:r>
      <w:sdt>
        <w:sdtPr>
          <w:rPr>
            <w:rFonts w:ascii="Calibri" w:hAnsi="Calibri" w:cs="Calibri"/>
          </w:rPr>
          <w:id w:val="1520276342"/>
          <w:placeholder>
            <w:docPart w:val="DB3ACD5B57304C959182FF383DADA922"/>
          </w:placeholder>
          <w:showingPlcHdr/>
          <w:text w:multiLine="1"/>
        </w:sdtPr>
        <w:sdtEndPr/>
        <w:sdtContent>
          <w:r w:rsidRPr="00BB7D11">
            <w:rPr>
              <w:rStyle w:val="Platzhaltertext"/>
              <w:rFonts w:ascii="Calibri" w:hAnsi="Calibri" w:cs="Calibri"/>
            </w:rPr>
            <w:t>Geschäftsanschrift laut Firmenbuch</w:t>
          </w:r>
        </w:sdtContent>
      </w:sdt>
      <w:r w:rsidRPr="00BB7D11">
        <w:rPr>
          <w:rFonts w:ascii="Calibri" w:hAnsi="Calibri" w:cs="Calibri"/>
        </w:rPr>
        <w:t xml:space="preserve"> </w:t>
      </w:r>
      <w:r w:rsidRPr="00BB7D11">
        <w:rPr>
          <w:rStyle w:val="Fett"/>
          <w:rFonts w:ascii="Calibri" w:hAnsi="Calibri" w:cs="Calibri"/>
        </w:rPr>
        <w:t>w</w:t>
      </w:r>
      <w:r w:rsidR="00224B08">
        <w:rPr>
          <w:rStyle w:val="Fett"/>
          <w:rFonts w:ascii="Calibri" w:hAnsi="Calibri" w:cs="Calibri"/>
        </w:rPr>
        <w:t>e</w:t>
      </w:r>
      <w:r w:rsidRPr="00BB7D11">
        <w:rPr>
          <w:rStyle w:val="Fett"/>
          <w:rFonts w:ascii="Calibri" w:hAnsi="Calibri" w:cs="Calibri"/>
        </w:rPr>
        <w:t>rd</w:t>
      </w:r>
      <w:r w:rsidR="00224B08">
        <w:rPr>
          <w:rStyle w:val="Fett"/>
          <w:rFonts w:ascii="Calibri" w:hAnsi="Calibri" w:cs="Calibri"/>
        </w:rPr>
        <w:t>en</w:t>
      </w:r>
      <w:r w:rsidRPr="00BB7D11">
        <w:rPr>
          <w:rFonts w:ascii="Calibri" w:hAnsi="Calibri" w:cs="Calibri"/>
        </w:rPr>
        <w:t xml:space="preserve"> </w:t>
      </w:r>
      <w:r w:rsidR="00834C22" w:rsidRPr="00BB7D11">
        <w:rPr>
          <w:rFonts w:ascii="Calibri" w:hAnsi="Calibri" w:cs="Calibri"/>
        </w:rPr>
        <w:t>daher</w:t>
      </w:r>
      <w:r w:rsidRPr="00BB7D11">
        <w:rPr>
          <w:rFonts w:ascii="Calibri" w:hAnsi="Calibri" w:cs="Calibri"/>
        </w:rPr>
        <w:t xml:space="preserve"> </w:t>
      </w:r>
      <w:r w:rsidR="00224B08" w:rsidRPr="00224B08">
        <w:rPr>
          <w:rFonts w:ascii="Calibri" w:hAnsi="Calibri" w:cs="Calibri"/>
          <w:b/>
          <w:bCs/>
        </w:rPr>
        <w:t xml:space="preserve">Unterlagen zum Nachweis vorgelegt, dass </w:t>
      </w:r>
      <w:r w:rsidR="00224B08" w:rsidRPr="00224B08">
        <w:rPr>
          <w:rFonts w:ascii="Calibri" w:hAnsi="Calibri" w:cs="Calibri"/>
          <w:b/>
          <w:bCs/>
          <w:lang w:val="de-AT"/>
        </w:rPr>
        <w:t>die erforderlichen Voraussetzungen für die Erteilung einer Verkehrsgenehmigung nach wie vor vorliegen</w:t>
      </w:r>
      <w:r w:rsidR="00224B08">
        <w:rPr>
          <w:rFonts w:ascii="Calibri" w:hAnsi="Calibri" w:cs="Calibri"/>
          <w:lang w:val="de-AT"/>
        </w:rPr>
        <w:t>.</w:t>
      </w:r>
    </w:p>
    <w:p w:rsidR="00224B08" w:rsidRDefault="00224B08" w:rsidP="00136790">
      <w:pPr>
        <w:rPr>
          <w:rFonts w:ascii="Calibri" w:hAnsi="Calibri" w:cs="Calibri"/>
          <w:lang w:val="de-AT"/>
        </w:rPr>
      </w:pPr>
      <w:r w:rsidRPr="00BB7D11">
        <w:rPr>
          <w:rFonts w:ascii="Calibri" w:hAnsi="Calibri" w:cs="Calibri"/>
        </w:rPr>
        <w:t xml:space="preserve">Seitens der Antragstellerin </w:t>
      </w:r>
      <w:sdt>
        <w:sdtPr>
          <w:rPr>
            <w:rFonts w:ascii="Calibri" w:hAnsi="Calibri" w:cs="Calibri"/>
          </w:rPr>
          <w:id w:val="1396322429"/>
          <w:placeholder>
            <w:docPart w:val="B187456B83AB4A6587CFD2F7A38A6334"/>
          </w:placeholder>
          <w:showingPlcHdr/>
          <w:text w:multiLine="1"/>
        </w:sdtPr>
        <w:sdtEndPr/>
        <w:sdtContent>
          <w:r w:rsidRPr="00BB7D11">
            <w:rPr>
              <w:rStyle w:val="Platzhaltertext"/>
              <w:rFonts w:ascii="Calibri" w:hAnsi="Calibri" w:cs="Calibri"/>
            </w:rPr>
            <w:t>Firma laut Firmenbuch</w:t>
          </w:r>
        </w:sdtContent>
      </w:sdt>
      <w:r w:rsidRPr="00BB7D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werden folgende Eisenbahnverkehrsdienste erbracht:</w:t>
      </w:r>
      <w:r w:rsidRPr="00224B08">
        <w:rPr>
          <w:rFonts w:ascii="Calibri" w:hAnsi="Calibri" w:cs="Calibri"/>
          <w:lang w:val="de-AT"/>
        </w:rPr>
        <w:t xml:space="preserve"> </w:t>
      </w:r>
    </w:p>
    <w:p w:rsidR="00590B51" w:rsidRPr="00BB7D11" w:rsidRDefault="00A724E9" w:rsidP="00136790">
      <w:pPr>
        <w:rPr>
          <w:rFonts w:ascii="Calibri" w:hAnsi="Calibri" w:cs="Calibri"/>
        </w:rPr>
      </w:pPr>
      <w:r w:rsidRPr="00BB7D11">
        <w:rPr>
          <w:rFonts w:ascii="Calibri" w:hAnsi="Calibri" w:cs="Calibri"/>
        </w:rPr>
        <w:t>Bitte Zutreffendes ankreuzen:</w:t>
      </w:r>
    </w:p>
    <w:p w:rsidR="00A618E6" w:rsidRPr="00BB7D11" w:rsidRDefault="002A7B74" w:rsidP="00C36D2E">
      <w:pPr>
        <w:pStyle w:val="BoxStd"/>
      </w:pPr>
      <w:sdt>
        <w:sdtPr>
          <w:id w:val="110384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BB7D11">
            <w:rPr>
              <w:rFonts w:ascii="Segoe UI Symbol" w:eastAsia="MS Gothic" w:hAnsi="Segoe UI Symbol" w:cs="Segoe UI Symbol"/>
            </w:rPr>
            <w:t>☐</w:t>
          </w:r>
        </w:sdtContent>
      </w:sdt>
      <w:r w:rsidR="00C330FB">
        <w:t xml:space="preserve"> </w:t>
      </w:r>
      <w:r w:rsidR="00136790" w:rsidRPr="00BB7D11">
        <w:t>Personenverkehrsdienste (inklusive Traktionsleistungen)</w:t>
      </w:r>
    </w:p>
    <w:p w:rsidR="00924B0F" w:rsidRPr="00BB7D11" w:rsidRDefault="002A7B74" w:rsidP="00C36D2E">
      <w:pPr>
        <w:pStyle w:val="BoxStd"/>
      </w:pPr>
      <w:sdt>
        <w:sdtPr>
          <w:id w:val="147341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BB7D11">
            <w:rPr>
              <w:rFonts w:ascii="Segoe UI Symbol" w:eastAsia="MS Gothic" w:hAnsi="Segoe UI Symbol" w:cs="Segoe UI Symbol"/>
            </w:rPr>
            <w:t>☐</w:t>
          </w:r>
        </w:sdtContent>
      </w:sdt>
      <w:r w:rsidR="00C330FB">
        <w:t xml:space="preserve"> </w:t>
      </w:r>
      <w:r w:rsidR="00136790" w:rsidRPr="00BB7D11">
        <w:t>Güterverkehrsdienste (inklusive Traktionsleistungen)</w:t>
      </w:r>
    </w:p>
    <w:p w:rsidR="00924B0F" w:rsidRPr="00BB7D11" w:rsidRDefault="002A7B74" w:rsidP="00C36D2E">
      <w:pPr>
        <w:pStyle w:val="BoxStd"/>
      </w:pPr>
      <w:sdt>
        <w:sdtPr>
          <w:id w:val="49206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BB7D11">
            <w:rPr>
              <w:rFonts w:ascii="Segoe UI Symbol" w:eastAsia="MS Gothic" w:hAnsi="Segoe UI Symbol" w:cs="Segoe UI Symbol"/>
            </w:rPr>
            <w:t>☐</w:t>
          </w:r>
        </w:sdtContent>
      </w:sdt>
      <w:r w:rsidR="00C330FB">
        <w:t xml:space="preserve"> </w:t>
      </w:r>
      <w:r w:rsidR="00136790" w:rsidRPr="00BB7D11">
        <w:t>Personen- und Güterverkehrsdienste (inklusive Traktionsleistungen)</w:t>
      </w:r>
    </w:p>
    <w:p w:rsidR="00590B51" w:rsidRPr="00BB7D11" w:rsidRDefault="002A7B74" w:rsidP="00C36D2E">
      <w:pPr>
        <w:pStyle w:val="BoxStd"/>
      </w:pPr>
      <w:sdt>
        <w:sdtPr>
          <w:id w:val="104186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BB7D11">
            <w:rPr>
              <w:rFonts w:ascii="Segoe UI Symbol" w:eastAsia="MS Gothic" w:hAnsi="Segoe UI Symbol" w:cs="Segoe UI Symbol"/>
            </w:rPr>
            <w:t>☐</w:t>
          </w:r>
        </w:sdtContent>
      </w:sdt>
      <w:r w:rsidR="00C330FB">
        <w:t xml:space="preserve"> </w:t>
      </w:r>
      <w:r w:rsidR="00136790" w:rsidRPr="00BB7D11">
        <w:t>ausschließlich Traktionsleistungen</w:t>
      </w:r>
    </w:p>
    <w:p w:rsidR="00F122EB" w:rsidRDefault="00136790" w:rsidP="00F122EB">
      <w:pPr>
        <w:pStyle w:val="StdVOR"/>
        <w:rPr>
          <w:rFonts w:ascii="Calibri" w:hAnsi="Calibri" w:cs="Calibri"/>
        </w:rPr>
      </w:pPr>
      <w:r w:rsidRPr="00BB7D11">
        <w:rPr>
          <w:rFonts w:ascii="Calibri" w:hAnsi="Calibri" w:cs="Calibri"/>
        </w:rPr>
        <w:t xml:space="preserve">Mit </w:t>
      </w:r>
      <w:r w:rsidR="00224B08">
        <w:rPr>
          <w:rFonts w:ascii="Calibri" w:hAnsi="Calibri" w:cs="Calibri"/>
        </w:rPr>
        <w:t>diesem Schreiben</w:t>
      </w:r>
      <w:r w:rsidRPr="00BB7D11">
        <w:rPr>
          <w:rFonts w:ascii="Calibri" w:hAnsi="Calibri" w:cs="Calibri"/>
        </w:rPr>
        <w:t xml:space="preserve"> werden Unterlagen im Sinne § 15a ff </w:t>
      </w:r>
      <w:proofErr w:type="spellStart"/>
      <w:r w:rsidRPr="00BB7D11">
        <w:rPr>
          <w:rFonts w:ascii="Calibri" w:hAnsi="Calibri" w:cs="Calibri"/>
        </w:rPr>
        <w:t>EisbG</w:t>
      </w:r>
      <w:proofErr w:type="spellEnd"/>
      <w:r w:rsidRPr="00BB7D11">
        <w:rPr>
          <w:rFonts w:ascii="Calibri" w:hAnsi="Calibri" w:cs="Calibri"/>
        </w:rPr>
        <w:t xml:space="preserve"> im Anhang vorgelegt.</w:t>
      </w:r>
    </w:p>
    <w:p w:rsidR="00C5297A" w:rsidRDefault="002A7B74" w:rsidP="00C5297A">
      <w:sdt>
        <w:sdtPr>
          <w:id w:val="96302385"/>
          <w:placeholder>
            <w:docPart w:val="897C577F02914CF9A140FEE5ABD09C3C"/>
          </w:placeholder>
          <w:showingPlcHdr/>
          <w:text/>
        </w:sdtPr>
        <w:sdtEndPr/>
        <w:sdtContent>
          <w:r w:rsidR="00C5297A">
            <w:rPr>
              <w:rStyle w:val="Platzhaltertext"/>
            </w:rPr>
            <w:t>Ort</w:t>
          </w:r>
        </w:sdtContent>
      </w:sdt>
      <w:r w:rsidR="00C5297A" w:rsidRPr="00AC7245">
        <w:t xml:space="preserve"> am </w:t>
      </w:r>
      <w:sdt>
        <w:sdtPr>
          <w:id w:val="2000618065"/>
          <w:placeholder>
            <w:docPart w:val="77C99B13467C4FB9A2B179BFF5AE710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5297A">
            <w:rPr>
              <w:rStyle w:val="Platzhaltertext"/>
            </w:rPr>
            <w:t>Datum</w:t>
          </w:r>
        </w:sdtContent>
      </w:sdt>
      <w:r w:rsidR="00C5297A">
        <w:t xml:space="preserve"> </w:t>
      </w:r>
    </w:p>
    <w:p w:rsidR="00F122EB" w:rsidRPr="00AC7245" w:rsidRDefault="00F122EB" w:rsidP="00F122EB">
      <w:pPr>
        <w:pStyle w:val="StdVOR"/>
        <w:sectPr w:rsidR="00F122EB" w:rsidRPr="00AC7245" w:rsidSect="00C9720F">
          <w:headerReference w:type="default" r:id="rId9"/>
          <w:footerReference w:type="default" r:id="rId10"/>
          <w:footerReference w:type="first" r:id="rId11"/>
          <w:pgSz w:w="11900" w:h="16840" w:code="9"/>
          <w:pgMar w:top="1135" w:right="1531" w:bottom="1531" w:left="1531" w:header="0" w:footer="567" w:gutter="0"/>
          <w:cols w:space="708"/>
          <w:titlePg/>
          <w:docGrid w:linePitch="360"/>
        </w:sectPr>
      </w:pPr>
    </w:p>
    <w:p w:rsidR="00F122EB" w:rsidRPr="00AC7245" w:rsidRDefault="00F122EB" w:rsidP="00F122EB">
      <w:pPr>
        <w:pStyle w:val="Feldbeschriftung"/>
      </w:pPr>
      <w:r w:rsidRPr="00AC7245">
        <w:t xml:space="preserve">Unterschrift des laut Firmenbuchauszug </w:t>
      </w:r>
      <w:r w:rsidR="003D1D7A">
        <w:br/>
      </w:r>
      <w:r w:rsidRPr="00AC7245">
        <w:t>zur Vertretung nach außen Befugten</w:t>
      </w:r>
    </w:p>
    <w:sdt>
      <w:sdtPr>
        <w:id w:val="815687866"/>
        <w:showingPlcHdr/>
        <w:picture/>
      </w:sdtPr>
      <w:sdtEndPr/>
      <w:sdtContent>
        <w:p w:rsidR="00F122EB" w:rsidRPr="00AC7245" w:rsidRDefault="00F122EB" w:rsidP="00F122EB">
          <w:pPr>
            <w:pStyle w:val="Feldbeschriftung"/>
          </w:pPr>
          <w:r w:rsidRPr="00AC7245">
            <w:rPr>
              <w:noProof/>
              <w:lang w:eastAsia="de-DE"/>
            </w:rPr>
            <w:drawing>
              <wp:inline distT="0" distB="0" distL="0" distR="0" wp14:anchorId="1518C856" wp14:editId="72CA514C">
                <wp:extent cx="2695255" cy="576000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2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122EB" w:rsidRPr="00AC7245" w:rsidRDefault="002A7B74" w:rsidP="00F122EB">
      <w:sdt>
        <w:sdtPr>
          <w:id w:val="2074921406"/>
          <w:placeholder>
            <w:docPart w:val="8B89758B66984BB6BA6AF37C215484EE"/>
          </w:placeholder>
          <w:showingPlcHdr/>
          <w:text/>
        </w:sdtPr>
        <w:sdtEndPr/>
        <w:sdtContent>
          <w:r w:rsidR="009157E8">
            <w:rPr>
              <w:rStyle w:val="Platzhaltertext"/>
            </w:rPr>
            <w:t xml:space="preserve">Name der unterfertigenden </w:t>
          </w:r>
          <w:r w:rsidR="00F122EB">
            <w:rPr>
              <w:rStyle w:val="Platzhaltertext"/>
            </w:rPr>
            <w:t>Person</w:t>
          </w:r>
        </w:sdtContent>
      </w:sdt>
    </w:p>
    <w:p w:rsidR="00F122EB" w:rsidRPr="00AC7245" w:rsidRDefault="00F122EB" w:rsidP="00F122EB">
      <w:pPr>
        <w:pStyle w:val="Feldbeschriftung"/>
      </w:pPr>
      <w:r w:rsidRPr="00AC7245">
        <w:t xml:space="preserve">Unterschrift des laut Firmenbuchauszug </w:t>
      </w:r>
      <w:r w:rsidR="003D1D7A">
        <w:br/>
      </w:r>
      <w:r w:rsidRPr="00AC7245">
        <w:t>zur Vertretung nach außen Befugten</w:t>
      </w:r>
    </w:p>
    <w:sdt>
      <w:sdtPr>
        <w:id w:val="58982230"/>
        <w:showingPlcHdr/>
        <w:picture/>
      </w:sdtPr>
      <w:sdtEndPr/>
      <w:sdtContent>
        <w:p w:rsidR="00F122EB" w:rsidRPr="00AC7245" w:rsidRDefault="00F122EB" w:rsidP="00F122EB">
          <w:pPr>
            <w:pStyle w:val="Feldbeschriftung"/>
          </w:pPr>
          <w:r w:rsidRPr="00AC7245">
            <w:rPr>
              <w:noProof/>
              <w:lang w:eastAsia="de-DE"/>
            </w:rPr>
            <w:drawing>
              <wp:inline distT="0" distB="0" distL="0" distR="0" wp14:anchorId="569DCA71" wp14:editId="7E6C3860">
                <wp:extent cx="2695254" cy="576000"/>
                <wp:effectExtent l="0" t="0" r="0" b="0"/>
                <wp:docPr id="6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254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122EB" w:rsidRPr="00AC7245" w:rsidRDefault="002A7B74" w:rsidP="00F122EB">
      <w:sdt>
        <w:sdtPr>
          <w:id w:val="361327246"/>
          <w:placeholder>
            <w:docPart w:val="BF8B5CA8E6D448CDB4B87D294EBCFFA8"/>
          </w:placeholder>
          <w:showingPlcHdr/>
          <w:text/>
        </w:sdtPr>
        <w:sdtEndPr/>
        <w:sdtContent>
          <w:r w:rsidR="009157E8">
            <w:rPr>
              <w:rStyle w:val="Platzhaltertext"/>
            </w:rPr>
            <w:t xml:space="preserve">Name der unterfertigenden </w:t>
          </w:r>
          <w:r w:rsidR="00F122EB">
            <w:rPr>
              <w:rStyle w:val="Platzhaltertext"/>
            </w:rPr>
            <w:t>Person</w:t>
          </w:r>
        </w:sdtContent>
      </w:sdt>
    </w:p>
    <w:p w:rsidR="00F122EB" w:rsidRPr="00AC7245" w:rsidRDefault="00F122EB" w:rsidP="00F122EB">
      <w:pPr>
        <w:pStyle w:val="StdVOR"/>
        <w:sectPr w:rsidR="00F122EB" w:rsidRPr="00AC7245" w:rsidSect="00C36D2E">
          <w:type w:val="continuous"/>
          <w:pgSz w:w="11900" w:h="16840" w:code="9"/>
          <w:pgMar w:top="1276" w:right="1531" w:bottom="1531" w:left="1531" w:header="0" w:footer="567" w:gutter="0"/>
          <w:cols w:num="2" w:space="340"/>
          <w:titlePg/>
          <w:docGrid w:linePitch="360"/>
        </w:sectPr>
      </w:pPr>
    </w:p>
    <w:p w:rsidR="00834C22" w:rsidRPr="00BB7D11" w:rsidRDefault="00834C22" w:rsidP="00F122EB">
      <w:pPr>
        <w:pStyle w:val="Inhaltsverzeichnisberschrift"/>
      </w:pPr>
      <w:r w:rsidRPr="00BB7D11">
        <w:lastRenderedPageBreak/>
        <w:t>Hinweis der Behörde</w:t>
      </w:r>
    </w:p>
    <w:p w:rsidR="00C330FB" w:rsidRPr="00BB7D11" w:rsidRDefault="00834C22" w:rsidP="00BB7D11">
      <w:pPr>
        <w:pStyle w:val="Listennummer"/>
        <w:numPr>
          <w:ilvl w:val="0"/>
          <w:numId w:val="0"/>
        </w:numPr>
        <w:rPr>
          <w:rFonts w:ascii="Calibri" w:hAnsi="Calibri" w:cs="Calibri"/>
        </w:rPr>
      </w:pPr>
      <w:r w:rsidRPr="00BB7D11">
        <w:rPr>
          <w:rFonts w:ascii="Calibri" w:hAnsi="Calibri" w:cs="Calibri"/>
        </w:rPr>
        <w:t>D</w:t>
      </w:r>
      <w:r w:rsidR="00224B08">
        <w:rPr>
          <w:rFonts w:ascii="Calibri" w:hAnsi="Calibri" w:cs="Calibri"/>
        </w:rPr>
        <w:t>as Schreiben</w:t>
      </w:r>
      <w:r w:rsidRPr="00BB7D11">
        <w:rPr>
          <w:rFonts w:ascii="Calibri" w:hAnsi="Calibri" w:cs="Calibri"/>
        </w:rPr>
        <w:t xml:space="preserve"> ist firmenmäßig − von den nach Gesetz, Satzung oder Gesellschaftsvertrag zur Vertretung oder Geschäftsführung Berechtigten − unterfertigt der Behörde einmal in Original auf Firmenpapier </w:t>
      </w:r>
      <w:r w:rsidR="00C330FB">
        <w:rPr>
          <w:rFonts w:ascii="Calibri" w:hAnsi="Calibri" w:cs="Calibri"/>
        </w:rPr>
        <w:t>und einmal in Kopie vorzulegen.</w:t>
      </w:r>
    </w:p>
    <w:sectPr w:rsidR="00C330FB" w:rsidRPr="00BB7D11" w:rsidSect="00F122E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276" w:right="1531" w:bottom="1531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74" w:rsidRDefault="002A7B74" w:rsidP="009D1A7C">
      <w:pPr>
        <w:spacing w:after="0" w:line="240" w:lineRule="auto"/>
      </w:pPr>
      <w:r>
        <w:separator/>
      </w:r>
    </w:p>
  </w:endnote>
  <w:endnote w:type="continuationSeparator" w:id="0">
    <w:p w:rsidR="002A7B74" w:rsidRDefault="002A7B74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EB" w:rsidRPr="003817CB" w:rsidRDefault="00F122EB" w:rsidP="003817CB">
    <w:pPr>
      <w:pStyle w:val="Fuzeile"/>
    </w:pPr>
    <w:r w:rsidRPr="003817C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EB" w:rsidRPr="00176E74" w:rsidRDefault="00F122EB" w:rsidP="00F80EB6">
    <w:pPr>
      <w:pStyle w:val="Fuzeile"/>
      <w:tabs>
        <w:tab w:val="center" w:pos="4536"/>
      </w:tabs>
    </w:pPr>
    <w:r w:rsidRPr="00CC47FA">
      <w:t>B</w:t>
    </w:r>
    <w:r w:rsidR="009157E8">
      <w:t>eilage 1</w:t>
    </w:r>
    <w:r w:rsidRPr="00CC47FA">
      <w:t xml:space="preserve"> zum Merkblatt </w:t>
    </w:r>
    <w:r>
      <w:t>6</w:t>
    </w:r>
    <w:r>
      <w:tab/>
    </w:r>
    <w:r w:rsidRPr="00C9720F">
      <w:rPr>
        <w:rStyle w:val="ROT"/>
      </w:rPr>
      <w:t>Vollmacht</w:t>
    </w:r>
    <w:r>
      <w:ptab w:relativeTo="margin" w:alignment="right" w:leader="none"/>
    </w:r>
    <w:r>
      <w:t>1.4.2020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FB" w:rsidRPr="00C007CC" w:rsidRDefault="00C330FB" w:rsidP="00C330FB">
    <w:pPr>
      <w:pStyle w:val="Fuzeile"/>
      <w:jc w:val="left"/>
    </w:pPr>
    <w:r w:rsidRPr="0040461D">
      <w:rPr>
        <w:rStyle w:val="ROT"/>
        <w:color w:val="auto"/>
      </w:rPr>
      <w:t xml:space="preserve">Beilage 1 zum Merkblatt </w:t>
    </w:r>
    <w:r>
      <w:rPr>
        <w:rStyle w:val="ROT"/>
        <w:color w:val="auto"/>
      </w:rPr>
      <w:t>6</w:t>
    </w:r>
    <w:r w:rsidRPr="00533645">
      <w:rPr>
        <w:rStyle w:val="ROT"/>
        <w:color w:val="auto"/>
      </w:rPr>
      <w:ptab w:relativeTo="margin" w:alignment="center" w:leader="none"/>
    </w:r>
    <w:r>
      <w:rPr>
        <w:rStyle w:val="ROT"/>
        <w:color w:val="FF0000"/>
      </w:rPr>
      <w:t>Vorlage der Unterlagen als wiederkehrender Nachweis</w:t>
    </w:r>
    <w:r w:rsidRPr="00533645">
      <w:rPr>
        <w:rStyle w:val="ROT"/>
        <w:color w:val="auto"/>
      </w:rPr>
      <w:ptab w:relativeTo="margin" w:alignment="right" w:leader="none"/>
    </w:r>
    <w:r>
      <w:rPr>
        <w:rStyle w:val="ROT"/>
        <w:color w:val="auto"/>
      </w:rPr>
      <w:t>1.4.2020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CC" w:rsidRPr="00C007CC" w:rsidRDefault="00533645" w:rsidP="00C007CC">
    <w:pPr>
      <w:pStyle w:val="Fuzeile"/>
      <w:jc w:val="left"/>
    </w:pPr>
    <w:r w:rsidRPr="0040461D">
      <w:rPr>
        <w:rStyle w:val="ROT"/>
        <w:color w:val="auto"/>
      </w:rPr>
      <w:t xml:space="preserve">Beilage 1 zum Merkblatt </w:t>
    </w:r>
    <w:r w:rsidR="00224B08">
      <w:rPr>
        <w:rStyle w:val="ROT"/>
        <w:color w:val="auto"/>
      </w:rPr>
      <w:t>6</w:t>
    </w:r>
    <w:r w:rsidRPr="00533645">
      <w:rPr>
        <w:rStyle w:val="ROT"/>
        <w:color w:val="auto"/>
      </w:rPr>
      <w:ptab w:relativeTo="margin" w:alignment="center" w:leader="none"/>
    </w:r>
    <w:r w:rsidR="00224B08">
      <w:rPr>
        <w:rStyle w:val="ROT"/>
        <w:color w:val="FF0000"/>
      </w:rPr>
      <w:t>Vorlage der Unterlagen als wiederkehrender Nachweis</w:t>
    </w:r>
    <w:r w:rsidRPr="00533645">
      <w:rPr>
        <w:rStyle w:val="ROT"/>
        <w:color w:val="auto"/>
      </w:rPr>
      <w:ptab w:relativeTo="margin" w:alignment="right" w:leader="none"/>
    </w:r>
    <w:r w:rsidR="00BB7D11">
      <w:rPr>
        <w:rStyle w:val="ROT"/>
        <w:color w:val="auto"/>
      </w:rPr>
      <w:t>1.4.2020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74" w:rsidRDefault="002A7B74" w:rsidP="009D1A7C">
      <w:pPr>
        <w:spacing w:after="0" w:line="240" w:lineRule="auto"/>
      </w:pPr>
      <w:r>
        <w:separator/>
      </w:r>
    </w:p>
  </w:footnote>
  <w:footnote w:type="continuationSeparator" w:id="0">
    <w:p w:rsidR="002A7B74" w:rsidRDefault="002A7B74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EB" w:rsidRDefault="00F122EB" w:rsidP="002A162F"/>
  <w:p w:rsidR="00F122EB" w:rsidRDefault="00F122EB" w:rsidP="002A16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Default="002A162F" w:rsidP="002A162F"/>
  <w:p w:rsidR="002A162F" w:rsidRDefault="002A162F" w:rsidP="002A16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51" w:rsidRDefault="00176F51">
    <w:pPr>
      <w:pStyle w:val="Kopfzeile"/>
      <w:rPr>
        <w:noProof/>
        <w:lang w:eastAsia="de-DE"/>
      </w:rPr>
    </w:pPr>
  </w:p>
  <w:p w:rsidR="00C007CC" w:rsidRDefault="00C007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9W+GsHe+L1Ig9ilCSCoFEKWhSm9eg+Zx/vMuNB+kp4/Zez3brtd6yZEizBIOvZivBfWLMMF2RTtAzUTD7PqsEg==" w:salt="tCANL+/k1JIScw+325jNfQ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66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46EC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0FC7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54DB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5D66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8E4"/>
    <w:rsid w:val="00131B87"/>
    <w:rsid w:val="00133015"/>
    <w:rsid w:val="0013364E"/>
    <w:rsid w:val="001336C3"/>
    <w:rsid w:val="001344E9"/>
    <w:rsid w:val="00136790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6F51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7CE8"/>
    <w:rsid w:val="001A0101"/>
    <w:rsid w:val="001A04BA"/>
    <w:rsid w:val="001A1CB7"/>
    <w:rsid w:val="001A2CC1"/>
    <w:rsid w:val="001A3036"/>
    <w:rsid w:val="001A3757"/>
    <w:rsid w:val="001A3B66"/>
    <w:rsid w:val="001A6DFB"/>
    <w:rsid w:val="001A6E5D"/>
    <w:rsid w:val="001A7241"/>
    <w:rsid w:val="001B35B5"/>
    <w:rsid w:val="001B38CF"/>
    <w:rsid w:val="001B4834"/>
    <w:rsid w:val="001B4C11"/>
    <w:rsid w:val="001B553A"/>
    <w:rsid w:val="001B5755"/>
    <w:rsid w:val="001B58A7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059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4B08"/>
    <w:rsid w:val="002254E9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A7B74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BE8"/>
    <w:rsid w:val="00307FEF"/>
    <w:rsid w:val="00310B4A"/>
    <w:rsid w:val="0031194C"/>
    <w:rsid w:val="0031263C"/>
    <w:rsid w:val="00315FE4"/>
    <w:rsid w:val="00316CF5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2ED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1D7A"/>
    <w:rsid w:val="003D25A6"/>
    <w:rsid w:val="003D25DD"/>
    <w:rsid w:val="003D31DB"/>
    <w:rsid w:val="003D3C72"/>
    <w:rsid w:val="003D474E"/>
    <w:rsid w:val="003D55AA"/>
    <w:rsid w:val="003D5F85"/>
    <w:rsid w:val="003D6321"/>
    <w:rsid w:val="003D72EC"/>
    <w:rsid w:val="003E0220"/>
    <w:rsid w:val="003E1712"/>
    <w:rsid w:val="003E26C8"/>
    <w:rsid w:val="003E2D08"/>
    <w:rsid w:val="003E38AD"/>
    <w:rsid w:val="003E66D1"/>
    <w:rsid w:val="003E73F3"/>
    <w:rsid w:val="003F4B6F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461D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59F5"/>
    <w:rsid w:val="00436B70"/>
    <w:rsid w:val="00440CD3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6E8"/>
    <w:rsid w:val="004F1F88"/>
    <w:rsid w:val="004F7620"/>
    <w:rsid w:val="0050037D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F9A"/>
    <w:rsid w:val="00510392"/>
    <w:rsid w:val="005111CB"/>
    <w:rsid w:val="00511894"/>
    <w:rsid w:val="00511FCA"/>
    <w:rsid w:val="00512C3C"/>
    <w:rsid w:val="005130BF"/>
    <w:rsid w:val="00513CC5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3645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3F5D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0B51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5F9"/>
    <w:rsid w:val="005E0A99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CD3"/>
    <w:rsid w:val="00625EF2"/>
    <w:rsid w:val="00632A93"/>
    <w:rsid w:val="006331A4"/>
    <w:rsid w:val="00634BEE"/>
    <w:rsid w:val="00634C35"/>
    <w:rsid w:val="00636651"/>
    <w:rsid w:val="00637164"/>
    <w:rsid w:val="00637FE7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85E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4FF8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00FC"/>
    <w:rsid w:val="0069114A"/>
    <w:rsid w:val="00697031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19F0"/>
    <w:rsid w:val="00702A7F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4FC4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05A3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4C22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3CCE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4F1C"/>
    <w:rsid w:val="009157E8"/>
    <w:rsid w:val="0091683C"/>
    <w:rsid w:val="009176CC"/>
    <w:rsid w:val="009201DC"/>
    <w:rsid w:val="009204BD"/>
    <w:rsid w:val="00921639"/>
    <w:rsid w:val="00921CAF"/>
    <w:rsid w:val="00923C59"/>
    <w:rsid w:val="00924B0F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209B"/>
    <w:rsid w:val="00965DCF"/>
    <w:rsid w:val="00967112"/>
    <w:rsid w:val="00967B97"/>
    <w:rsid w:val="0097066D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AF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925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072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0227"/>
    <w:rsid w:val="00A318C0"/>
    <w:rsid w:val="00A31925"/>
    <w:rsid w:val="00A31CB5"/>
    <w:rsid w:val="00A33854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115E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8E6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24E9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555D"/>
    <w:rsid w:val="00AA5F03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28E"/>
    <w:rsid w:val="00AD2ED2"/>
    <w:rsid w:val="00AE0E03"/>
    <w:rsid w:val="00AE159B"/>
    <w:rsid w:val="00AE1E6F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182"/>
    <w:rsid w:val="00B2258D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12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B7D11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07CC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0FB"/>
    <w:rsid w:val="00C33732"/>
    <w:rsid w:val="00C34605"/>
    <w:rsid w:val="00C34B73"/>
    <w:rsid w:val="00C34D6C"/>
    <w:rsid w:val="00C3645C"/>
    <w:rsid w:val="00C36D2E"/>
    <w:rsid w:val="00C37146"/>
    <w:rsid w:val="00C4116C"/>
    <w:rsid w:val="00C41484"/>
    <w:rsid w:val="00C42327"/>
    <w:rsid w:val="00C429AD"/>
    <w:rsid w:val="00C43133"/>
    <w:rsid w:val="00C4592C"/>
    <w:rsid w:val="00C47156"/>
    <w:rsid w:val="00C5225F"/>
    <w:rsid w:val="00C5297A"/>
    <w:rsid w:val="00C5323A"/>
    <w:rsid w:val="00C535B8"/>
    <w:rsid w:val="00C54147"/>
    <w:rsid w:val="00C545E5"/>
    <w:rsid w:val="00C5510D"/>
    <w:rsid w:val="00C5636A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2284"/>
    <w:rsid w:val="00CA25AF"/>
    <w:rsid w:val="00CA2A5E"/>
    <w:rsid w:val="00CA3235"/>
    <w:rsid w:val="00CA5DC2"/>
    <w:rsid w:val="00CA61A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499B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596"/>
    <w:rsid w:val="00D03E34"/>
    <w:rsid w:val="00D05510"/>
    <w:rsid w:val="00D057F4"/>
    <w:rsid w:val="00D06DAD"/>
    <w:rsid w:val="00D07FD7"/>
    <w:rsid w:val="00D10388"/>
    <w:rsid w:val="00D105A3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1AB9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4D66"/>
    <w:rsid w:val="00D7593C"/>
    <w:rsid w:val="00D76615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2CB1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5054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58D5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14D1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56C2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6F0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1407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22EB"/>
    <w:rsid w:val="00F13542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28FA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C6A"/>
    <w:rsid w:val="00F66A57"/>
    <w:rsid w:val="00F679F6"/>
    <w:rsid w:val="00F7025B"/>
    <w:rsid w:val="00F714E7"/>
    <w:rsid w:val="00F7170A"/>
    <w:rsid w:val="00F71766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86ECD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017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E79D9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4820F"/>
  <w15:docId w15:val="{41DE12B8-2096-42D5-90E3-06FE6E0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30FB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rsid w:val="00873CCE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D105A3"/>
    <w:pPr>
      <w:pageBreakBefore w:val="0"/>
      <w:spacing w:before="345" w:after="0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873CCE"/>
    <w:pPr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873CCE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873CCE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873CCE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873CCE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873CCE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873CCE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873CCE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873CCE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A33854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A33854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873CCE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873CCE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D105A3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873CCE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873CCE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873CCE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73CCE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73CCE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73CCE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73CCE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873CCE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873CCE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873CCE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CCE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873CCE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DC58D5"/>
    <w:pPr>
      <w:ind w:left="397"/>
    </w:pPr>
    <w:rPr>
      <w:iCs/>
      <w:color w:val="E6320F" w:themeColor="text2"/>
      <w:szCs w:val="20"/>
      <w:lang w:val="de-AT"/>
    </w:rPr>
  </w:style>
  <w:style w:type="character" w:customStyle="1" w:styleId="ZitatZchn">
    <w:name w:val="Zitat Zchn"/>
    <w:basedOn w:val="Absatz-Standardschriftart"/>
    <w:link w:val="Zitat"/>
    <w:uiPriority w:val="20"/>
    <w:rsid w:val="00DC58D5"/>
    <w:rPr>
      <w:iCs/>
      <w:color w:val="E6320F" w:themeColor="text2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873CCE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73CCE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873CCE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873CCE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873CCE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rsid w:val="00873CCE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873CCE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73CCE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CE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873CC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73CCE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87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CCE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873CCE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873CCE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873CCE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C330FB"/>
    <w:pPr>
      <w:framePr w:w="9072" w:hSpace="284" w:wrap="around" w:vAnchor="text" w:hAnchor="page" w:x="1532" w:y="1" w:anchorLock="1"/>
      <w:spacing w:line="690" w:lineRule="exact"/>
      <w:outlineLvl w:val="0"/>
    </w:pPr>
    <w:rPr>
      <w:rFonts w:asciiTheme="majorHAnsi" w:eastAsia="Calibri" w:hAnsiTheme="majorHAnsi" w:cs="Times New Roman"/>
      <w:b/>
      <w:sz w:val="3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C330FB"/>
    <w:rPr>
      <w:rFonts w:asciiTheme="majorHAnsi" w:eastAsia="Calibri" w:hAnsiTheme="majorHAnsi" w:cs="Times New Roman"/>
      <w:b/>
      <w:sz w:val="3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873CCE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873CCE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873CCE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873CCE"/>
    <w:rPr>
      <w:i/>
      <w:iCs/>
    </w:rPr>
  </w:style>
  <w:style w:type="paragraph" w:customStyle="1" w:styleId="TH-Spalte">
    <w:name w:val="TH-Spalte"/>
    <w:basedOn w:val="TD"/>
    <w:uiPriority w:val="4"/>
    <w:qFormat/>
    <w:rsid w:val="00873CCE"/>
    <w:rPr>
      <w:b/>
    </w:rPr>
  </w:style>
  <w:style w:type="character" w:customStyle="1" w:styleId="ROTFett">
    <w:name w:val="ROT+Fett"/>
    <w:basedOn w:val="ROT"/>
    <w:uiPriority w:val="59"/>
    <w:qFormat/>
    <w:rsid w:val="00873CCE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873CCE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73CCE"/>
    <w:pPr>
      <w:numPr>
        <w:numId w:val="5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873CCE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873CCE"/>
    <w:pPr>
      <w:numPr>
        <w:ilvl w:val="2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873CCE"/>
    <w:pPr>
      <w:numPr>
        <w:ilvl w:val="3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73CCE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873CCE"/>
    <w:pPr>
      <w:numPr>
        <w:ilvl w:val="4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873CCE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873CCE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873CCE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873CCE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873CCE"/>
    <w:pPr>
      <w:spacing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873CCE"/>
  </w:style>
  <w:style w:type="paragraph" w:customStyle="1" w:styleId="ProgrammAbsatz">
    <w:name w:val="Programm Absatz"/>
    <w:aliases w:val="P-Absatz"/>
    <w:basedOn w:val="ProgrammWannWas"/>
    <w:uiPriority w:val="24"/>
    <w:qFormat/>
    <w:rsid w:val="00873CCE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873CCE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873CCE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873CCE"/>
    <w:pPr>
      <w:jc w:val="left"/>
    </w:pPr>
  </w:style>
  <w:style w:type="table" w:styleId="HelleSchattierung">
    <w:name w:val="Light Shading"/>
    <w:basedOn w:val="NormaleTabelle"/>
    <w:uiPriority w:val="60"/>
    <w:rsid w:val="00873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873CCE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873CCE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873CCE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873CCE"/>
    <w:pPr>
      <w:numPr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873CCE"/>
    <w:pPr>
      <w:numPr>
        <w:ilvl w:val="1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873CCE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873CCE"/>
    <w:pPr>
      <w:numPr>
        <w:ilvl w:val="2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873CCE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873CCE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873CCE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873CCE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873CCE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873CCE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873CCE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873CCE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873CCE"/>
    <w:pPr>
      <w:spacing w:before="85" w:after="794" w:line="220" w:lineRule="exact"/>
    </w:pPr>
    <w:rPr>
      <w:noProof/>
      <w:color w:val="E6320F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873CCE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873CCE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873CCE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873CCE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3CCE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873CCE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873CCE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873CCE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873CCE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CCE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873CCE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873CCE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873CCE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873CCE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873CCE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873CCE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873CCE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873CCE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873CCE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73CCE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873CCE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73CCE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qFormat/>
    <w:rsid w:val="00873CCE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rsid w:val="00873CCE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873CCE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873CCE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873CCE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873CCE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873CCE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873CCE"/>
    <w:rPr>
      <w:lang w:val="de-DE"/>
    </w:rPr>
  </w:style>
  <w:style w:type="numbering" w:customStyle="1" w:styleId="eu2018atUnsortierteListe">
    <w:name w:val="eu2018at Unsortierte Liste"/>
    <w:uiPriority w:val="99"/>
    <w:rsid w:val="00873CCE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873CCE"/>
    <w:p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873CCE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873CCE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873CCE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873CCE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873CCE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873CCE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C36D2E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652" w:right="397" w:hanging="255"/>
      <w:contextualSpacing/>
    </w:pPr>
  </w:style>
  <w:style w:type="paragraph" w:customStyle="1" w:styleId="BoxUL1">
    <w:name w:val="Box UL 1"/>
    <w:basedOn w:val="ProgrammAufzhlung1"/>
    <w:uiPriority w:val="22"/>
    <w:qFormat/>
    <w:rsid w:val="00873CCE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873CCE"/>
    <w:rPr>
      <w:vertAlign w:val="superscript"/>
    </w:rPr>
  </w:style>
  <w:style w:type="numbering" w:customStyle="1" w:styleId="Programm-Liste">
    <w:name w:val="Programm-Liste"/>
    <w:basedOn w:val="KeineListe"/>
    <w:rsid w:val="00873CCE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873CCE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873CCE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873CCE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873CCE"/>
    <w:pPr>
      <w:numPr>
        <w:numId w:val="7"/>
      </w:numPr>
      <w:spacing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873CCE"/>
    <w:pPr>
      <w:numPr>
        <w:numId w:val="7"/>
      </w:numPr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873CCE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873CCE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873CCE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873CCE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873CCE"/>
  </w:style>
  <w:style w:type="paragraph" w:customStyle="1" w:styleId="UZ-Datum">
    <w:name w:val="UZ-Datum"/>
    <w:basedOn w:val="UnterzeichnetiV"/>
    <w:next w:val="UnterzeichnetiV"/>
    <w:uiPriority w:val="46"/>
    <w:semiHidden/>
    <w:rsid w:val="00873CCE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873CCE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873CCE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873CCE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873CCE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873CCE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873CCE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873CCE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873CCE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873CCE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136790"/>
    <w:pPr>
      <w:spacing w:before="0" w:after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873CCE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873CCE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873CCE"/>
    <w:rPr>
      <w:sz w:val="19"/>
    </w:rPr>
  </w:style>
  <w:style w:type="paragraph" w:customStyle="1" w:styleId="2Impressum">
    <w:name w:val="Ü2 Impressum"/>
    <w:basedOn w:val="1-small"/>
    <w:uiPriority w:val="44"/>
    <w:qFormat/>
    <w:rsid w:val="00A33854"/>
    <w:pPr>
      <w:pageBreakBefore w:val="0"/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873CCE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873CCE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873CCE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873CCE"/>
    <w:rPr>
      <w:i/>
      <w:iCs/>
      <w:color w:val="auto"/>
    </w:rPr>
  </w:style>
  <w:style w:type="paragraph" w:customStyle="1" w:styleId="StdOHNE">
    <w:name w:val="Std+OHNE"/>
    <w:basedOn w:val="Standard"/>
    <w:qFormat/>
    <w:rsid w:val="00DC58D5"/>
    <w:pPr>
      <w:spacing w:after="0"/>
    </w:pPr>
  </w:style>
  <w:style w:type="paragraph" w:customStyle="1" w:styleId="Beilagenhinweis">
    <w:name w:val="Beilagenhinweis"/>
    <w:basedOn w:val="Standard"/>
    <w:qFormat/>
    <w:rsid w:val="0065685E"/>
    <w:pPr>
      <w:spacing w:before="1300"/>
    </w:pPr>
  </w:style>
  <w:style w:type="paragraph" w:customStyle="1" w:styleId="Feldbeschriftung">
    <w:name w:val="Feldbeschriftung"/>
    <w:basedOn w:val="Standard"/>
    <w:qFormat/>
    <w:rsid w:val="00C5636A"/>
    <w:pPr>
      <w:spacing w:after="0"/>
    </w:pPr>
    <w:rPr>
      <w:color w:val="000000" w:themeColor="text1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KA-2018\REPUBLIK-AT-DOKUMENTVORLAGEN\BROSCHUERE\ARTIKEL-DOKUMENT-DE\Republik-AT_Artikel-Dokument-BMV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E9CADD3AC84497BB9058D83083A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CF57E-202C-4A6B-AB62-AB54FD59E7F3}"/>
      </w:docPartPr>
      <w:docPartBody>
        <w:p w:rsidR="001C5B6D" w:rsidRDefault="00536BFE" w:rsidP="00536BFE">
          <w:pPr>
            <w:pStyle w:val="73E9CADD3AC84497BB9058D83083A78117"/>
          </w:pPr>
          <w:r w:rsidRPr="00BB7D11">
            <w:rPr>
              <w:rStyle w:val="Platzhaltertext"/>
              <w:rFonts w:ascii="Calibri" w:hAnsi="Calibri" w:cs="Calibri"/>
            </w:rPr>
            <w:t>Firma laut Firmenbuch</w:t>
          </w:r>
        </w:p>
      </w:docPartBody>
    </w:docPart>
    <w:docPart>
      <w:docPartPr>
        <w:name w:val="DB3ACD5B57304C959182FF383DADA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8F04B-53B1-4FAA-95E4-1575A511643B}"/>
      </w:docPartPr>
      <w:docPartBody>
        <w:p w:rsidR="001C5B6D" w:rsidRDefault="00536BFE" w:rsidP="00536BFE">
          <w:pPr>
            <w:pStyle w:val="DB3ACD5B57304C959182FF383DADA92217"/>
          </w:pPr>
          <w:r w:rsidRPr="00BB7D11">
            <w:rPr>
              <w:rStyle w:val="Platzhaltertext"/>
              <w:rFonts w:ascii="Calibri" w:hAnsi="Calibri" w:cs="Calibri"/>
            </w:rPr>
            <w:t>Geschäftsanschrift laut Firmenbuch</w:t>
          </w:r>
        </w:p>
      </w:docPartBody>
    </w:docPart>
    <w:docPart>
      <w:docPartPr>
        <w:name w:val="371FD77CAB7D4BE78A0BFE22198CC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E097C-C032-49BB-9B54-91FC702C1FFB}"/>
      </w:docPartPr>
      <w:docPartBody>
        <w:p w:rsidR="00E423CB" w:rsidRDefault="001C5B6D" w:rsidP="001C5B6D">
          <w:pPr>
            <w:pStyle w:val="371FD77CAB7D4BE78A0BFE22198CC0DA"/>
          </w:pPr>
          <w:r w:rsidRPr="00BA15C5">
            <w:rPr>
              <w:rStyle w:val="Platzhaltertext"/>
            </w:rPr>
            <w:t>[Titel]</w:t>
          </w:r>
        </w:p>
      </w:docPartBody>
    </w:docPart>
    <w:docPart>
      <w:docPartPr>
        <w:name w:val="B187456B83AB4A6587CFD2F7A38A6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E16EF-5782-43E7-8394-597A1FA6D299}"/>
      </w:docPartPr>
      <w:docPartBody>
        <w:p w:rsidR="005535EF" w:rsidRDefault="00536BFE" w:rsidP="00536BFE">
          <w:pPr>
            <w:pStyle w:val="B187456B83AB4A6587CFD2F7A38A63342"/>
          </w:pPr>
          <w:r w:rsidRPr="00BB7D11">
            <w:rPr>
              <w:rStyle w:val="Platzhaltertext"/>
              <w:rFonts w:ascii="Calibri" w:hAnsi="Calibri" w:cs="Calibri"/>
            </w:rPr>
            <w:t>Firma laut Firmenbuch</w:t>
          </w:r>
        </w:p>
      </w:docPartBody>
    </w:docPart>
    <w:docPart>
      <w:docPartPr>
        <w:name w:val="8B89758B66984BB6BA6AF37C21548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ACA68-B35B-41D7-B8B6-3BB23E853920}"/>
      </w:docPartPr>
      <w:docPartBody>
        <w:p w:rsidR="00D1066C" w:rsidRDefault="00536BFE" w:rsidP="00536BFE">
          <w:pPr>
            <w:pStyle w:val="8B89758B66984BB6BA6AF37C215484EE2"/>
          </w:pPr>
          <w:r>
            <w:rPr>
              <w:rStyle w:val="Platzhaltertext"/>
            </w:rPr>
            <w:t>Name der unterfertigenden Person</w:t>
          </w:r>
        </w:p>
      </w:docPartBody>
    </w:docPart>
    <w:docPart>
      <w:docPartPr>
        <w:name w:val="BF8B5CA8E6D448CDB4B87D294EBCF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AFCC3-7793-498E-970C-91854E0502EE}"/>
      </w:docPartPr>
      <w:docPartBody>
        <w:p w:rsidR="00D1066C" w:rsidRDefault="00536BFE" w:rsidP="00536BFE">
          <w:pPr>
            <w:pStyle w:val="BF8B5CA8E6D448CDB4B87D294EBCFFA82"/>
          </w:pPr>
          <w:r>
            <w:rPr>
              <w:rStyle w:val="Platzhaltertext"/>
            </w:rPr>
            <w:t>Name der unterfertigenden Person</w:t>
          </w:r>
        </w:p>
      </w:docPartBody>
    </w:docPart>
    <w:docPart>
      <w:docPartPr>
        <w:name w:val="897C577F02914CF9A140FEE5ABD09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6297E-FB1D-4A77-8C2E-1828E346E6B8}"/>
      </w:docPartPr>
      <w:docPartBody>
        <w:p w:rsidR="00536BFE" w:rsidRDefault="00536BFE" w:rsidP="00536BFE">
          <w:pPr>
            <w:pStyle w:val="897C577F02914CF9A140FEE5ABD09C3C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77C99B13467C4FB9A2B179BFF5AE7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9FE-DD5E-4E59-BF89-BB8A374E5399}"/>
      </w:docPartPr>
      <w:docPartBody>
        <w:p w:rsidR="00536BFE" w:rsidRDefault="00536BFE" w:rsidP="00536BFE">
          <w:pPr>
            <w:pStyle w:val="77C99B13467C4FB9A2B179BFF5AE7107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E6"/>
    <w:rsid w:val="000550E1"/>
    <w:rsid w:val="000A4679"/>
    <w:rsid w:val="001C5B6D"/>
    <w:rsid w:val="001C5C85"/>
    <w:rsid w:val="00415D0D"/>
    <w:rsid w:val="00431351"/>
    <w:rsid w:val="00506BAC"/>
    <w:rsid w:val="00536BFE"/>
    <w:rsid w:val="005535EF"/>
    <w:rsid w:val="005626BE"/>
    <w:rsid w:val="005A2E8F"/>
    <w:rsid w:val="005B34C7"/>
    <w:rsid w:val="005D1D7D"/>
    <w:rsid w:val="005D5C43"/>
    <w:rsid w:val="00804EE9"/>
    <w:rsid w:val="009E51E6"/>
    <w:rsid w:val="009F4979"/>
    <w:rsid w:val="00A15840"/>
    <w:rsid w:val="00A76959"/>
    <w:rsid w:val="00AF3807"/>
    <w:rsid w:val="00B21130"/>
    <w:rsid w:val="00B26EB9"/>
    <w:rsid w:val="00BB37E7"/>
    <w:rsid w:val="00BB7C2A"/>
    <w:rsid w:val="00C108FD"/>
    <w:rsid w:val="00C878FD"/>
    <w:rsid w:val="00D1066C"/>
    <w:rsid w:val="00D75BCF"/>
    <w:rsid w:val="00D7798F"/>
    <w:rsid w:val="00E423CB"/>
    <w:rsid w:val="00E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6BFE"/>
    <w:rPr>
      <w:color w:val="808080"/>
    </w:rPr>
  </w:style>
  <w:style w:type="paragraph" w:customStyle="1" w:styleId="9AF0EBFA98824977A3A447A4D0AAE6AB">
    <w:name w:val="9AF0EBFA98824977A3A447A4D0AAE6AB"/>
  </w:style>
  <w:style w:type="paragraph" w:customStyle="1" w:styleId="601B2B4F66C34B8EAD3A3359AD1D6479">
    <w:name w:val="601B2B4F66C34B8EAD3A3359AD1D6479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">
    <w:name w:val="E92195B2A41346128D7ABA86F82E2B35"/>
    <w:rsid w:val="000A4679"/>
    <w:pPr>
      <w:spacing w:after="160" w:line="259" w:lineRule="auto"/>
    </w:pPr>
  </w:style>
  <w:style w:type="paragraph" w:customStyle="1" w:styleId="601B2B4F66C34B8EAD3A3359AD1D64791">
    <w:name w:val="601B2B4F66C34B8EAD3A3359AD1D6479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1">
    <w:name w:val="E92195B2A41346128D7ABA86F82E2B35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01B2B4F66C34B8EAD3A3359AD1D64792">
    <w:name w:val="601B2B4F66C34B8EAD3A3359AD1D6479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2">
    <w:name w:val="E92195B2A41346128D7ABA86F82E2B35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">
    <w:name w:val="32126B9031104FABAE3855478F062E0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C9E9A1B69BF40C8986FA24487E27304">
    <w:name w:val="2C9E9A1B69BF40C8986FA24487E2730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01B2B4F66C34B8EAD3A3359AD1D64793">
    <w:name w:val="601B2B4F66C34B8EAD3A3359AD1D6479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3">
    <w:name w:val="E92195B2A41346128D7ABA86F82E2B35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1">
    <w:name w:val="32126B9031104FABAE3855478F062E03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">
    <w:name w:val="7F28D2ADFC714023AFBFFCAC6C7D193B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">
    <w:name w:val="DAD39044E5E74559B8487AB9D402D61C"/>
    <w:rsid w:val="000A4679"/>
    <w:pPr>
      <w:spacing w:after="160" w:line="259" w:lineRule="auto"/>
    </w:pPr>
  </w:style>
  <w:style w:type="paragraph" w:customStyle="1" w:styleId="601B2B4F66C34B8EAD3A3359AD1D64794">
    <w:name w:val="601B2B4F66C34B8EAD3A3359AD1D6479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4">
    <w:name w:val="E92195B2A41346128D7ABA86F82E2B35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1">
    <w:name w:val="DAD39044E5E74559B8487AB9D402D61C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2">
    <w:name w:val="32126B9031104FABAE3855478F062E03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1">
    <w:name w:val="7F28D2ADFC714023AFBFFCAC6C7D193B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986BB27303345D98BF89EE2B346577D">
    <w:name w:val="3986BB27303345D98BF89EE2B346577D"/>
    <w:rsid w:val="00AF3807"/>
    <w:pPr>
      <w:spacing w:after="160" w:line="259" w:lineRule="auto"/>
    </w:pPr>
  </w:style>
  <w:style w:type="paragraph" w:customStyle="1" w:styleId="601B2B4F66C34B8EAD3A3359AD1D64795">
    <w:name w:val="601B2B4F66C34B8EAD3A3359AD1D64795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5">
    <w:name w:val="E92195B2A41346128D7ABA86F82E2B35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2">
    <w:name w:val="DAD39044E5E74559B8487AB9D402D61C2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3986BB27303345D98BF89EE2B346577D1">
    <w:name w:val="3986BB27303345D98BF89EE2B346577D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3">
    <w:name w:val="32126B9031104FABAE3855478F062E03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2">
    <w:name w:val="7F28D2ADFC714023AFBFFCAC6C7D193B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B7D3A3225734338BDBFF8F21E9C2FC5">
    <w:name w:val="3B7D3A3225734338BDBFF8F21E9C2FC5"/>
    <w:rsid w:val="00AF3807"/>
    <w:pPr>
      <w:spacing w:after="160" w:line="259" w:lineRule="auto"/>
    </w:pPr>
  </w:style>
  <w:style w:type="paragraph" w:customStyle="1" w:styleId="BC1BBC7352494B5F982C698C722CC06F">
    <w:name w:val="BC1BBC7352494B5F982C698C722CC06F"/>
    <w:rsid w:val="00AF3807"/>
    <w:pPr>
      <w:spacing w:after="160" w:line="259" w:lineRule="auto"/>
    </w:pPr>
  </w:style>
  <w:style w:type="paragraph" w:customStyle="1" w:styleId="0BB1770778F34FB9BDDCE89B131AFA86">
    <w:name w:val="0BB1770778F34FB9BDDCE89B131AFA86"/>
    <w:rsid w:val="00AF3807"/>
    <w:pPr>
      <w:spacing w:after="160" w:line="259" w:lineRule="auto"/>
    </w:pPr>
  </w:style>
  <w:style w:type="paragraph" w:customStyle="1" w:styleId="C37D64217DAB4D28A65470B6C3F2E094">
    <w:name w:val="C37D64217DAB4D28A65470B6C3F2E094"/>
    <w:rsid w:val="00AF3807"/>
    <w:pPr>
      <w:spacing w:after="160" w:line="259" w:lineRule="auto"/>
    </w:pPr>
  </w:style>
  <w:style w:type="paragraph" w:customStyle="1" w:styleId="AF7405B4BE18457494F04DCC7EC77097">
    <w:name w:val="AF7405B4BE18457494F04DCC7EC77097"/>
    <w:rsid w:val="00AF3807"/>
    <w:pPr>
      <w:spacing w:after="160" w:line="259" w:lineRule="auto"/>
    </w:pPr>
  </w:style>
  <w:style w:type="paragraph" w:customStyle="1" w:styleId="95DEC666DB3943D5B9F9592E85387B7B">
    <w:name w:val="95DEC666DB3943D5B9F9592E85387B7B"/>
    <w:rsid w:val="00AF3807"/>
    <w:pPr>
      <w:spacing w:after="160" w:line="259" w:lineRule="auto"/>
    </w:pPr>
  </w:style>
  <w:style w:type="paragraph" w:customStyle="1" w:styleId="FC2A249B3B2C488C837813720A7FDA25">
    <w:name w:val="FC2A249B3B2C488C837813720A7FDA25"/>
    <w:rsid w:val="00AF3807"/>
    <w:pPr>
      <w:spacing w:after="160" w:line="259" w:lineRule="auto"/>
    </w:pPr>
  </w:style>
  <w:style w:type="paragraph" w:customStyle="1" w:styleId="80F483091D3B492AB72AC7C3043EFD7B">
    <w:name w:val="80F483091D3B492AB72AC7C3043EFD7B"/>
    <w:rsid w:val="00AF3807"/>
    <w:pPr>
      <w:spacing w:after="160" w:line="259" w:lineRule="auto"/>
    </w:pPr>
  </w:style>
  <w:style w:type="paragraph" w:customStyle="1" w:styleId="F338571ADA864A1BA8ECAEDA1D72813A">
    <w:name w:val="F338571ADA864A1BA8ECAEDA1D72813A"/>
    <w:rsid w:val="00AF3807"/>
    <w:pPr>
      <w:spacing w:after="160" w:line="259" w:lineRule="auto"/>
    </w:pPr>
  </w:style>
  <w:style w:type="paragraph" w:customStyle="1" w:styleId="C7EB5CA7142D4C239F65B9008A44CAE4">
    <w:name w:val="C7EB5CA7142D4C239F65B9008A44CAE4"/>
    <w:rsid w:val="00AF3807"/>
    <w:pPr>
      <w:spacing w:after="160" w:line="259" w:lineRule="auto"/>
    </w:pPr>
  </w:style>
  <w:style w:type="paragraph" w:customStyle="1" w:styleId="4BAA3119C09549D3A662F91ED715970C">
    <w:name w:val="4BAA3119C09549D3A662F91ED715970C"/>
    <w:rsid w:val="00AF3807"/>
    <w:pPr>
      <w:spacing w:after="160" w:line="259" w:lineRule="auto"/>
    </w:pPr>
  </w:style>
  <w:style w:type="paragraph" w:customStyle="1" w:styleId="CAADDAB106654089B33A1A76B7B19272">
    <w:name w:val="CAADDAB106654089B33A1A76B7B19272"/>
    <w:rsid w:val="00AF3807"/>
    <w:pPr>
      <w:spacing w:after="160" w:line="259" w:lineRule="auto"/>
    </w:pPr>
  </w:style>
  <w:style w:type="paragraph" w:customStyle="1" w:styleId="5B22F98FE2004FFAAC55E289D3F8A03C">
    <w:name w:val="5B22F98FE2004FFAAC55E289D3F8A03C"/>
    <w:rsid w:val="00AF3807"/>
    <w:pPr>
      <w:spacing w:after="160" w:line="259" w:lineRule="auto"/>
    </w:pPr>
  </w:style>
  <w:style w:type="paragraph" w:customStyle="1" w:styleId="960129D9430E407489E802701E54A673">
    <w:name w:val="960129D9430E407489E802701E54A673"/>
    <w:rsid w:val="00AF3807"/>
    <w:pPr>
      <w:spacing w:after="160" w:line="259" w:lineRule="auto"/>
    </w:pPr>
  </w:style>
  <w:style w:type="paragraph" w:customStyle="1" w:styleId="F81B6245D77A4F50A1474D62B10B6E7B">
    <w:name w:val="F81B6245D77A4F50A1474D62B10B6E7B"/>
    <w:rsid w:val="00AF3807"/>
    <w:pPr>
      <w:spacing w:after="160" w:line="259" w:lineRule="auto"/>
    </w:pPr>
  </w:style>
  <w:style w:type="paragraph" w:customStyle="1" w:styleId="C37D64217DAB4D28A65470B6C3F2E0941">
    <w:name w:val="C37D64217DAB4D28A65470B6C3F2E094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95DEC666DB3943D5B9F9592E85387B7B1">
    <w:name w:val="95DEC666DB3943D5B9F9592E85387B7B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AF7405B4BE18457494F04DCC7EC770971">
    <w:name w:val="AF7405B4BE18457494F04DCC7EC77097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80F483091D3B492AB72AC7C3043EFD7B1">
    <w:name w:val="80F483091D3B492AB72AC7C3043EFD7B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C7EB5CA7142D4C239F65B9008A44CAE41">
    <w:name w:val="C7EB5CA7142D4C239F65B9008A44CAE4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4BAA3119C09549D3A662F91ED715970C1">
    <w:name w:val="4BAA3119C09549D3A662F91ED715970C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CAADDAB106654089B33A1A76B7B192721">
    <w:name w:val="CAADDAB106654089B33A1A76B7B19272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F338571ADA864A1BA8ECAEDA1D72813A1">
    <w:name w:val="F338571ADA864A1BA8ECAEDA1D72813A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5B22F98FE2004FFAAC55E289D3F8A03C1">
    <w:name w:val="5B22F98FE2004FFAAC55E289D3F8A03C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">
    <w:name w:val="960129D9430E407489E802701E54A6731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1">
    <w:name w:val="F81B6245D77A4F50A1474D62B10B6E7B1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4">
    <w:name w:val="32126B9031104FABAE3855478F062E03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3">
    <w:name w:val="7F28D2ADFC714023AFBFFCAC6C7D193B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">
    <w:name w:val="73E9CADD3AC84497BB9058D83083A781"/>
    <w:rsid w:val="00AF3807"/>
    <w:pPr>
      <w:spacing w:after="160" w:line="259" w:lineRule="auto"/>
    </w:pPr>
  </w:style>
  <w:style w:type="paragraph" w:customStyle="1" w:styleId="F883D5C6DD064F758D64A875914E2956">
    <w:name w:val="F883D5C6DD064F758D64A875914E2956"/>
    <w:rsid w:val="00AF3807"/>
    <w:pPr>
      <w:spacing w:after="160" w:line="259" w:lineRule="auto"/>
    </w:pPr>
  </w:style>
  <w:style w:type="paragraph" w:customStyle="1" w:styleId="576EAC02AD62455A8D5CBBE625391A6B">
    <w:name w:val="576EAC02AD62455A8D5CBBE625391A6B"/>
    <w:rsid w:val="00AF3807"/>
    <w:pPr>
      <w:spacing w:after="160" w:line="259" w:lineRule="auto"/>
    </w:pPr>
  </w:style>
  <w:style w:type="paragraph" w:customStyle="1" w:styleId="DB3ACD5B57304C959182FF383DADA922">
    <w:name w:val="DB3ACD5B57304C959182FF383DADA922"/>
    <w:rsid w:val="00AF3807"/>
    <w:pPr>
      <w:spacing w:after="160" w:line="259" w:lineRule="auto"/>
    </w:pPr>
  </w:style>
  <w:style w:type="paragraph" w:customStyle="1" w:styleId="C1DF8C4632744AD4AC1F60E26AD2003E">
    <w:name w:val="C1DF8C4632744AD4AC1F60E26AD2003E"/>
    <w:rsid w:val="00AF3807"/>
    <w:pPr>
      <w:spacing w:after="160" w:line="259" w:lineRule="auto"/>
    </w:pPr>
  </w:style>
  <w:style w:type="paragraph" w:customStyle="1" w:styleId="E5BFCD6DB8F647B3BACBABC5DBB960C1">
    <w:name w:val="E5BFCD6DB8F647B3BACBABC5DBB960C1"/>
    <w:rsid w:val="00AF3807"/>
    <w:pPr>
      <w:spacing w:after="160" w:line="259" w:lineRule="auto"/>
    </w:pPr>
  </w:style>
  <w:style w:type="paragraph" w:customStyle="1" w:styleId="76BFFBAC0F9240E8860A6E6148D95CD1">
    <w:name w:val="76BFFBAC0F9240E8860A6E6148D95CD1"/>
    <w:rsid w:val="00AF3807"/>
    <w:pPr>
      <w:spacing w:after="160" w:line="259" w:lineRule="auto"/>
    </w:pPr>
  </w:style>
  <w:style w:type="paragraph" w:customStyle="1" w:styleId="73E9CADD3AC84497BB9058D83083A7811">
    <w:name w:val="73E9CADD3AC84497BB9058D83083A781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">
    <w:name w:val="F883D5C6DD064F758D64A875914E2956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1">
    <w:name w:val="576EAC02AD62455A8D5CBBE625391A6B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">
    <w:name w:val="DB3ACD5B57304C959182FF383DADA922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">
    <w:name w:val="E5BFCD6DB8F647B3BACBABC5DBB960C1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">
    <w:name w:val="76BFFBAC0F9240E8860A6E6148D95CD1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">
    <w:name w:val="C1DF8C4632744AD4AC1F60E26AD2003E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2">
    <w:name w:val="5B22F98FE2004FFAAC55E289D3F8A03C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2">
    <w:name w:val="960129D9430E407489E802701E54A6732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2">
    <w:name w:val="F81B6245D77A4F50A1474D62B10B6E7B2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5">
    <w:name w:val="32126B9031104FABAE3855478F062E03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4">
    <w:name w:val="7F28D2ADFC714023AFBFFCAC6C7D193B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">
    <w:name w:val="02D3E4F28E4A46FE8DDE7D7EB3FB9CFC"/>
    <w:rsid w:val="00AF3807"/>
    <w:pPr>
      <w:spacing w:after="160" w:line="259" w:lineRule="auto"/>
    </w:pPr>
  </w:style>
  <w:style w:type="paragraph" w:customStyle="1" w:styleId="73E9CADD3AC84497BB9058D83083A7812">
    <w:name w:val="73E9CADD3AC84497BB9058D83083A781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2">
    <w:name w:val="F883D5C6DD064F758D64A875914E2956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2">
    <w:name w:val="576EAC02AD62455A8D5CBBE625391A6B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2">
    <w:name w:val="DB3ACD5B57304C959182FF383DADA922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2">
    <w:name w:val="E5BFCD6DB8F647B3BACBABC5DBB960C1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2">
    <w:name w:val="76BFFBAC0F9240E8860A6E6148D95CD1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2">
    <w:name w:val="C1DF8C4632744AD4AC1F60E26AD2003E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3">
    <w:name w:val="5B22F98FE2004FFAAC55E289D3F8A03C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3">
    <w:name w:val="960129D9430E407489E802701E54A6733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3">
    <w:name w:val="F81B6245D77A4F50A1474D62B10B6E7B3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">
    <w:name w:val="02D3E4F28E4A46FE8DDE7D7EB3FB9CFC1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6">
    <w:name w:val="32126B9031104FABAE3855478F062E036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5">
    <w:name w:val="7F28D2ADFC714023AFBFFCAC6C7D193B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65B65E5DA6648C087B3931602BDD74B">
    <w:name w:val="465B65E5DA6648C087B3931602BDD74B"/>
    <w:rsid w:val="00AF3807"/>
    <w:pPr>
      <w:spacing w:after="160" w:line="259" w:lineRule="auto"/>
    </w:pPr>
  </w:style>
  <w:style w:type="paragraph" w:customStyle="1" w:styleId="9C2194E34E4B46759237680FA7027933">
    <w:name w:val="9C2194E34E4B46759237680FA7027933"/>
    <w:rsid w:val="00AF3807"/>
    <w:pPr>
      <w:spacing w:after="160" w:line="259" w:lineRule="auto"/>
    </w:pPr>
  </w:style>
  <w:style w:type="paragraph" w:customStyle="1" w:styleId="E1C5CDD6899E4A9E83D605D9DBB489A9">
    <w:name w:val="E1C5CDD6899E4A9E83D605D9DBB489A9"/>
    <w:rsid w:val="00AF3807"/>
    <w:pPr>
      <w:spacing w:after="160" w:line="259" w:lineRule="auto"/>
    </w:pPr>
  </w:style>
  <w:style w:type="paragraph" w:customStyle="1" w:styleId="73E9CADD3AC84497BB9058D83083A7813">
    <w:name w:val="73E9CADD3AC84497BB9058D83083A781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3">
    <w:name w:val="F883D5C6DD064F758D64A875914E2956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3">
    <w:name w:val="576EAC02AD62455A8D5CBBE625391A6B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3">
    <w:name w:val="DB3ACD5B57304C959182FF383DADA922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3">
    <w:name w:val="E5BFCD6DB8F647B3BACBABC5DBB960C1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3">
    <w:name w:val="76BFFBAC0F9240E8860A6E6148D95CD1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3">
    <w:name w:val="C1DF8C4632744AD4AC1F60E26AD2003E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4">
    <w:name w:val="5B22F98FE2004FFAAC55E289D3F8A03C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4">
    <w:name w:val="960129D9430E407489E802701E54A6734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4">
    <w:name w:val="F81B6245D77A4F50A1474D62B10B6E7B4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2">
    <w:name w:val="02D3E4F28E4A46FE8DDE7D7EB3FB9CFC2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1">
    <w:name w:val="9C2194E34E4B46759237680FA7027933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1">
    <w:name w:val="E1C5CDD6899E4A9E83D605D9DBB489A9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A698038CFA74BD79CD7317C14F92AE2">
    <w:name w:val="7A698038CFA74BD79CD7317C14F92AE2"/>
    <w:rsid w:val="00AF3807"/>
    <w:pPr>
      <w:spacing w:after="160" w:line="259" w:lineRule="auto"/>
    </w:pPr>
  </w:style>
  <w:style w:type="paragraph" w:customStyle="1" w:styleId="D52F3A059DD4451FA44AE57B7901F9BB">
    <w:name w:val="D52F3A059DD4451FA44AE57B7901F9BB"/>
    <w:rsid w:val="00AF3807"/>
    <w:pPr>
      <w:spacing w:after="160" w:line="259" w:lineRule="auto"/>
    </w:pPr>
  </w:style>
  <w:style w:type="paragraph" w:customStyle="1" w:styleId="A43C3579773042168041783231F08DFC">
    <w:name w:val="A43C3579773042168041783231F08DFC"/>
    <w:rsid w:val="00AF3807"/>
    <w:pPr>
      <w:spacing w:after="160" w:line="259" w:lineRule="auto"/>
    </w:pPr>
  </w:style>
  <w:style w:type="paragraph" w:customStyle="1" w:styleId="73E9CADD3AC84497BB9058D83083A7814">
    <w:name w:val="73E9CADD3AC84497BB9058D83083A781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4">
    <w:name w:val="F883D5C6DD064F758D64A875914E2956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4">
    <w:name w:val="576EAC02AD62455A8D5CBBE625391A6B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4">
    <w:name w:val="DB3ACD5B57304C959182FF383DADA922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4">
    <w:name w:val="E5BFCD6DB8F647B3BACBABC5DBB960C1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4">
    <w:name w:val="76BFFBAC0F9240E8860A6E6148D95CD1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4">
    <w:name w:val="C1DF8C4632744AD4AC1F60E26AD2003E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5">
    <w:name w:val="5B22F98FE2004FFAAC55E289D3F8A03C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5">
    <w:name w:val="960129D9430E407489E802701E54A6735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5">
    <w:name w:val="F81B6245D77A4F50A1474D62B10B6E7B5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3">
    <w:name w:val="02D3E4F28E4A46FE8DDE7D7EB3FB9CFC3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2">
    <w:name w:val="9C2194E34E4B46759237680FA7027933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2">
    <w:name w:val="E1C5CDD6899E4A9E83D605D9DBB489A9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52F3A059DD4451FA44AE57B7901F9BB1">
    <w:name w:val="D52F3A059DD4451FA44AE57B7901F9BB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43C3579773042168041783231F08DFC1">
    <w:name w:val="A43C3579773042168041783231F08DFC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5">
    <w:name w:val="73E9CADD3AC84497BB9058D83083A781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5">
    <w:name w:val="F883D5C6DD064F758D64A875914E2956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5">
    <w:name w:val="576EAC02AD62455A8D5CBBE625391A6B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5">
    <w:name w:val="DB3ACD5B57304C959182FF383DADA922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5">
    <w:name w:val="E5BFCD6DB8F647B3BACBABC5DBB960C1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5">
    <w:name w:val="76BFFBAC0F9240E8860A6E6148D95CD1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5">
    <w:name w:val="C1DF8C4632744AD4AC1F60E26AD2003E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6">
    <w:name w:val="5B22F98FE2004FFAAC55E289D3F8A03C6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6">
    <w:name w:val="960129D9430E407489E802701E54A6736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6">
    <w:name w:val="F81B6245D77A4F50A1474D62B10B6E7B6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4">
    <w:name w:val="02D3E4F28E4A46FE8DDE7D7EB3FB9CFC4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3">
    <w:name w:val="9C2194E34E4B46759237680FA7027933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3">
    <w:name w:val="E1C5CDD6899E4A9E83D605D9DBB489A9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52F3A059DD4451FA44AE57B7901F9BB2">
    <w:name w:val="D52F3A059DD4451FA44AE57B7901F9BB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43C3579773042168041783231F08DFC2">
    <w:name w:val="A43C3579773042168041783231F08DFC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668CDA6F7B241DE8106B2C701D08FFA">
    <w:name w:val="D668CDA6F7B241DE8106B2C701D08FFA"/>
    <w:rsid w:val="001C5B6D"/>
    <w:pPr>
      <w:spacing w:after="160" w:line="259" w:lineRule="auto"/>
    </w:pPr>
  </w:style>
  <w:style w:type="paragraph" w:customStyle="1" w:styleId="C21A1ACC3A6C405CBB02711B6AA97622">
    <w:name w:val="C21A1ACC3A6C405CBB02711B6AA97622"/>
    <w:rsid w:val="001C5B6D"/>
    <w:pPr>
      <w:spacing w:after="160" w:line="259" w:lineRule="auto"/>
    </w:pPr>
  </w:style>
  <w:style w:type="paragraph" w:customStyle="1" w:styleId="73E9CADD3AC84497BB9058D83083A7816">
    <w:name w:val="73E9CADD3AC84497BB9058D83083A7816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6">
    <w:name w:val="DB3ACD5B57304C959182FF383DADA9226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7">
    <w:name w:val="960129D9430E407489E802701E54A6737"/>
    <w:rsid w:val="001C5B6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7">
    <w:name w:val="F81B6245D77A4F50A1474D62B10B6E7B7"/>
    <w:rsid w:val="001C5B6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5">
    <w:name w:val="02D3E4F28E4A46FE8DDE7D7EB3FB9CFC5"/>
    <w:rsid w:val="001C5B6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4">
    <w:name w:val="9C2194E34E4B46759237680FA70279334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4">
    <w:name w:val="E1C5CDD6899E4A9E83D605D9DBB489A94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1BC2DD52E5214584849439E7ECC18169">
    <w:name w:val="1BC2DD52E5214584849439E7ECC18169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7202514A4B140A5871B5D27E049B31A">
    <w:name w:val="B7202514A4B140A5871B5D27E049B31A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71FD77CAB7D4BE78A0BFE22198CC0DA">
    <w:name w:val="371FD77CAB7D4BE78A0BFE22198CC0DA"/>
    <w:rsid w:val="001C5B6D"/>
    <w:pPr>
      <w:spacing w:after="160" w:line="259" w:lineRule="auto"/>
    </w:pPr>
  </w:style>
  <w:style w:type="paragraph" w:customStyle="1" w:styleId="F638DA7A98214B01BD903043B82BB295">
    <w:name w:val="F638DA7A98214B01BD903043B82BB295"/>
    <w:rsid w:val="001C5B6D"/>
    <w:pPr>
      <w:spacing w:after="160" w:line="259" w:lineRule="auto"/>
    </w:pPr>
  </w:style>
  <w:style w:type="paragraph" w:customStyle="1" w:styleId="091D1F84356440E2B779144168401EAA">
    <w:name w:val="091D1F84356440E2B779144168401EAA"/>
    <w:rsid w:val="001C5B6D"/>
    <w:pPr>
      <w:spacing w:after="160" w:line="259" w:lineRule="auto"/>
    </w:pPr>
  </w:style>
  <w:style w:type="paragraph" w:customStyle="1" w:styleId="467A397D145D45C5B343F5DBF5489FE3">
    <w:name w:val="467A397D145D45C5B343F5DBF5489FE3"/>
    <w:rsid w:val="001C5B6D"/>
    <w:pPr>
      <w:spacing w:after="160" w:line="259" w:lineRule="auto"/>
    </w:pPr>
  </w:style>
  <w:style w:type="paragraph" w:customStyle="1" w:styleId="7C9261A08004408AA52F97BE30478675">
    <w:name w:val="7C9261A08004408AA52F97BE30478675"/>
    <w:rsid w:val="001C5B6D"/>
    <w:pPr>
      <w:spacing w:after="160" w:line="259" w:lineRule="auto"/>
    </w:pPr>
  </w:style>
  <w:style w:type="paragraph" w:customStyle="1" w:styleId="C70A26AA55DD45B1B32337554C8B2B32">
    <w:name w:val="C70A26AA55DD45B1B32337554C8B2B32"/>
    <w:rsid w:val="001C5B6D"/>
    <w:pPr>
      <w:spacing w:after="160" w:line="259" w:lineRule="auto"/>
    </w:pPr>
  </w:style>
  <w:style w:type="paragraph" w:customStyle="1" w:styleId="73E9CADD3AC84497BB9058D83083A7817">
    <w:name w:val="73E9CADD3AC84497BB9058D83083A7817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7">
    <w:name w:val="DB3ACD5B57304C959182FF383DADA9227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1">
    <w:name w:val="F638DA7A98214B01BD903043B82BB2951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1">
    <w:name w:val="091D1F84356440E2B779144168401EAA1"/>
    <w:rsid w:val="001C5B6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70A26AA55DD45B1B32337554C8B2B321">
    <w:name w:val="C70A26AA55DD45B1B32337554C8B2B321"/>
    <w:rsid w:val="001C5B6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7C9261A08004408AA52F97BE304786751">
    <w:name w:val="7C9261A08004408AA52F97BE304786751"/>
    <w:rsid w:val="001C5B6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5">
    <w:name w:val="E1C5CDD6899E4A9E83D605D9DBB489A95"/>
    <w:rsid w:val="001C5B6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1962EBA0550F4CAD917B75272F3871AA">
    <w:name w:val="1962EBA0550F4CAD917B75272F3871AA"/>
    <w:rsid w:val="005626BE"/>
    <w:pPr>
      <w:spacing w:after="160" w:line="259" w:lineRule="auto"/>
    </w:pPr>
  </w:style>
  <w:style w:type="paragraph" w:customStyle="1" w:styleId="73E9CADD3AC84497BB9058D83083A7818">
    <w:name w:val="73E9CADD3AC84497BB9058D83083A7818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8">
    <w:name w:val="DB3ACD5B57304C959182FF383DADA9228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2">
    <w:name w:val="F638DA7A98214B01BD903043B82BB2952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2">
    <w:name w:val="091D1F84356440E2B779144168401EAA2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FCF21D9F93846C481B81B885021B667">
    <w:name w:val="8FCF21D9F93846C481B81B885021B667"/>
    <w:rsid w:val="005D5C43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5F3D7099BB1485BB22101FB3457EC98">
    <w:name w:val="F5F3D7099BB1485BB22101FB3457EC98"/>
    <w:rsid w:val="005D5C43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42C79EB93A243D1A129578241BE1123">
    <w:name w:val="042C79EB93A243D1A129578241BE1123"/>
    <w:rsid w:val="005D5C43"/>
    <w:pPr>
      <w:spacing w:after="160" w:line="259" w:lineRule="auto"/>
    </w:pPr>
  </w:style>
  <w:style w:type="paragraph" w:customStyle="1" w:styleId="89E9FE280F7E4DD89FF0DB2948D22CA3">
    <w:name w:val="89E9FE280F7E4DD89FF0DB2948D22CA3"/>
    <w:rsid w:val="005D5C43"/>
    <w:pPr>
      <w:spacing w:after="160" w:line="259" w:lineRule="auto"/>
    </w:pPr>
  </w:style>
  <w:style w:type="paragraph" w:customStyle="1" w:styleId="0951A0CD7CBD4C14A70462E415F21DEC">
    <w:name w:val="0951A0CD7CBD4C14A70462E415F21DEC"/>
    <w:rsid w:val="005D5C43"/>
    <w:pPr>
      <w:spacing w:after="160" w:line="259" w:lineRule="auto"/>
    </w:pPr>
  </w:style>
  <w:style w:type="paragraph" w:customStyle="1" w:styleId="73E9CADD3AC84497BB9058D83083A7819">
    <w:name w:val="73E9CADD3AC84497BB9058D83083A7819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9">
    <w:name w:val="DB3ACD5B57304C959182FF383DADA9229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3">
    <w:name w:val="F638DA7A98214B01BD903043B82BB2953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3">
    <w:name w:val="091D1F84356440E2B779144168401EAA3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8FCF21D9F93846C481B81B885021B6671">
    <w:name w:val="8FCF21D9F93846C481B81B885021B6671"/>
    <w:rsid w:val="005D5C43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5F3D7099BB1485BB22101FB3457EC981">
    <w:name w:val="F5F3D7099BB1485BB22101FB3457EC981"/>
    <w:rsid w:val="005D5C43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0">
    <w:name w:val="73E9CADD3AC84497BB9058D83083A78110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0">
    <w:name w:val="DB3ACD5B57304C959182FF383DADA92210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4">
    <w:name w:val="F638DA7A98214B01BD903043B82BB2954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4">
    <w:name w:val="091D1F84356440E2B779144168401EAA4"/>
    <w:rsid w:val="005D5C43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1">
    <w:name w:val="73E9CADD3AC84497BB9058D83083A78111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1">
    <w:name w:val="DB3ACD5B57304C959182FF383DADA92211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5">
    <w:name w:val="F638DA7A98214B01BD903043B82BB2955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5">
    <w:name w:val="091D1F84356440E2B779144168401EAA5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B56CFA6C5AB4CA78BCED6B336AF7673">
    <w:name w:val="CB56CFA6C5AB4CA78BCED6B336AF7673"/>
    <w:rsid w:val="00D7798F"/>
    <w:pPr>
      <w:spacing w:after="160" w:line="259" w:lineRule="auto"/>
    </w:pPr>
  </w:style>
  <w:style w:type="paragraph" w:customStyle="1" w:styleId="CBC99DB398CF4568AEDD6F5C036D5D15">
    <w:name w:val="CBC99DB398CF4568AEDD6F5C036D5D15"/>
    <w:rsid w:val="00D7798F"/>
    <w:pPr>
      <w:spacing w:after="160" w:line="259" w:lineRule="auto"/>
    </w:pPr>
  </w:style>
  <w:style w:type="paragraph" w:customStyle="1" w:styleId="73E9CADD3AC84497BB9058D83083A78112">
    <w:name w:val="73E9CADD3AC84497BB9058D83083A78112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2">
    <w:name w:val="DB3ACD5B57304C959182FF383DADA92212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6">
    <w:name w:val="F638DA7A98214B01BD903043B82BB2956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6">
    <w:name w:val="091D1F84356440E2B779144168401EAA6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3">
    <w:name w:val="73E9CADD3AC84497BB9058D83083A78113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3">
    <w:name w:val="DB3ACD5B57304C959182FF383DADA92213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7">
    <w:name w:val="F638DA7A98214B01BD903043B82BB2957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7">
    <w:name w:val="091D1F84356440E2B779144168401EAA7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4">
    <w:name w:val="73E9CADD3AC84497BB9058D83083A78114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4">
    <w:name w:val="DB3ACD5B57304C959182FF383DADA92214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8">
    <w:name w:val="F638DA7A98214B01BD903043B82BB2958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8">
    <w:name w:val="091D1F84356440E2B779144168401EAA8"/>
    <w:rsid w:val="00D7798F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B56CFA6C5AB4CA78BCED6B336AF76731">
    <w:name w:val="CB56CFA6C5AB4CA78BCED6B336AF76731"/>
    <w:rsid w:val="00D7798F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CBC99DB398CF4568AEDD6F5C036D5D151">
    <w:name w:val="CBC99DB398CF4568AEDD6F5C036D5D151"/>
    <w:rsid w:val="00D7798F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73E9CADD3AC84497BB9058D83083A78115">
    <w:name w:val="73E9CADD3AC84497BB9058D83083A78115"/>
    <w:rsid w:val="00BB37E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5">
    <w:name w:val="DB3ACD5B57304C959182FF383DADA92215"/>
    <w:rsid w:val="00BB37E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638DA7A98214B01BD903043B82BB2959">
    <w:name w:val="F638DA7A98214B01BD903043B82BB2959"/>
    <w:rsid w:val="00BB37E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91D1F84356440E2B779144168401EAA9">
    <w:name w:val="091D1F84356440E2B779144168401EAA9"/>
    <w:rsid w:val="00BB37E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B56CFA6C5AB4CA78BCED6B336AF76732">
    <w:name w:val="CB56CFA6C5AB4CA78BCED6B336AF76732"/>
    <w:rsid w:val="00BB37E7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CBC99DB398CF4568AEDD6F5C036D5D152">
    <w:name w:val="CBC99DB398CF4568AEDD6F5C036D5D152"/>
    <w:rsid w:val="00BB37E7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B187456B83AB4A6587CFD2F7A38A6334">
    <w:name w:val="B187456B83AB4A6587CFD2F7A38A6334"/>
    <w:rsid w:val="00C878FD"/>
    <w:pPr>
      <w:spacing w:after="160" w:line="259" w:lineRule="auto"/>
    </w:pPr>
    <w:rPr>
      <w:lang w:val="de-AT" w:eastAsia="de-AT"/>
    </w:rPr>
  </w:style>
  <w:style w:type="paragraph" w:customStyle="1" w:styleId="8B89758B66984BB6BA6AF37C215484EE">
    <w:name w:val="8B89758B66984BB6BA6AF37C215484EE"/>
    <w:rsid w:val="005D1D7D"/>
    <w:pPr>
      <w:spacing w:after="160" w:line="259" w:lineRule="auto"/>
    </w:pPr>
  </w:style>
  <w:style w:type="paragraph" w:customStyle="1" w:styleId="BF8B5CA8E6D448CDB4B87D294EBCFFA8">
    <w:name w:val="BF8B5CA8E6D448CDB4B87D294EBCFFA8"/>
    <w:rsid w:val="005D1D7D"/>
    <w:pPr>
      <w:spacing w:after="160" w:line="259" w:lineRule="auto"/>
    </w:pPr>
  </w:style>
  <w:style w:type="paragraph" w:customStyle="1" w:styleId="4F7581787BE545208C202C354684A068">
    <w:name w:val="4F7581787BE545208C202C354684A068"/>
    <w:rsid w:val="005D1D7D"/>
    <w:pPr>
      <w:spacing w:after="160" w:line="259" w:lineRule="auto"/>
    </w:pPr>
  </w:style>
  <w:style w:type="paragraph" w:customStyle="1" w:styleId="2B8378C6A8C141A7A3BEE3DB9FCD632C">
    <w:name w:val="2B8378C6A8C141A7A3BEE3DB9FCD632C"/>
    <w:rsid w:val="005D1D7D"/>
    <w:pPr>
      <w:spacing w:after="160" w:line="259" w:lineRule="auto"/>
    </w:pPr>
  </w:style>
  <w:style w:type="paragraph" w:customStyle="1" w:styleId="B0F599BDF05148DB85A5DFE82966BC23">
    <w:name w:val="B0F599BDF05148DB85A5DFE82966BC23"/>
    <w:rsid w:val="005D1D7D"/>
    <w:pPr>
      <w:spacing w:after="160" w:line="259" w:lineRule="auto"/>
    </w:pPr>
  </w:style>
  <w:style w:type="paragraph" w:customStyle="1" w:styleId="EED8507A6C7548FFAFDB4FA6763EFC51">
    <w:name w:val="EED8507A6C7548FFAFDB4FA6763EFC51"/>
    <w:rsid w:val="005D1D7D"/>
    <w:pPr>
      <w:spacing w:after="160" w:line="259" w:lineRule="auto"/>
    </w:pPr>
  </w:style>
  <w:style w:type="paragraph" w:customStyle="1" w:styleId="73E9CADD3AC84497BB9058D83083A78116">
    <w:name w:val="73E9CADD3AC84497BB9058D83083A78116"/>
    <w:rsid w:val="005D1D7D"/>
    <w:pPr>
      <w:spacing w:after="345" w:line="300" w:lineRule="auto"/>
    </w:pPr>
    <w:rPr>
      <w:sz w:val="24"/>
      <w:szCs w:val="24"/>
      <w:lang w:eastAsia="en-US"/>
    </w:rPr>
  </w:style>
  <w:style w:type="paragraph" w:customStyle="1" w:styleId="DB3ACD5B57304C959182FF383DADA92216">
    <w:name w:val="DB3ACD5B57304C959182FF383DADA92216"/>
    <w:rsid w:val="005D1D7D"/>
    <w:pPr>
      <w:spacing w:after="345" w:line="300" w:lineRule="auto"/>
    </w:pPr>
    <w:rPr>
      <w:sz w:val="24"/>
      <w:szCs w:val="24"/>
      <w:lang w:eastAsia="en-US"/>
    </w:rPr>
  </w:style>
  <w:style w:type="paragraph" w:customStyle="1" w:styleId="B187456B83AB4A6587CFD2F7A38A63341">
    <w:name w:val="B187456B83AB4A6587CFD2F7A38A63341"/>
    <w:rsid w:val="005D1D7D"/>
    <w:pPr>
      <w:spacing w:after="345" w:line="300" w:lineRule="auto"/>
    </w:pPr>
    <w:rPr>
      <w:sz w:val="24"/>
      <w:szCs w:val="24"/>
      <w:lang w:eastAsia="en-US"/>
    </w:rPr>
  </w:style>
  <w:style w:type="paragraph" w:customStyle="1" w:styleId="8B89758B66984BB6BA6AF37C215484EE1">
    <w:name w:val="8B89758B66984BB6BA6AF37C215484EE1"/>
    <w:rsid w:val="005D1D7D"/>
    <w:pPr>
      <w:spacing w:after="345" w:line="300" w:lineRule="auto"/>
    </w:pPr>
    <w:rPr>
      <w:sz w:val="24"/>
      <w:szCs w:val="24"/>
      <w:lang w:eastAsia="en-US"/>
    </w:rPr>
  </w:style>
  <w:style w:type="paragraph" w:customStyle="1" w:styleId="BF8B5CA8E6D448CDB4B87D294EBCFFA81">
    <w:name w:val="BF8B5CA8E6D448CDB4B87D294EBCFFA81"/>
    <w:rsid w:val="005D1D7D"/>
    <w:pPr>
      <w:spacing w:after="345" w:line="300" w:lineRule="auto"/>
    </w:pPr>
    <w:rPr>
      <w:sz w:val="24"/>
      <w:szCs w:val="24"/>
      <w:lang w:eastAsia="en-US"/>
    </w:rPr>
  </w:style>
  <w:style w:type="paragraph" w:customStyle="1" w:styleId="B0F599BDF05148DB85A5DFE82966BC231">
    <w:name w:val="B0F599BDF05148DB85A5DFE82966BC231"/>
    <w:rsid w:val="005D1D7D"/>
    <w:pPr>
      <w:spacing w:after="345" w:line="300" w:lineRule="auto"/>
    </w:pPr>
    <w:rPr>
      <w:sz w:val="24"/>
      <w:szCs w:val="24"/>
      <w:lang w:eastAsia="en-US"/>
    </w:rPr>
  </w:style>
  <w:style w:type="paragraph" w:customStyle="1" w:styleId="EED8507A6C7548FFAFDB4FA6763EFC511">
    <w:name w:val="EED8507A6C7548FFAFDB4FA6763EFC511"/>
    <w:rsid w:val="005D1D7D"/>
    <w:pPr>
      <w:spacing w:after="345" w:line="300" w:lineRule="auto"/>
    </w:pPr>
    <w:rPr>
      <w:sz w:val="24"/>
      <w:szCs w:val="24"/>
      <w:lang w:eastAsia="en-US"/>
    </w:rPr>
  </w:style>
  <w:style w:type="paragraph" w:customStyle="1" w:styleId="897C577F02914CF9A140FEE5ABD09C3C">
    <w:name w:val="897C577F02914CF9A140FEE5ABD09C3C"/>
    <w:rsid w:val="00A15840"/>
    <w:pPr>
      <w:spacing w:after="160" w:line="259" w:lineRule="auto"/>
    </w:pPr>
  </w:style>
  <w:style w:type="paragraph" w:customStyle="1" w:styleId="77C99B13467C4FB9A2B179BFF5AE7107">
    <w:name w:val="77C99B13467C4FB9A2B179BFF5AE7107"/>
    <w:rsid w:val="00A15840"/>
    <w:pPr>
      <w:spacing w:after="160" w:line="259" w:lineRule="auto"/>
    </w:pPr>
  </w:style>
  <w:style w:type="paragraph" w:customStyle="1" w:styleId="73E9CADD3AC84497BB9058D83083A78117">
    <w:name w:val="73E9CADD3AC84497BB9058D83083A78117"/>
    <w:rsid w:val="00536BFE"/>
    <w:pPr>
      <w:spacing w:after="345" w:line="300" w:lineRule="auto"/>
    </w:pPr>
    <w:rPr>
      <w:sz w:val="24"/>
      <w:szCs w:val="24"/>
      <w:lang w:eastAsia="en-US"/>
    </w:rPr>
  </w:style>
  <w:style w:type="paragraph" w:customStyle="1" w:styleId="DB3ACD5B57304C959182FF383DADA92217">
    <w:name w:val="DB3ACD5B57304C959182FF383DADA92217"/>
    <w:rsid w:val="00536BFE"/>
    <w:pPr>
      <w:spacing w:after="345" w:line="300" w:lineRule="auto"/>
    </w:pPr>
    <w:rPr>
      <w:sz w:val="24"/>
      <w:szCs w:val="24"/>
      <w:lang w:eastAsia="en-US"/>
    </w:rPr>
  </w:style>
  <w:style w:type="paragraph" w:customStyle="1" w:styleId="B187456B83AB4A6587CFD2F7A38A63342">
    <w:name w:val="B187456B83AB4A6587CFD2F7A38A63342"/>
    <w:rsid w:val="00536BFE"/>
    <w:pPr>
      <w:spacing w:after="345" w:line="300" w:lineRule="auto"/>
    </w:pPr>
    <w:rPr>
      <w:sz w:val="24"/>
      <w:szCs w:val="24"/>
      <w:lang w:eastAsia="en-US"/>
    </w:rPr>
  </w:style>
  <w:style w:type="paragraph" w:customStyle="1" w:styleId="897C577F02914CF9A140FEE5ABD09C3C1">
    <w:name w:val="897C577F02914CF9A140FEE5ABD09C3C1"/>
    <w:rsid w:val="00536BFE"/>
    <w:pPr>
      <w:spacing w:after="345" w:line="300" w:lineRule="auto"/>
    </w:pPr>
    <w:rPr>
      <w:sz w:val="24"/>
      <w:szCs w:val="24"/>
      <w:lang w:eastAsia="en-US"/>
    </w:rPr>
  </w:style>
  <w:style w:type="paragraph" w:customStyle="1" w:styleId="77C99B13467C4FB9A2B179BFF5AE71071">
    <w:name w:val="77C99B13467C4FB9A2B179BFF5AE71071"/>
    <w:rsid w:val="00536BFE"/>
    <w:pPr>
      <w:spacing w:after="345" w:line="300" w:lineRule="auto"/>
    </w:pPr>
    <w:rPr>
      <w:sz w:val="24"/>
      <w:szCs w:val="24"/>
      <w:lang w:eastAsia="en-US"/>
    </w:rPr>
  </w:style>
  <w:style w:type="paragraph" w:customStyle="1" w:styleId="8B89758B66984BB6BA6AF37C215484EE2">
    <w:name w:val="8B89758B66984BB6BA6AF37C215484EE2"/>
    <w:rsid w:val="00536BFE"/>
    <w:pPr>
      <w:spacing w:after="345" w:line="300" w:lineRule="auto"/>
    </w:pPr>
    <w:rPr>
      <w:sz w:val="24"/>
      <w:szCs w:val="24"/>
      <w:lang w:eastAsia="en-US"/>
    </w:rPr>
  </w:style>
  <w:style w:type="paragraph" w:customStyle="1" w:styleId="BF8B5CA8E6D448CDB4B87D294EBCFFA82">
    <w:name w:val="BF8B5CA8E6D448CDB4B87D294EBCFFA82"/>
    <w:rsid w:val="00536BFE"/>
    <w:pPr>
      <w:spacing w:after="345" w:line="30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14695CCD-6667-4CF3-9D66-DD5D5717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Republik-AT_Artikel-Dokument-BMVIT.dotx</Template>
  <TotalTime>0</TotalTime>
  <Pages>2</Pages>
  <Words>222</Words>
  <Characters>1579</Characters>
  <Application>Microsoft Office Word</Application>
  <DocSecurity>0</DocSecurity>
  <Lines>27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der Unterlagen als wiederkehrender Nachweis</vt:lpstr>
    </vt:vector>
  </TitlesOfParts>
  <Company>Bundeskanzleramt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der Unterlagen als wiederkehrender Nachweis</dc:title>
  <dc:creator>edith</dc:creator>
  <cp:lastModifiedBy>Grasel Petra</cp:lastModifiedBy>
  <cp:revision>2</cp:revision>
  <cp:lastPrinted>2019-09-23T08:59:00Z</cp:lastPrinted>
  <dcterms:created xsi:type="dcterms:W3CDTF">2020-04-01T13:15:00Z</dcterms:created>
  <dcterms:modified xsi:type="dcterms:W3CDTF">2020-04-01T13:15:00Z</dcterms:modified>
</cp:coreProperties>
</file>