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6" w:rsidRDefault="00D808D1" w:rsidP="002E593C">
      <w:r w:rsidRPr="00D808D1">
        <w:rPr>
          <w:noProof/>
          <w:lang w:eastAsia="de-DE"/>
        </w:rPr>
        <w:drawing>
          <wp:inline distT="0" distB="0" distL="0" distR="0" wp14:anchorId="3480045A" wp14:editId="2E33D1E1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3C" w:rsidRPr="002E593C" w:rsidRDefault="002E593C" w:rsidP="002E593C">
      <w:pPr>
        <w:pStyle w:val="ImpressumKeinLeerraum"/>
      </w:pPr>
      <w:r w:rsidRPr="002E593C">
        <w:t xml:space="preserve">An das </w:t>
      </w:r>
      <w:r>
        <w:t xml:space="preserve">Bundesministerium für Klimaschutz, Umwelt, Energie, Mobilität, Innovation und Technologie </w:t>
      </w:r>
    </w:p>
    <w:p w:rsidR="002E593C" w:rsidRPr="002E593C" w:rsidRDefault="002E593C" w:rsidP="002E593C">
      <w:pPr>
        <w:pStyle w:val="ImpressumKeinLeerraum"/>
      </w:pPr>
      <w:r w:rsidRPr="002E593C">
        <w:t xml:space="preserve">Abt. IV/W2 – Schifffahrtsaufsicht </w:t>
      </w:r>
    </w:p>
    <w:p w:rsidR="002E593C" w:rsidRPr="002E593C" w:rsidRDefault="002E593C" w:rsidP="002E593C">
      <w:pPr>
        <w:pStyle w:val="ImpressumKeinLeerraum"/>
      </w:pPr>
      <w:proofErr w:type="spellStart"/>
      <w:r w:rsidRPr="002E593C">
        <w:t>Radetzkystraße</w:t>
      </w:r>
      <w:proofErr w:type="spellEnd"/>
      <w:r w:rsidRPr="002E593C">
        <w:t xml:space="preserve"> 2</w:t>
      </w:r>
    </w:p>
    <w:p w:rsidR="002E593C" w:rsidRDefault="002E593C" w:rsidP="002E593C">
      <w:pPr>
        <w:pStyle w:val="ImpressumKeinLeerraum"/>
      </w:pPr>
      <w:r w:rsidRPr="002E593C">
        <w:t>1030 Wien</w:t>
      </w:r>
    </w:p>
    <w:p w:rsidR="002E593C" w:rsidRDefault="002E593C" w:rsidP="002E593C">
      <w:pPr>
        <w:pStyle w:val="berschrift2"/>
      </w:pPr>
      <w:r>
        <w:t>Ersuchen um Akteneinsicht</w:t>
      </w:r>
      <w:bookmarkStart w:id="0" w:name="_GoBack"/>
      <w:bookmarkEnd w:id="0"/>
    </w:p>
    <w:tbl>
      <w:tblPr>
        <w:tblStyle w:val="Republik-AT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E593C" w:rsidTr="0058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2E593C" w:rsidRPr="002E593C" w:rsidRDefault="002E593C" w:rsidP="002E593C">
            <w:r>
              <w:t xml:space="preserve">Name:   </w:t>
            </w:r>
            <w:sdt>
              <w:sdtPr>
                <w:id w:val="109870561"/>
                <w:placeholder>
                  <w:docPart w:val="D35912691EBA4D57877F1AFC5D80AD99"/>
                </w:placeholder>
                <w:showingPlcHdr/>
              </w:sdtPr>
              <w:sdtEndPr/>
              <w:sdtContent>
                <w:r w:rsidRPr="00DE0C7B">
                  <w:rPr>
                    <w:color w:val="D9D9D9" w:themeColor="background2" w:themeShade="D9"/>
                    <w:shd w:val="clear" w:color="auto" w:fill="D9D9D9" w:themeFill="background2" w:themeFillShade="D9"/>
                  </w:rPr>
                  <w:t>Klicken oder tippen Sie hier, um Text einzugeben.</w:t>
                </w:r>
              </w:sdtContent>
            </w:sdt>
          </w:p>
        </w:tc>
      </w:tr>
      <w:tr w:rsidR="002E593C" w:rsidTr="0058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2E593C" w:rsidRPr="002E593C" w:rsidRDefault="002E593C" w:rsidP="002E593C">
            <w:r>
              <w:t>Adresse:</w:t>
            </w:r>
            <w:r w:rsidR="0036644B" w:rsidRPr="002E593C">
              <w:t xml:space="preserve"> </w:t>
            </w:r>
            <w:sdt>
              <w:sdtPr>
                <w:id w:val="-1982449855"/>
                <w:placeholder>
                  <w:docPart w:val="1AD4534507A1468A9C74653B60234AE2"/>
                </w:placeholder>
                <w:showingPlcHdr/>
              </w:sdtPr>
              <w:sdtEndPr/>
              <w:sdtContent>
                <w:r w:rsidR="0036644B" w:rsidRPr="00DE0C7B">
                  <w:rPr>
                    <w:color w:val="D9D9D9" w:themeColor="background2" w:themeShade="D9"/>
                    <w:shd w:val="clear" w:color="auto" w:fill="D9D9D9" w:themeFill="background2" w:themeFillShade="D9"/>
                  </w:rPr>
                  <w:t>Klicken oder tippen Sie hier, um Text einzugeben.</w:t>
                </w:r>
              </w:sdtContent>
            </w:sdt>
          </w:p>
        </w:tc>
      </w:tr>
    </w:tbl>
    <w:p w:rsidR="002E593C" w:rsidRPr="00DE0C7B" w:rsidRDefault="002E593C" w:rsidP="002E593C"/>
    <w:tbl>
      <w:tblPr>
        <w:tblStyle w:val="Republik-AT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E593C" w:rsidTr="0058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bottom w:val="single" w:sz="2" w:space="0" w:color="auto"/>
            </w:tcBorders>
          </w:tcPr>
          <w:p w:rsidR="002E593C" w:rsidRPr="002E593C" w:rsidRDefault="002E593C" w:rsidP="002E593C">
            <w:pPr>
              <w:pStyle w:val="ImpressumKeinLeerraum"/>
            </w:pPr>
            <w:r>
              <w:t>a</w:t>
            </w:r>
            <w:r w:rsidRPr="002E593C">
              <w:t xml:space="preserve">ls </w:t>
            </w: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203646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Eigentümer               </w:t>
            </w:r>
            <w:sdt>
              <w:sdtPr>
                <w:id w:val="107825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Verfügungsberechtigter</w:t>
            </w:r>
            <w:r w:rsidR="002E593C">
              <w:t xml:space="preserve">      </w:t>
            </w:r>
            <w:r w:rsidR="002E593C" w:rsidRPr="002E593C">
              <w:t xml:space="preserve">     </w:t>
            </w:r>
            <w:sdt>
              <w:sdtPr>
                <w:id w:val="18788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Eigentümer der Ladung               </w:t>
            </w:r>
            <w:sdt>
              <w:sdtPr>
                <w:id w:val="8633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Versicherer</w:t>
            </w:r>
          </w:p>
          <w:p w:rsidR="002E593C" w:rsidRDefault="002E593C" w:rsidP="002E593C">
            <w:pPr>
              <w:pStyle w:val="ImpressumKeinLeerraum"/>
            </w:pPr>
          </w:p>
          <w:p w:rsidR="002E593C" w:rsidRDefault="002E593C" w:rsidP="002E593C">
            <w:pPr>
              <w:pStyle w:val="ImpressumKeinLeerraum"/>
            </w:pPr>
          </w:p>
          <w:p w:rsidR="002E593C" w:rsidRDefault="002E593C" w:rsidP="002E593C">
            <w:pPr>
              <w:pStyle w:val="ImpressumKeinLeerraum"/>
            </w:pPr>
            <w:r>
              <w:t>b</w:t>
            </w:r>
            <w:r w:rsidRPr="002E593C">
              <w:t xml:space="preserve">zw. als vom </w:t>
            </w:r>
          </w:p>
          <w:p w:rsidR="002E593C" w:rsidRPr="002E593C" w:rsidRDefault="002E593C" w:rsidP="002E593C">
            <w:pPr>
              <w:pStyle w:val="ImpressumKeinLeerraum"/>
            </w:pP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-12757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Eigentümer               </w:t>
            </w:r>
            <w:sdt>
              <w:sdtPr>
                <w:id w:val="9103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Ver</w:t>
            </w:r>
            <w:r w:rsidR="002E593C">
              <w:t xml:space="preserve">fügungsberechtigter        </w:t>
            </w:r>
            <w:r w:rsidR="002E593C" w:rsidRPr="002E593C">
              <w:t xml:space="preserve"> </w:t>
            </w:r>
            <w:sdt>
              <w:sdtPr>
                <w:id w:val="10337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Eigentümer der Ladung               </w:t>
            </w:r>
            <w:sdt>
              <w:sdtPr>
                <w:id w:val="-14448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93C" w:rsidRPr="002E593C">
              <w:t xml:space="preserve">  Versicherer</w:t>
            </w: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2E593C" w:rsidP="002E593C">
            <w:pPr>
              <w:pStyle w:val="ImpressumKeinLeerraum"/>
            </w:pPr>
            <w:r>
              <w:t>b</w:t>
            </w:r>
            <w:r w:rsidRPr="002E593C">
              <w:t>eauftragter</w:t>
            </w: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-4126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Sachverständiger   </w:t>
            </w:r>
            <w:sdt>
              <w:sdtPr>
                <w:id w:val="-20372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Rechtsvertreter</w:t>
            </w:r>
          </w:p>
          <w:p w:rsidR="002E593C" w:rsidRPr="002E593C" w:rsidRDefault="002E593C" w:rsidP="002E593C">
            <w:pPr>
              <w:pStyle w:val="ImpressumKeinLeerraum"/>
            </w:pPr>
            <w:r>
              <w:t>(bitte Auftrag/Vollmacht beilegen)</w:t>
            </w:r>
          </w:p>
          <w:p w:rsidR="002E593C" w:rsidRDefault="002E593C" w:rsidP="002E593C">
            <w:pPr>
              <w:pStyle w:val="ImpressumKeinLeerraum"/>
            </w:pPr>
          </w:p>
        </w:tc>
      </w:tr>
      <w:tr w:rsidR="002E593C" w:rsidTr="0058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tcBorders>
              <w:top w:val="single" w:sz="2" w:space="0" w:color="auto"/>
            </w:tcBorders>
          </w:tcPr>
          <w:p w:rsidR="002E593C" w:rsidRPr="002E593C" w:rsidRDefault="002E593C" w:rsidP="002E593C">
            <w:pPr>
              <w:pStyle w:val="ImpressumKeinLeerraum"/>
            </w:pPr>
            <w:r>
              <w:t>d</w:t>
            </w:r>
            <w:r w:rsidRPr="002E593C">
              <w:t xml:space="preserve">es            </w:t>
            </w: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6595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Fahrzeuges              </w:t>
            </w:r>
            <w:sdt>
              <w:sdtPr>
                <w:id w:val="2060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Verbandes bzw.                                 </w:t>
            </w:r>
            <w:sdt>
              <w:sdtPr>
                <w:id w:val="-9492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der Anlage:</w:t>
            </w: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2E593C" w:rsidP="002E593C">
            <w:pPr>
              <w:pStyle w:val="ImpressumKeinLeerraum"/>
            </w:pPr>
            <w:r>
              <w:t>Schiffsname ( bei Verbänden des verbandsführenden Fahrzeuges bzw. Bezeichnung:</w:t>
            </w:r>
            <w:sdt>
              <w:sdtPr>
                <w:id w:val="-672413221"/>
                <w:placeholder>
                  <w:docPart w:val="1DEBB1E53D9A485FB90FD7B5FA0BDD80"/>
                </w:placeholder>
                <w:showingPlcHdr/>
              </w:sdtPr>
              <w:sdtEndPr/>
              <w:sdtContent>
                <w:r w:rsidRPr="002E593C">
                  <w:t>Klicken oder tippen Sie hier, um Text einzugeben.</w:t>
                </w:r>
              </w:sdtContent>
            </w:sdt>
            <w:r w:rsidRPr="002E593C">
              <w:t xml:space="preserve"> </w:t>
            </w:r>
          </w:p>
          <w:p w:rsidR="002E593C" w:rsidRPr="002E593C" w:rsidRDefault="002E593C" w:rsidP="002E593C">
            <w:pPr>
              <w:pStyle w:val="ImpressumKeinLeerraum"/>
            </w:pPr>
            <w:r>
              <w:t>bei Fahrzeugen amtliches Kennzeichen:</w:t>
            </w:r>
            <w:sdt>
              <w:sdtPr>
                <w:id w:val="-1403517878"/>
                <w:placeholder>
                  <w:docPart w:val="43B5C404A5194DDE8DFA3A44489A1892"/>
                </w:placeholder>
                <w:showingPlcHdr/>
              </w:sdtPr>
              <w:sdtEndPr/>
              <w:sdtContent>
                <w:r w:rsidRPr="00DE0C7B">
                  <w:rPr>
                    <w:color w:val="D9D9D9" w:themeColor="background2" w:themeShade="D9"/>
                    <w:shd w:val="clear" w:color="auto" w:fill="D9D9D9" w:themeFill="background2" w:themeFillShade="D9"/>
                  </w:rPr>
                  <w:t>Klicken oder tippen Sie hier, um Text einzugeben.</w:t>
                </w:r>
              </w:sdtContent>
            </w:sdt>
          </w:p>
        </w:tc>
      </w:tr>
    </w:tbl>
    <w:p w:rsidR="00B4400A" w:rsidRDefault="00B4400A">
      <w:r>
        <w:br w:type="page"/>
      </w:r>
    </w:p>
    <w:tbl>
      <w:tblPr>
        <w:tblStyle w:val="Republik-AT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E593C" w:rsidTr="0058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</w:tcPr>
          <w:p w:rsidR="002E593C" w:rsidRPr="002E593C" w:rsidRDefault="002E593C" w:rsidP="002E593C">
            <w:pPr>
              <w:pStyle w:val="ImpressumKeinLeerraum"/>
            </w:pPr>
            <w:r>
              <w:lastRenderedPageBreak/>
              <w:t>e</w:t>
            </w:r>
            <w:r w:rsidRPr="002E593C">
              <w:t xml:space="preserve">rsucht im Zusammenhang mit </w:t>
            </w: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-150720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einer Havarie        </w:t>
            </w:r>
            <w:sdt>
              <w:sdtPr>
                <w:id w:val="4399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einem anderen Vorfall</w:t>
            </w: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19053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Unter Beteiligung folgender (weiterer) Fahrzeuge zw. Verbände:</w:t>
            </w: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-898515316"/>
                <w:placeholder>
                  <w:docPart w:val="F208F37315B54F5CB1FB701522B63D51"/>
                </w:placeholder>
                <w:showingPlcHdr/>
              </w:sdtPr>
              <w:sdtEndPr/>
              <w:sdtContent>
                <w:r w:rsidR="002E593C" w:rsidRPr="002E593C">
                  <w:t>Klicken oder tippen Sie hier, um Text einzugeben.</w:t>
                </w:r>
              </w:sdtContent>
            </w:sdt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2E593C" w:rsidP="002E593C">
            <w:pPr>
              <w:pStyle w:val="ImpressumKeinLeerraum"/>
            </w:pPr>
            <w:r>
              <w:t>a</w:t>
            </w:r>
            <w:r w:rsidRPr="002E593C">
              <w:t xml:space="preserve">m </w:t>
            </w:r>
            <w:sdt>
              <w:sdtPr>
                <w:id w:val="-92007687"/>
                <w:placeholder>
                  <w:docPart w:val="F15BCC525C0F42419F13437AB7D1D13C"/>
                </w:placeholder>
              </w:sdtPr>
              <w:sdtEndPr/>
              <w:sdtContent>
                <w:sdt>
                  <w:sdtPr>
                    <w:id w:val="2100986800"/>
                    <w:placeholder>
                      <w:docPart w:val="835CE201F12D451DA1F0389C941E6D00"/>
                    </w:placeholder>
                    <w:showingPlcHdr/>
                  </w:sdtPr>
                  <w:sdtEndPr/>
                  <w:sdtContent>
                    <w:r w:rsidR="00B4400A" w:rsidRPr="00DE0C7B">
                      <w:rPr>
                        <w:color w:val="D9D9D9" w:themeColor="background2" w:themeShade="D9"/>
                        <w:shd w:val="clear" w:color="auto" w:fill="D9D9D9" w:themeFill="background2" w:themeFillShade="D9"/>
                      </w:rPr>
                      <w:t>Klicken oder tippen Sie hier, um Text einzugeben.</w:t>
                    </w:r>
                  </w:sdtContent>
                </w:sdt>
              </w:sdtContent>
            </w:sdt>
            <w:r w:rsidRPr="002E593C">
              <w:t xml:space="preserve">   (Datum) um ca. </w:t>
            </w:r>
            <w:sdt>
              <w:sdtPr>
                <w:id w:val="-1136325611"/>
                <w:placeholder>
                  <w:docPart w:val="E617574CA9284E7C94880F1C0FC00B2E"/>
                </w:placeholder>
                <w:showingPlcHdr/>
              </w:sdtPr>
              <w:sdtEndPr/>
              <w:sdtContent>
                <w:r w:rsidR="00B4400A" w:rsidRPr="00DE0C7B">
                  <w:rPr>
                    <w:color w:val="D9D9D9" w:themeColor="background2" w:themeShade="D9"/>
                    <w:shd w:val="clear" w:color="auto" w:fill="D9D9D9" w:themeFill="background2" w:themeFillShade="D9"/>
                  </w:rPr>
                  <w:t>Klicken oder tippen Sie hier, um Text einzugeben.</w:t>
                </w:r>
              </w:sdtContent>
            </w:sdt>
            <w:r w:rsidR="00B4400A" w:rsidRPr="00B4400A">
              <w:t xml:space="preserve"> </w:t>
            </w:r>
            <w:r w:rsidRPr="002E593C">
              <w:t>(Uhrzeit)</w:t>
            </w: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-18710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auf der Donau bei Strom-km </w:t>
            </w:r>
            <w:sdt>
              <w:sdtPr>
                <w:id w:val="-1592841494"/>
                <w:placeholder>
                  <w:docPart w:val="F5EC35E4C9664BACB42B9641C6CE333E"/>
                </w:placeholder>
                <w:showingPlcHdr/>
              </w:sdtPr>
              <w:sdtEndPr/>
              <w:sdtContent>
                <w:r w:rsidR="002E593C" w:rsidRPr="002E593C">
                  <w:t>Klicken oder tippen Sie hier, um Text einzugeben.</w:t>
                </w:r>
              </w:sdtContent>
            </w:sdt>
            <w:r w:rsidR="002E593C" w:rsidRPr="002E593C">
              <w:t xml:space="preserve"> </w:t>
            </w: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-11432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andere Wasserstraße </w:t>
            </w:r>
            <w:sdt>
              <w:sdtPr>
                <w:id w:val="-50547231"/>
                <w:placeholder>
                  <w:docPart w:val="B6577519B896485384A7378C243BFF2C"/>
                </w:placeholder>
                <w:showingPlcHdr/>
              </w:sdtPr>
              <w:sdtEndPr/>
              <w:sdtContent>
                <w:r w:rsidR="002E593C" w:rsidRPr="00DE0C7B">
                  <w:rPr>
                    <w:color w:val="D9D9D9" w:themeColor="background2" w:themeShade="D9"/>
                    <w:shd w:val="clear" w:color="auto" w:fill="D9D9D9" w:themeFill="background2" w:themeFillShade="D9"/>
                  </w:rPr>
                  <w:t>Klicken oder tippen Sie hier, um Text einzugeben.</w:t>
                </w:r>
              </w:sdtContent>
            </w:sdt>
          </w:p>
        </w:tc>
      </w:tr>
      <w:tr w:rsidR="002E593C" w:rsidTr="0058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</w:tcPr>
          <w:p w:rsidR="002E593C" w:rsidRPr="002E593C" w:rsidRDefault="002E593C" w:rsidP="002E593C">
            <w:pPr>
              <w:pStyle w:val="ImpressumKeinLeerraum"/>
            </w:pPr>
            <w:r>
              <w:t>um</w:t>
            </w: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10323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Positionsdaten aus dem Binnenschifffahrtsinformationsdienst </w:t>
            </w:r>
            <w:proofErr w:type="spellStart"/>
            <w:r w:rsidR="002E593C" w:rsidRPr="002E593C">
              <w:t>DoRIS</w:t>
            </w:r>
            <w:proofErr w:type="spellEnd"/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337EA5" w:rsidP="002E593C">
            <w:pPr>
              <w:pStyle w:val="ImpressumKeinLeerraum"/>
            </w:pPr>
            <w:sdt>
              <w:sdtPr>
                <w:id w:val="-11926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3C"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93C" w:rsidRPr="002E593C">
              <w:t xml:space="preserve">   eine Kopie des </w:t>
            </w:r>
            <w:proofErr w:type="spellStart"/>
            <w:r w:rsidR="002E593C" w:rsidRPr="002E593C">
              <w:t>Havarieaktes</w:t>
            </w:r>
            <w:proofErr w:type="spellEnd"/>
            <w:r w:rsidR="002E593C" w:rsidRPr="002E593C">
              <w:t xml:space="preserve"> der Schifffahrtsaufsicht, soweit dieser der Akteneinsicht zugänglich ist</w:t>
            </w:r>
          </w:p>
          <w:p w:rsidR="002E593C" w:rsidRDefault="002E593C" w:rsidP="002E593C">
            <w:pPr>
              <w:pStyle w:val="ImpressumKeinLeerraum"/>
            </w:pPr>
          </w:p>
          <w:p w:rsidR="002E593C" w:rsidRPr="002E593C" w:rsidRDefault="002E593C" w:rsidP="002E593C">
            <w:pPr>
              <w:pStyle w:val="ImpressumKeinLeerraum"/>
            </w:pPr>
            <w:r>
              <w:t xml:space="preserve">               </w:t>
            </w:r>
            <w:sdt>
              <w:sdtPr>
                <w:id w:val="958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E593C">
              <w:t xml:space="preserve"> eingeschränkt auf : </w:t>
            </w:r>
            <w:sdt>
              <w:sdtPr>
                <w:id w:val="17007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E593C">
              <w:t xml:space="preserve">  Nationale des Schiffsführers von</w:t>
            </w:r>
          </w:p>
          <w:p w:rsidR="002E593C" w:rsidRPr="002E593C" w:rsidRDefault="002E593C" w:rsidP="002E593C">
            <w:pPr>
              <w:pStyle w:val="ImpressumKeinLeerraum"/>
            </w:pPr>
            <w:r>
              <w:t xml:space="preserve">                                                             </w:t>
            </w:r>
            <w:sdt>
              <w:sdtPr>
                <w:id w:val="-14406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E593C">
              <w:t xml:space="preserve">  Daten des Verfügungsberechtigten von</w:t>
            </w:r>
          </w:p>
          <w:p w:rsidR="002E593C" w:rsidRPr="002E593C" w:rsidRDefault="002E593C" w:rsidP="002E593C">
            <w:pPr>
              <w:pStyle w:val="ImpressumKeinLeerraum"/>
            </w:pPr>
            <w:r>
              <w:t xml:space="preserve">                                                             </w:t>
            </w:r>
            <w:sdt>
              <w:sdtPr>
                <w:id w:val="-4912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9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E593C">
              <w:t xml:space="preserve">  </w:t>
            </w:r>
            <w:sdt>
              <w:sdtPr>
                <w:id w:val="1415057248"/>
                <w:placeholder>
                  <w:docPart w:val="9A7C10EA3EB240F8B0DC6E5B58EDFEFF"/>
                </w:placeholder>
                <w:showingPlcHdr/>
              </w:sdtPr>
              <w:sdtEndPr/>
              <w:sdtContent>
                <w:r w:rsidRPr="002E593C">
                  <w:t>Klicken oder tippen Sie hier, um Text einzugeben.</w:t>
                </w:r>
              </w:sdtContent>
            </w:sdt>
            <w:r w:rsidRPr="002E593C">
              <w:t xml:space="preserve"> bitte ggf. spezifizieren</w:t>
            </w:r>
          </w:p>
        </w:tc>
      </w:tr>
    </w:tbl>
    <w:p w:rsidR="002E593C" w:rsidRDefault="002E593C" w:rsidP="002E593C">
      <w:pPr>
        <w:pStyle w:val="ImpressumKeinLeerraum"/>
      </w:pPr>
    </w:p>
    <w:p w:rsidR="002E593C" w:rsidRDefault="002E593C" w:rsidP="002E593C">
      <w:pPr>
        <w:pStyle w:val="ImpressumKeinLeerraum"/>
      </w:pPr>
      <w:r w:rsidRPr="00B4400A">
        <w:rPr>
          <w:rStyle w:val="Fett"/>
        </w:rPr>
        <w:t>Hinweis:</w:t>
      </w:r>
      <w:r>
        <w:t xml:space="preserve"> Die Positionsdaten aus dem Binnenschifffahrtsinformationsdienst </w:t>
      </w:r>
      <w:proofErr w:type="spellStart"/>
      <w:r>
        <w:t>DoRIS</w:t>
      </w:r>
      <w:proofErr w:type="spellEnd"/>
      <w:r>
        <w:t xml:space="preserve"> werden von via </w:t>
      </w:r>
      <w:proofErr w:type="spellStart"/>
      <w:r>
        <w:t>donau</w:t>
      </w:r>
      <w:proofErr w:type="spellEnd"/>
      <w:r>
        <w:t xml:space="preserve"> erstellt und direkt versendet. Ein Kostensatz für den Aufwand der Erstellung des Datensatzes wird von via </w:t>
      </w:r>
      <w:proofErr w:type="spellStart"/>
      <w:r>
        <w:t>donau</w:t>
      </w:r>
      <w:proofErr w:type="spellEnd"/>
      <w:r>
        <w:t xml:space="preserve"> in Rechnung gestellt </w:t>
      </w:r>
    </w:p>
    <w:p w:rsidR="002E593C" w:rsidRDefault="002E593C" w:rsidP="002E593C">
      <w:pPr>
        <w:pStyle w:val="ImpressumKeinLeerraum"/>
      </w:pPr>
    </w:p>
    <w:p w:rsidR="002E593C" w:rsidRDefault="002E593C" w:rsidP="002E593C">
      <w:pPr>
        <w:pStyle w:val="ImpressumKeinLeerraum"/>
      </w:pPr>
      <w:r>
        <w:t xml:space="preserve">Ort und Datum: </w:t>
      </w:r>
      <w:sdt>
        <w:sdtPr>
          <w:id w:val="-48381434"/>
          <w:placeholder>
            <w:docPart w:val="13A42CC698214E28998BEC00EA6191A0"/>
          </w:placeholder>
        </w:sdtPr>
        <w:sdtEndPr/>
        <w:sdtContent>
          <w:sdt>
            <w:sdtPr>
              <w:id w:val="-365602765"/>
              <w:placeholder>
                <w:docPart w:val="853F562DD01F4D6F8780782AE2BA7A74"/>
              </w:placeholder>
              <w:showingPlcHdr/>
            </w:sdtPr>
            <w:sdtEndPr/>
            <w:sdtContent>
              <w:r w:rsidRPr="00DE0C7B">
                <w:rPr>
                  <w:color w:val="D9D9D9" w:themeColor="background2" w:themeShade="D9"/>
                  <w:shd w:val="clear" w:color="auto" w:fill="D9D9D9" w:themeFill="background2" w:themeFillShade="D9"/>
                </w:rPr>
                <w:t>Klicken oder tippen Sie hier, um Text einzugeben.</w:t>
              </w:r>
            </w:sdtContent>
          </w:sdt>
        </w:sdtContent>
      </w:sdt>
    </w:p>
    <w:p w:rsidR="002E593C" w:rsidRDefault="002E593C" w:rsidP="002E593C">
      <w:pPr>
        <w:pStyle w:val="ImpressumKeinLeerraum"/>
      </w:pPr>
    </w:p>
    <w:p w:rsidR="002E593C" w:rsidRPr="002E593C" w:rsidRDefault="002E593C" w:rsidP="002E593C">
      <w:pPr>
        <w:pStyle w:val="KeinLeerraum"/>
      </w:pPr>
    </w:p>
    <w:p w:rsidR="002E593C" w:rsidRPr="002E593C" w:rsidRDefault="002E593C" w:rsidP="002E593C">
      <w:pPr>
        <w:pStyle w:val="KeinLeerraum"/>
      </w:pPr>
      <w:r>
        <w:t xml:space="preserve">                                                                                    </w:t>
      </w:r>
      <w:r w:rsidRPr="002E593C">
        <w:t>Unterschrift: bzw. firmenmäßige Fertigung</w:t>
      </w:r>
    </w:p>
    <w:p w:rsidR="002E593C" w:rsidRDefault="002E593C" w:rsidP="002E593C"/>
    <w:p w:rsidR="002E593C" w:rsidRPr="002E593C" w:rsidRDefault="002E593C" w:rsidP="002E593C"/>
    <w:p w:rsidR="005613F7" w:rsidRDefault="00D808D1" w:rsidP="00D808D1">
      <w:pPr>
        <w:pStyle w:val="ImpressumtextVOR"/>
      </w:pPr>
      <w:r>
        <w:t xml:space="preserve"> </w:t>
      </w:r>
    </w:p>
    <w:sectPr w:rsidR="005613F7" w:rsidSect="00015204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A5" w:rsidRPr="00D54DF6" w:rsidRDefault="00337EA5" w:rsidP="00D54DF6">
      <w:r>
        <w:separator/>
      </w:r>
    </w:p>
  </w:endnote>
  <w:endnote w:type="continuationSeparator" w:id="0">
    <w:p w:rsidR="00337EA5" w:rsidRPr="00D54DF6" w:rsidRDefault="00337EA5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18" w:rsidRPr="00D54DF6" w:rsidRDefault="002E593C" w:rsidP="00D54DF6">
    <w:pPr>
      <w:pStyle w:val="Fuzeile"/>
    </w:pPr>
    <w:r>
      <w:t>Ersuchen um Akteneinsicht</w:t>
    </w:r>
    <w:r w:rsidR="00342418" w:rsidRPr="00D54DF6">
      <w:tab/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A04786">
      <w:rPr>
        <w:noProof/>
      </w:rPr>
      <w:t>2</w:t>
    </w:r>
    <w:r w:rsidR="00342418" w:rsidRPr="00BF0E06">
      <w:fldChar w:fldCharType="end"/>
    </w:r>
    <w:r w:rsidR="00342418" w:rsidRPr="00D54DF6">
      <w:t xml:space="preserve"> von </w:t>
    </w:r>
    <w:r w:rsidR="00337EA5">
      <w:fldChar w:fldCharType="begin"/>
    </w:r>
    <w:r w:rsidR="00337EA5">
      <w:instrText xml:space="preserve"> NUMPAGES   \* MERGEFORMAT </w:instrText>
    </w:r>
    <w:r w:rsidR="00337EA5">
      <w:fldChar w:fldCharType="separate"/>
    </w:r>
    <w:r w:rsidR="00A04786">
      <w:rPr>
        <w:noProof/>
      </w:rPr>
      <w:t>2</w:t>
    </w:r>
    <w:r w:rsidR="00337E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A5" w:rsidRPr="00D54DF6" w:rsidRDefault="00337EA5" w:rsidP="00D54DF6">
      <w:r>
        <w:separator/>
      </w:r>
    </w:p>
  </w:footnote>
  <w:footnote w:type="continuationSeparator" w:id="0">
    <w:p w:rsidR="00337EA5" w:rsidRPr="00D54DF6" w:rsidRDefault="00337EA5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3C" w:rsidRDefault="002E593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18" w:rsidRDefault="00342418" w:rsidP="002A162F"/>
  <w:p w:rsidR="00342418" w:rsidRDefault="00342418" w:rsidP="002A16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3C" w:rsidRDefault="002E593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D64F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EC8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EA0D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FBC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3C5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5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C941A3D"/>
    <w:multiLevelType w:val="multilevel"/>
    <w:tmpl w:val="EF2035A8"/>
    <w:numStyleLink w:val="Programm-Liste"/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9" w15:restartNumberingAfterBreak="0">
    <w:nsid w:val="67167787"/>
    <w:multiLevelType w:val="multilevel"/>
    <w:tmpl w:val="49886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7EC810F4"/>
    <w:multiLevelType w:val="multilevel"/>
    <w:tmpl w:val="2418F58A"/>
    <w:numStyleLink w:val="ATNummerierteListe"/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1"/>
  </w:num>
  <w:num w:numId="26">
    <w:abstractNumId w:val="17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/>
  <w:autoFormatOverrid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C"/>
    <w:rsid w:val="0000022D"/>
    <w:rsid w:val="00001EE6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9DC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593C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37EA5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4B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B0265"/>
    <w:rsid w:val="004B0B4F"/>
    <w:rsid w:val="004B101D"/>
    <w:rsid w:val="004B1D03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6E3"/>
    <w:rsid w:val="00721F3A"/>
    <w:rsid w:val="007226DF"/>
    <w:rsid w:val="00722B1E"/>
    <w:rsid w:val="00724A58"/>
    <w:rsid w:val="0072668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32B2"/>
    <w:rsid w:val="007C4396"/>
    <w:rsid w:val="007C46ED"/>
    <w:rsid w:val="007C4A3B"/>
    <w:rsid w:val="007C5C5F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786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400A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3C94"/>
    <w:rsid w:val="00B958BA"/>
    <w:rsid w:val="00B9676B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4D66"/>
    <w:rsid w:val="00D7593C"/>
    <w:rsid w:val="00D75BAF"/>
    <w:rsid w:val="00D77926"/>
    <w:rsid w:val="00D80008"/>
    <w:rsid w:val="00D808D1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AD7"/>
    <w:rsid w:val="00F864C9"/>
    <w:rsid w:val="00F902D8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06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508EF7-417C-443A-A128-A17AF74C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E84687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152BFD"/>
    <w:pPr>
      <w:keepLines/>
      <w:pageBreakBefore w:val="0"/>
      <w:spacing w:before="720" w:after="360" w:line="264" w:lineRule="auto"/>
      <w:outlineLvl w:val="1"/>
    </w:pPr>
    <w:rPr>
      <w:b/>
      <w:color w:val="auto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35301B"/>
    <w:pPr>
      <w:spacing w:after="0"/>
      <w:outlineLvl w:val="2"/>
    </w:pPr>
    <w:rPr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6264D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52BFD"/>
    <w:rPr>
      <w:rFonts w:asciiTheme="majorHAnsi" w:hAnsiTheme="majorHAnsi"/>
      <w:b/>
      <w:bCs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35301B"/>
    <w:rPr>
      <w:rFonts w:asciiTheme="majorHAnsi" w:hAnsiTheme="majorHAnsi"/>
      <w:b/>
      <w:bCs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264DC"/>
    <w:rPr>
      <w:rFonts w:asciiTheme="majorHAnsi" w:hAnsiTheme="majorHAnsi"/>
      <w:b/>
      <w:bCs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061C6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061C66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qFormat/>
    <w:rsid w:val="00774240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942D5A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0915F6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0915F6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\AppData\Local\Packages\Microsoft.MicrosoftEdge_8wekyb3d8bbwe\TempState\Downloads\DE-Artikel-Leer-BMK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912691EBA4D57877F1AFC5D80A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49B59-6BC9-4580-973F-842EB25A7C91}"/>
      </w:docPartPr>
      <w:docPartBody>
        <w:p w:rsidR="00E3670C" w:rsidRDefault="002702D6" w:rsidP="002702D6">
          <w:pPr>
            <w:pStyle w:val="D35912691EBA4D57877F1AFC5D80AD99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EBB1E53D9A485FB90FD7B5FA0BD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F745-17A5-4803-B426-190D3D3E6A99}"/>
      </w:docPartPr>
      <w:docPartBody>
        <w:p w:rsidR="00E3670C" w:rsidRDefault="002702D6" w:rsidP="002702D6">
          <w:pPr>
            <w:pStyle w:val="1DEBB1E53D9A485FB90FD7B5FA0BDD80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5C404A5194DDE8DFA3A44489A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528D-4177-4E47-8F42-8DFD67C06AAD}"/>
      </w:docPartPr>
      <w:docPartBody>
        <w:p w:rsidR="00E3670C" w:rsidRDefault="002702D6" w:rsidP="002702D6">
          <w:pPr>
            <w:pStyle w:val="43B5C404A5194DDE8DFA3A44489A1892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8F37315B54F5CB1FB701522B63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617A0-1E09-498E-88AE-3D686F75B239}"/>
      </w:docPartPr>
      <w:docPartBody>
        <w:p w:rsidR="00E3670C" w:rsidRDefault="002702D6" w:rsidP="002702D6">
          <w:pPr>
            <w:pStyle w:val="F208F37315B54F5CB1FB701522B63D51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5BCC525C0F42419F13437AB7D1D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712D-0537-4C3E-8750-8331ACBE7071}"/>
      </w:docPartPr>
      <w:docPartBody>
        <w:p w:rsidR="00E3670C" w:rsidRDefault="002702D6" w:rsidP="002702D6">
          <w:pPr>
            <w:pStyle w:val="F15BCC525C0F42419F13437AB7D1D13C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EC35E4C9664BACB42B9641C6CE3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B2BA9-3418-4C38-BD2D-F5284CA3C852}"/>
      </w:docPartPr>
      <w:docPartBody>
        <w:p w:rsidR="00E3670C" w:rsidRDefault="002702D6" w:rsidP="002702D6">
          <w:pPr>
            <w:pStyle w:val="F5EC35E4C9664BACB42B9641C6CE333E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577519B896485384A7378C243BF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4941-7163-4F97-B94D-ADAABC85B22C}"/>
      </w:docPartPr>
      <w:docPartBody>
        <w:p w:rsidR="00E3670C" w:rsidRDefault="002702D6" w:rsidP="002702D6">
          <w:pPr>
            <w:pStyle w:val="B6577519B896485384A7378C243BFF2C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C10EA3EB240F8B0DC6E5B58EDF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7CAF0-7B38-43C6-819B-FDD3D5C6F874}"/>
      </w:docPartPr>
      <w:docPartBody>
        <w:p w:rsidR="00E3670C" w:rsidRDefault="002702D6" w:rsidP="002702D6">
          <w:pPr>
            <w:pStyle w:val="9A7C10EA3EB240F8B0DC6E5B58EDFEFF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A42CC698214E28998BEC00EA619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16FAE-C798-45F9-8AD4-0C4BD1A34EE8}"/>
      </w:docPartPr>
      <w:docPartBody>
        <w:p w:rsidR="00E3670C" w:rsidRDefault="002702D6" w:rsidP="002702D6">
          <w:pPr>
            <w:pStyle w:val="13A42CC698214E28998BEC00EA6191A0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3F562DD01F4D6F8780782AE2BA7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0D5B7-FD8A-4CA7-9DC1-B447E91E75B0}"/>
      </w:docPartPr>
      <w:docPartBody>
        <w:p w:rsidR="00E3670C" w:rsidRDefault="002702D6" w:rsidP="002702D6">
          <w:pPr>
            <w:pStyle w:val="853F562DD01F4D6F8780782AE2BA7A74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CE201F12D451DA1F0389C941E6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28F8E-E3C2-4C95-85EA-0F56AF983651}"/>
      </w:docPartPr>
      <w:docPartBody>
        <w:p w:rsidR="00E3670C" w:rsidRDefault="002702D6" w:rsidP="002702D6">
          <w:pPr>
            <w:pStyle w:val="835CE201F12D451DA1F0389C941E6D00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7574CA9284E7C94880F1C0FC00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E0A92-B4C4-4AF6-91BB-F89FFBD9B778}"/>
      </w:docPartPr>
      <w:docPartBody>
        <w:p w:rsidR="00E3670C" w:rsidRDefault="002702D6" w:rsidP="002702D6">
          <w:pPr>
            <w:pStyle w:val="E617574CA9284E7C94880F1C0FC00B2E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D4534507A1468A9C74653B60234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FB9EC-4CEB-4C6F-8445-531AA941E5FC}"/>
      </w:docPartPr>
      <w:docPartBody>
        <w:p w:rsidR="00E3670C" w:rsidRDefault="002702D6" w:rsidP="002702D6">
          <w:pPr>
            <w:pStyle w:val="1AD4534507A1468A9C74653B60234AE2"/>
          </w:pPr>
          <w:r w:rsidRPr="00D914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D6"/>
    <w:rsid w:val="002702D6"/>
    <w:rsid w:val="00BB6C68"/>
    <w:rsid w:val="00E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2D6"/>
    <w:rPr>
      <w:color w:val="808080"/>
    </w:rPr>
  </w:style>
  <w:style w:type="paragraph" w:customStyle="1" w:styleId="C43E8FA5052648F288A9EBEEDD434C0E">
    <w:name w:val="C43E8FA5052648F288A9EBEEDD434C0E"/>
  </w:style>
  <w:style w:type="paragraph" w:customStyle="1" w:styleId="D35912691EBA4D57877F1AFC5D80AD99">
    <w:name w:val="D35912691EBA4D57877F1AFC5D80AD99"/>
    <w:rsid w:val="002702D6"/>
  </w:style>
  <w:style w:type="paragraph" w:customStyle="1" w:styleId="A6D7F7FAEE71440B9399D77D1EC35771">
    <w:name w:val="A6D7F7FAEE71440B9399D77D1EC35771"/>
    <w:rsid w:val="002702D6"/>
  </w:style>
  <w:style w:type="paragraph" w:customStyle="1" w:styleId="1DEBB1E53D9A485FB90FD7B5FA0BDD80">
    <w:name w:val="1DEBB1E53D9A485FB90FD7B5FA0BDD80"/>
    <w:rsid w:val="002702D6"/>
  </w:style>
  <w:style w:type="paragraph" w:customStyle="1" w:styleId="43B5C404A5194DDE8DFA3A44489A1892">
    <w:name w:val="43B5C404A5194DDE8DFA3A44489A1892"/>
    <w:rsid w:val="002702D6"/>
  </w:style>
  <w:style w:type="paragraph" w:customStyle="1" w:styleId="F208F37315B54F5CB1FB701522B63D51">
    <w:name w:val="F208F37315B54F5CB1FB701522B63D51"/>
    <w:rsid w:val="002702D6"/>
  </w:style>
  <w:style w:type="paragraph" w:customStyle="1" w:styleId="F15BCC525C0F42419F13437AB7D1D13C">
    <w:name w:val="F15BCC525C0F42419F13437AB7D1D13C"/>
    <w:rsid w:val="002702D6"/>
  </w:style>
  <w:style w:type="paragraph" w:customStyle="1" w:styleId="045CE60C7F674B55B5886014B1544934">
    <w:name w:val="045CE60C7F674B55B5886014B1544934"/>
    <w:rsid w:val="002702D6"/>
  </w:style>
  <w:style w:type="paragraph" w:customStyle="1" w:styleId="4C3FB6E50E40468F8756EC7839390605">
    <w:name w:val="4C3FB6E50E40468F8756EC7839390605"/>
    <w:rsid w:val="002702D6"/>
  </w:style>
  <w:style w:type="paragraph" w:customStyle="1" w:styleId="F5EC35E4C9664BACB42B9641C6CE333E">
    <w:name w:val="F5EC35E4C9664BACB42B9641C6CE333E"/>
    <w:rsid w:val="002702D6"/>
  </w:style>
  <w:style w:type="paragraph" w:customStyle="1" w:styleId="B6577519B896485384A7378C243BFF2C">
    <w:name w:val="B6577519B896485384A7378C243BFF2C"/>
    <w:rsid w:val="002702D6"/>
  </w:style>
  <w:style w:type="paragraph" w:customStyle="1" w:styleId="9A7C10EA3EB240F8B0DC6E5B58EDFEFF">
    <w:name w:val="9A7C10EA3EB240F8B0DC6E5B58EDFEFF"/>
    <w:rsid w:val="002702D6"/>
  </w:style>
  <w:style w:type="paragraph" w:customStyle="1" w:styleId="13A42CC698214E28998BEC00EA6191A0">
    <w:name w:val="13A42CC698214E28998BEC00EA6191A0"/>
    <w:rsid w:val="002702D6"/>
  </w:style>
  <w:style w:type="paragraph" w:customStyle="1" w:styleId="206FEFC5D9F040AF8B79DFBD0E8DB3FB">
    <w:name w:val="206FEFC5D9F040AF8B79DFBD0E8DB3FB"/>
    <w:rsid w:val="002702D6"/>
  </w:style>
  <w:style w:type="paragraph" w:customStyle="1" w:styleId="7990DE736B7E49568B089574105A36CE">
    <w:name w:val="7990DE736B7E49568B089574105A36CE"/>
    <w:rsid w:val="002702D6"/>
  </w:style>
  <w:style w:type="paragraph" w:customStyle="1" w:styleId="853F562DD01F4D6F8780782AE2BA7A74">
    <w:name w:val="853F562DD01F4D6F8780782AE2BA7A74"/>
    <w:rsid w:val="002702D6"/>
  </w:style>
  <w:style w:type="paragraph" w:customStyle="1" w:styleId="835CE201F12D451DA1F0389C941E6D00">
    <w:name w:val="835CE201F12D451DA1F0389C941E6D00"/>
    <w:rsid w:val="002702D6"/>
  </w:style>
  <w:style w:type="paragraph" w:customStyle="1" w:styleId="E617574CA9284E7C94880F1C0FC00B2E">
    <w:name w:val="E617574CA9284E7C94880F1C0FC00B2E"/>
    <w:rsid w:val="002702D6"/>
  </w:style>
  <w:style w:type="paragraph" w:customStyle="1" w:styleId="1AD4534507A1468A9C74653B60234AE2">
    <w:name w:val="1AD4534507A1468A9C74653B60234AE2"/>
    <w:rsid w:val="00270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1D598A29-E7B7-4C5F-8A41-949D819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DE-Artikel-Leer-BMK (1).dotx</Template>
  <TotalTime>0</TotalTime>
  <Pages>2</Pages>
  <Words>341</Words>
  <Characters>2125</Characters>
  <Application>Microsoft Office Word</Application>
  <DocSecurity>0</DocSecurity>
  <Lines>81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Bundeskanzleramt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Agnes</dc:creator>
  <cp:lastModifiedBy>Loreth Andrea</cp:lastModifiedBy>
  <cp:revision>2</cp:revision>
  <cp:lastPrinted>2020-01-22T18:20:00Z</cp:lastPrinted>
  <dcterms:created xsi:type="dcterms:W3CDTF">2020-03-19T11:23:00Z</dcterms:created>
  <dcterms:modified xsi:type="dcterms:W3CDTF">2020-03-19T11:23:00Z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