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88" w:rsidRDefault="00D808D1" w:rsidP="00BD2A88">
      <w:bookmarkStart w:id="0" w:name="_GoBack"/>
      <w:bookmarkEnd w:id="0"/>
      <w:r w:rsidRPr="00D808D1">
        <w:rPr>
          <w:noProof/>
          <w:lang w:eastAsia="de-DE"/>
        </w:rPr>
        <w:drawing>
          <wp:inline distT="0" distB="0" distL="0" distR="0" wp14:anchorId="3480045A" wp14:editId="2E33D1E1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0"/>
        <w:gridCol w:w="4418"/>
      </w:tblGrid>
      <w:tr w:rsidR="00BD2A88" w:rsidRPr="00FE14CA" w:rsidTr="009B40CB">
        <w:tc>
          <w:tcPr>
            <w:tcW w:w="4489" w:type="dxa"/>
            <w:vMerge w:val="restart"/>
          </w:tcPr>
          <w:p w:rsidR="00BD2A88" w:rsidRPr="00BD2A88" w:rsidRDefault="00BD2A88" w:rsidP="00BD2A88"/>
          <w:p w:rsidR="00BD2A88" w:rsidRPr="00BD2A88" w:rsidRDefault="00BD2A88" w:rsidP="00BD2A88">
            <w:r w:rsidRPr="00BD2A88">
              <w:t>Antragsteller</w:t>
            </w:r>
          </w:p>
        </w:tc>
        <w:tc>
          <w:tcPr>
            <w:tcW w:w="4489" w:type="dxa"/>
          </w:tcPr>
          <w:p w:rsidR="00BD2A88" w:rsidRPr="00BD2A88" w:rsidRDefault="00BD2A88" w:rsidP="00BD2A88"/>
          <w:p w:rsidR="00BD2A88" w:rsidRPr="00BD2A88" w:rsidRDefault="00BD2A88" w:rsidP="00BD2A88"/>
        </w:tc>
      </w:tr>
      <w:tr w:rsidR="00BD2A88" w:rsidRPr="00FE14CA" w:rsidTr="009B40CB">
        <w:tc>
          <w:tcPr>
            <w:tcW w:w="4489" w:type="dxa"/>
            <w:vMerge/>
          </w:tcPr>
          <w:p w:rsidR="00BD2A88" w:rsidRPr="00BD2A88" w:rsidRDefault="00BD2A88" w:rsidP="00BD2A88"/>
        </w:tc>
        <w:tc>
          <w:tcPr>
            <w:tcW w:w="4489" w:type="dxa"/>
          </w:tcPr>
          <w:p w:rsidR="00BD2A88" w:rsidRPr="00BD2A88" w:rsidRDefault="00383982" w:rsidP="00BD2A88">
            <w:sdt>
              <w:sdtPr>
                <w:id w:val="-13837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88" w:rsidRPr="00BD2A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A88" w:rsidRPr="00BD2A88">
              <w:t xml:space="preserve">  Schiffseigentümer    </w:t>
            </w:r>
            <w:sdt>
              <w:sdtPr>
                <w:id w:val="-338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88" w:rsidRPr="00BD2A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2A88" w:rsidRPr="00BD2A88">
              <w:t xml:space="preserve"> Ausrüster</w:t>
            </w:r>
          </w:p>
        </w:tc>
      </w:tr>
      <w:tr w:rsidR="00BD2A88" w:rsidRPr="00FE14CA" w:rsidTr="009B40CB">
        <w:tc>
          <w:tcPr>
            <w:tcW w:w="4489" w:type="dxa"/>
          </w:tcPr>
          <w:p w:rsidR="00BD2A88" w:rsidRPr="00BD2A88" w:rsidRDefault="00BD2A88" w:rsidP="00BD2A88">
            <w:r w:rsidRPr="00BD2A88">
              <w:t>Adresse, FB-Nr. od. UID</w:t>
            </w:r>
          </w:p>
        </w:tc>
        <w:tc>
          <w:tcPr>
            <w:tcW w:w="4489" w:type="dxa"/>
          </w:tcPr>
          <w:p w:rsidR="00BD2A88" w:rsidRPr="00BD2A88" w:rsidRDefault="00BD2A88" w:rsidP="00BD2A88"/>
          <w:p w:rsidR="00BD2A88" w:rsidRPr="00BD2A88" w:rsidRDefault="00BD2A88" w:rsidP="00BD2A88"/>
        </w:tc>
      </w:tr>
      <w:tr w:rsidR="00BD2A88" w:rsidRPr="00FE14CA" w:rsidTr="009B40CB">
        <w:tc>
          <w:tcPr>
            <w:tcW w:w="4489" w:type="dxa"/>
          </w:tcPr>
          <w:p w:rsidR="00BD2A88" w:rsidRPr="00BD2A88" w:rsidRDefault="00BD2A88" w:rsidP="00BD2A88">
            <w:r w:rsidRPr="00BD2A88">
              <w:t>im Verfahren vertreten durch</w:t>
            </w:r>
          </w:p>
        </w:tc>
        <w:tc>
          <w:tcPr>
            <w:tcW w:w="4489" w:type="dxa"/>
          </w:tcPr>
          <w:p w:rsidR="00BD2A88" w:rsidRPr="00BD2A88" w:rsidRDefault="00BD2A88" w:rsidP="00BD2A88"/>
          <w:p w:rsidR="00BD2A88" w:rsidRPr="00BD2A88" w:rsidRDefault="00BD2A88" w:rsidP="00BD2A88"/>
        </w:tc>
      </w:tr>
      <w:tr w:rsidR="00BD2A88" w:rsidRPr="00FE14CA" w:rsidTr="009B40CB">
        <w:tc>
          <w:tcPr>
            <w:tcW w:w="4489" w:type="dxa"/>
          </w:tcPr>
          <w:p w:rsidR="00BD2A88" w:rsidRPr="00BD2A88" w:rsidRDefault="00BD2A88" w:rsidP="00BD2A88">
            <w:r w:rsidRPr="00BD2A88">
              <w:t xml:space="preserve">Zustelladresse; Geb.Dat. od. FB-Nr. od. UID. od. </w:t>
            </w:r>
          </w:p>
          <w:p w:rsidR="00BD2A88" w:rsidRPr="00BD2A88" w:rsidRDefault="00BD2A88" w:rsidP="00BD2A88">
            <w:r w:rsidRPr="00BD2A88">
              <w:t>ZVR-Nr.</w:t>
            </w:r>
          </w:p>
        </w:tc>
        <w:tc>
          <w:tcPr>
            <w:tcW w:w="4489" w:type="dxa"/>
          </w:tcPr>
          <w:p w:rsidR="00BD2A88" w:rsidRPr="00BD2A88" w:rsidRDefault="00BD2A88" w:rsidP="00BD2A88"/>
          <w:p w:rsidR="00BD2A88" w:rsidRPr="00BD2A88" w:rsidRDefault="00BD2A88" w:rsidP="00BD2A88"/>
        </w:tc>
      </w:tr>
    </w:tbl>
    <w:p w:rsidR="00BD2A88" w:rsidRDefault="00BD2A88" w:rsidP="00BD2A88"/>
    <w:p w:rsidR="00BD2A88" w:rsidRPr="00BD2A88" w:rsidRDefault="00BD2A88" w:rsidP="00BD2A88">
      <w:pPr>
        <w:pStyle w:val="KeinLeerraum"/>
      </w:pPr>
      <w:r>
        <w:t xml:space="preserve">An die </w:t>
      </w:r>
    </w:p>
    <w:p w:rsidR="00BD2A88" w:rsidRPr="00BD2A88" w:rsidRDefault="00BD2A88" w:rsidP="00BD2A88">
      <w:pPr>
        <w:pStyle w:val="KeinLeerraum"/>
      </w:pPr>
      <w:r>
        <w:t xml:space="preserve">Bundesministerin für Klimaschutz, Umwelt, Energie, Mobilität, Innovation und Technologie </w:t>
      </w:r>
    </w:p>
    <w:p w:rsidR="00BD2A88" w:rsidRPr="00BD2A88" w:rsidRDefault="00BD2A88" w:rsidP="00BD2A88">
      <w:pPr>
        <w:pStyle w:val="KeinLeerraum"/>
      </w:pPr>
      <w:r>
        <w:t>Radetzkystraße 2</w:t>
      </w:r>
    </w:p>
    <w:p w:rsidR="00BD2A88" w:rsidRPr="00BD2A88" w:rsidRDefault="00BD2A88" w:rsidP="00BD2A88">
      <w:pPr>
        <w:pStyle w:val="KeinLeerraum"/>
      </w:pPr>
      <w:r w:rsidRPr="00BD2A88">
        <w:t>1030 Wien</w:t>
      </w:r>
    </w:p>
    <w:p w:rsidR="00BD2A88" w:rsidRPr="00B57855" w:rsidRDefault="00BD2A88" w:rsidP="00BD2A88"/>
    <w:p w:rsidR="00BD2A88" w:rsidRDefault="00383982" w:rsidP="00BD2A88">
      <w:pPr>
        <w:pStyle w:val="Titel"/>
      </w:pPr>
      <w:sdt>
        <w:sdtPr>
          <w:alias w:val="Titel"/>
          <w:tag w:val=""/>
          <w:id w:val="-1320570981"/>
          <w:placeholder>
            <w:docPart w:val="FE82C579D0C540A99A104946844BC8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2A88" w:rsidRPr="00BD2A88">
            <w:t>Antrag</w:t>
          </w:r>
        </w:sdtContent>
      </w:sdt>
    </w:p>
    <w:p w:rsidR="00BD2A88" w:rsidRPr="00BD2A88" w:rsidRDefault="00BD2A88" w:rsidP="00BD2A88">
      <w:pPr>
        <w:pStyle w:val="BoxStd"/>
      </w:pPr>
      <w:r>
        <w:t>a</w:t>
      </w:r>
      <w:r w:rsidRPr="00BD2A88">
        <w:t xml:space="preserve">uf Ausstellung </w:t>
      </w:r>
      <w:r>
        <w:t xml:space="preserve">     </w:t>
      </w:r>
      <w:sdt>
        <w:sdtPr>
          <w:id w:val="-40630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88">
            <w:rPr>
              <w:rFonts w:ascii="Segoe UI Symbol" w:hAnsi="Segoe UI Symbol" w:cs="Segoe UI Symbol"/>
            </w:rPr>
            <w:t>☐</w:t>
          </w:r>
        </w:sdtContent>
      </w:sdt>
      <w:r w:rsidRPr="00BD2A88">
        <w:t xml:space="preserve">   der Urkunde</w:t>
      </w:r>
    </w:p>
    <w:p w:rsidR="00BD2A88" w:rsidRPr="00BD2A88" w:rsidRDefault="00BD2A88" w:rsidP="00BD2A88">
      <w:pPr>
        <w:pStyle w:val="BoxStd"/>
      </w:pPr>
      <w:r>
        <w:t xml:space="preserve">                                  </w:t>
      </w:r>
      <w:sdt>
        <w:sdtPr>
          <w:id w:val="-8320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2A88">
            <w:rPr>
              <w:rFonts w:ascii="Segoe UI Symbol" w:hAnsi="Segoe UI Symbol" w:cs="Segoe UI Symbol"/>
            </w:rPr>
            <w:t>☐</w:t>
          </w:r>
        </w:sdtContent>
      </w:sdt>
      <w:r w:rsidRPr="00BD2A88">
        <w:t xml:space="preserve">   der Bestätigung auf der Zulassungsurkunde</w:t>
      </w:r>
    </w:p>
    <w:p w:rsidR="00BD2A88" w:rsidRPr="00FE14CA" w:rsidRDefault="00BD2A88" w:rsidP="00BD2A88">
      <w:pPr>
        <w:pStyle w:val="BoxStd"/>
      </w:pPr>
      <w:r>
        <w:t>ü</w:t>
      </w:r>
      <w:r w:rsidRPr="00BD2A88">
        <w:t>ber die Zugehörigkeit eines in einem österreichischen Register eingetragenen Schiffs zur Rheinschifffahrt gemäß Verordnung (EWG) Nr. 2919/85 des Rates</w:t>
      </w:r>
    </w:p>
    <w:p w:rsidR="00BD2A88" w:rsidRDefault="00BD2A88">
      <w:r>
        <w:br w:type="page"/>
      </w:r>
    </w:p>
    <w:tbl>
      <w:tblPr>
        <w:tblStyle w:val="Republik-AT"/>
        <w:tblW w:w="0" w:type="auto"/>
        <w:tblLook w:val="04A0" w:firstRow="1" w:lastRow="0" w:firstColumn="1" w:lastColumn="0" w:noHBand="0" w:noVBand="1"/>
      </w:tblPr>
      <w:tblGrid>
        <w:gridCol w:w="2785"/>
        <w:gridCol w:w="6053"/>
      </w:tblGrid>
      <w:tr w:rsidR="00BD2A88" w:rsidTr="00BD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:rsidR="00BD2A88" w:rsidRPr="00BD2A88" w:rsidRDefault="00BD2A88" w:rsidP="00BD2A88">
            <w:r>
              <w:lastRenderedPageBreak/>
              <w:t>Schiffsname</w:t>
            </w:r>
          </w:p>
        </w:tc>
        <w:tc>
          <w:tcPr>
            <w:tcW w:w="6053" w:type="dxa"/>
            <w:shd w:val="clear" w:color="auto" w:fill="auto"/>
          </w:tcPr>
          <w:p w:rsidR="00BD2A88" w:rsidRDefault="00BD2A88" w:rsidP="00BD2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A88" w:rsidTr="00BD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:rsidR="00BD2A88" w:rsidRPr="00BD2A88" w:rsidRDefault="00BD2A88" w:rsidP="00BD2A88">
            <w:r>
              <w:t>Amtliches Kennzeichen</w:t>
            </w:r>
          </w:p>
        </w:tc>
        <w:tc>
          <w:tcPr>
            <w:tcW w:w="6053" w:type="dxa"/>
            <w:shd w:val="clear" w:color="auto" w:fill="auto"/>
          </w:tcPr>
          <w:p w:rsidR="00BD2A88" w:rsidRPr="00BD2A88" w:rsidRDefault="00BD2A88" w:rsidP="00B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A-</w:t>
            </w:r>
          </w:p>
        </w:tc>
      </w:tr>
      <w:tr w:rsidR="00BD2A88" w:rsidTr="00BD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:rsidR="00BD2A88" w:rsidRPr="00BD2A88" w:rsidRDefault="00BD2A88" w:rsidP="00BD2A88">
            <w:r>
              <w:t>Register: Ort/Blatt Nr.</w:t>
            </w:r>
          </w:p>
        </w:tc>
        <w:tc>
          <w:tcPr>
            <w:tcW w:w="6053" w:type="dxa"/>
            <w:shd w:val="clear" w:color="auto" w:fill="auto"/>
          </w:tcPr>
          <w:p w:rsidR="00BD2A88" w:rsidRPr="00BD2A88" w:rsidRDefault="00BD2A88" w:rsidP="00BD2A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Wien/</w:t>
            </w:r>
          </w:p>
        </w:tc>
      </w:tr>
      <w:tr w:rsidR="00BD2A88" w:rsidTr="00BD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:rsidR="00BD2A88" w:rsidRPr="00BD2A88" w:rsidRDefault="00BD2A88" w:rsidP="00BD2A88">
            <w:r>
              <w:t>Schiffsgattung</w:t>
            </w:r>
          </w:p>
        </w:tc>
        <w:tc>
          <w:tcPr>
            <w:tcW w:w="6053" w:type="dxa"/>
            <w:shd w:val="clear" w:color="auto" w:fill="auto"/>
          </w:tcPr>
          <w:p w:rsidR="00BD2A88" w:rsidRDefault="00BD2A88" w:rsidP="00B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A88" w:rsidTr="00BD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:rsidR="00BD2A88" w:rsidRPr="00BD2A88" w:rsidRDefault="00BD2A88" w:rsidP="00BD2A88">
            <w:r>
              <w:t>Tragfähigkeit in Tonnen</w:t>
            </w:r>
          </w:p>
        </w:tc>
        <w:tc>
          <w:tcPr>
            <w:tcW w:w="6053" w:type="dxa"/>
            <w:shd w:val="clear" w:color="auto" w:fill="auto"/>
          </w:tcPr>
          <w:p w:rsidR="00BD2A88" w:rsidRDefault="00BD2A88" w:rsidP="00BD2A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2A88" w:rsidTr="00BD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:rsidR="00BD2A88" w:rsidRPr="00BD2A88" w:rsidRDefault="00BD2A88" w:rsidP="00BD2A88">
            <w:r>
              <w:t>Schiffseigner/(Wohn-)Sitz</w:t>
            </w:r>
          </w:p>
        </w:tc>
        <w:tc>
          <w:tcPr>
            <w:tcW w:w="6053" w:type="dxa"/>
            <w:shd w:val="clear" w:color="auto" w:fill="auto"/>
          </w:tcPr>
          <w:p w:rsidR="00BD2A88" w:rsidRDefault="00BD2A88" w:rsidP="00BD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A88" w:rsidTr="00BD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</w:tcPr>
          <w:p w:rsidR="00BD2A88" w:rsidRPr="00BD2A88" w:rsidRDefault="00BD2A88" w:rsidP="00BD2A88">
            <w:r>
              <w:t>Ausrüster/(Wohn-)Sitz</w:t>
            </w:r>
          </w:p>
        </w:tc>
        <w:tc>
          <w:tcPr>
            <w:tcW w:w="6053" w:type="dxa"/>
            <w:shd w:val="clear" w:color="auto" w:fill="auto"/>
          </w:tcPr>
          <w:p w:rsidR="00BD2A88" w:rsidRDefault="00BD2A88" w:rsidP="00BD2A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D2A88" w:rsidRDefault="00BD2A88" w:rsidP="00BD2A88"/>
    <w:p w:rsidR="00BD2A88" w:rsidRPr="00B57855" w:rsidRDefault="00BD2A88" w:rsidP="00BD2A88">
      <w:r>
        <w:t>Beigeschlossenen Belege (Originale oder beglaubigte Kopien)</w:t>
      </w:r>
    </w:p>
    <w:p w:rsidR="00BD2A88" w:rsidRDefault="00383982" w:rsidP="00BD2A88">
      <w:pPr>
        <w:pStyle w:val="ImpressumKeinLeerraum"/>
      </w:pPr>
      <w:sdt>
        <w:sdtPr>
          <w:id w:val="-189857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88" w:rsidRPr="00BD2A88">
            <w:rPr>
              <w:rFonts w:ascii="Segoe UI Symbol" w:hAnsi="Segoe UI Symbol" w:cs="Segoe UI Symbol"/>
            </w:rPr>
            <w:t>☐</w:t>
          </w:r>
        </w:sdtContent>
      </w:sdt>
      <w:r w:rsidR="00BD2A88">
        <w:t xml:space="preserve"> Nachweise gemäß Artikel 3, 4 und 5 des Anhangs der Verordnung (EWG) Nr. 2919/85 des Rates</w:t>
      </w:r>
    </w:p>
    <w:p w:rsidR="00BD2A88" w:rsidRDefault="00383982" w:rsidP="00BD2A88">
      <w:pPr>
        <w:pStyle w:val="ImpressumKeinLeerraum"/>
      </w:pPr>
      <w:sdt>
        <w:sdtPr>
          <w:id w:val="21100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88" w:rsidRPr="00BD2A88">
            <w:rPr>
              <w:rFonts w:ascii="Segoe UI Symbol" w:hAnsi="Segoe UI Symbol" w:cs="Segoe UI Symbol"/>
            </w:rPr>
            <w:t>☐</w:t>
          </w:r>
        </w:sdtContent>
      </w:sdt>
      <w:r w:rsidR="00BD2A88">
        <w:t xml:space="preserve"> Eigentümernachweis (Schiffsbrief)</w:t>
      </w:r>
    </w:p>
    <w:p w:rsidR="00BD2A88" w:rsidRDefault="00383982" w:rsidP="00BD2A88">
      <w:pPr>
        <w:pStyle w:val="ImpressumKeinLeerraum"/>
      </w:pPr>
      <w:sdt>
        <w:sdtPr>
          <w:id w:val="59036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88" w:rsidRPr="00BD2A88">
            <w:rPr>
              <w:rFonts w:ascii="Segoe UI Symbol" w:hAnsi="Segoe UI Symbol" w:cs="Segoe UI Symbol"/>
            </w:rPr>
            <w:t>☐</w:t>
          </w:r>
        </w:sdtContent>
      </w:sdt>
      <w:r w:rsidR="00BD2A88">
        <w:t xml:space="preserve"> Eigentümererklärung(en) der Kenntnisnahme des Antrags</w:t>
      </w:r>
    </w:p>
    <w:p w:rsidR="00BD2A88" w:rsidRDefault="00383982" w:rsidP="00BD2A88">
      <w:pPr>
        <w:pStyle w:val="ImpressumKeinLeerraum"/>
      </w:pPr>
      <w:sdt>
        <w:sdtPr>
          <w:id w:val="3730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88" w:rsidRPr="00BD2A88">
            <w:rPr>
              <w:rFonts w:ascii="Segoe UI Symbol" w:hAnsi="Segoe UI Symbol" w:cs="Segoe UI Symbol"/>
            </w:rPr>
            <w:t>☐</w:t>
          </w:r>
        </w:sdtContent>
      </w:sdt>
      <w:r w:rsidR="00BD2A88">
        <w:t xml:space="preserve"> Nachweis der Verfügungsberechtigung des Ausrüsters</w:t>
      </w:r>
    </w:p>
    <w:p w:rsidR="00BD2A88" w:rsidRDefault="00383982" w:rsidP="00BD2A88">
      <w:pPr>
        <w:pStyle w:val="ImpressumKeinLeerraum"/>
      </w:pPr>
      <w:sdt>
        <w:sdtPr>
          <w:id w:val="-201667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88" w:rsidRPr="00BD2A88">
            <w:rPr>
              <w:rFonts w:ascii="Segoe UI Symbol" w:hAnsi="Segoe UI Symbol" w:cs="Segoe UI Symbol"/>
            </w:rPr>
            <w:t>☐</w:t>
          </w:r>
        </w:sdtContent>
      </w:sdt>
      <w:r w:rsidR="00BD2A88">
        <w:t xml:space="preserve"> Vollmacht bei Vertretung im Verwaltungsverfahren</w:t>
      </w:r>
    </w:p>
    <w:p w:rsidR="00BD2A88" w:rsidRDefault="00383982" w:rsidP="00BD2A88">
      <w:pPr>
        <w:pStyle w:val="ImpressumKeinLeerraum"/>
      </w:pPr>
      <w:sdt>
        <w:sdtPr>
          <w:id w:val="11582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88" w:rsidRPr="00BD2A88">
            <w:rPr>
              <w:rFonts w:ascii="Segoe UI Symbol" w:hAnsi="Segoe UI Symbol" w:cs="Segoe UI Symbol"/>
            </w:rPr>
            <w:t>☐</w:t>
          </w:r>
        </w:sdtContent>
      </w:sdt>
      <w:r w:rsidR="00BD2A88">
        <w:t xml:space="preserve"> Sonstiges (bitte anführen)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8828"/>
      </w:tblGrid>
      <w:tr w:rsidR="00BD2A88" w:rsidTr="00BD2A88">
        <w:tc>
          <w:tcPr>
            <w:tcW w:w="8828" w:type="dxa"/>
            <w:tcBorders>
              <w:top w:val="nil"/>
              <w:left w:val="nil"/>
              <w:right w:val="nil"/>
            </w:tcBorders>
          </w:tcPr>
          <w:p w:rsidR="00BD2A88" w:rsidRDefault="00BD2A88" w:rsidP="00BD2A88">
            <w:pPr>
              <w:pStyle w:val="ImpressumKeinLeerraum"/>
            </w:pPr>
          </w:p>
        </w:tc>
      </w:tr>
    </w:tbl>
    <w:p w:rsidR="00BD2A88" w:rsidRDefault="00BD2A88" w:rsidP="00BD2A88">
      <w:pPr>
        <w:pStyle w:val="ImpressumKeinLeerraum"/>
      </w:pPr>
    </w:p>
    <w:p w:rsidR="00BD2A88" w:rsidRPr="002A162F" w:rsidRDefault="00BD2A88" w:rsidP="00BD2A88">
      <w:pPr>
        <w:pStyle w:val="ImpressumKeinLeerraum"/>
      </w:pPr>
    </w:p>
    <w:tbl>
      <w:tblPr>
        <w:tblStyle w:val="Republik-AT"/>
        <w:tblW w:w="0" w:type="auto"/>
        <w:tblLook w:val="04A0" w:firstRow="1" w:lastRow="0" w:firstColumn="1" w:lastColumn="0" w:noHBand="0" w:noVBand="1"/>
      </w:tblPr>
      <w:tblGrid>
        <w:gridCol w:w="4415"/>
        <w:gridCol w:w="4423"/>
      </w:tblGrid>
      <w:tr w:rsidR="00BD2A88" w:rsidTr="009B4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:rsidR="00BD2A88" w:rsidRPr="00BD2A88" w:rsidRDefault="00BD2A88" w:rsidP="00BD2A88">
            <w:pPr>
              <w:pStyle w:val="ImpressumKeinLeerraum"/>
            </w:pPr>
            <w:r>
              <w:t>Datum</w:t>
            </w:r>
          </w:p>
        </w:tc>
        <w:tc>
          <w:tcPr>
            <w:tcW w:w="4489" w:type="dxa"/>
            <w:shd w:val="clear" w:color="auto" w:fill="auto"/>
          </w:tcPr>
          <w:p w:rsidR="00BD2A88" w:rsidRPr="00BD2A88" w:rsidRDefault="00BD2A88" w:rsidP="00BD2A88">
            <w:pPr>
              <w:pStyle w:val="Impressum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</w:tc>
      </w:tr>
    </w:tbl>
    <w:p w:rsidR="00BD2A88" w:rsidRPr="002A162F" w:rsidRDefault="00BD2A88" w:rsidP="00BD2A88">
      <w:pPr>
        <w:pStyle w:val="ImpressumKeinLeerraum"/>
      </w:pPr>
    </w:p>
    <w:p w:rsidR="00BD2A88" w:rsidRPr="00BD2A88" w:rsidRDefault="00BD2A88" w:rsidP="00BD2A88"/>
    <w:p w:rsidR="00BD2A88" w:rsidRDefault="00BD2A88" w:rsidP="00BD2A88"/>
    <w:p w:rsidR="00BD2A88" w:rsidRPr="00BD2A88" w:rsidRDefault="00BD2A88" w:rsidP="00BD2A88"/>
    <w:p w:rsidR="005613F7" w:rsidRDefault="00D808D1" w:rsidP="00D808D1">
      <w:pPr>
        <w:pStyle w:val="ImpressumtextVOR"/>
      </w:pPr>
      <w:r>
        <w:t xml:space="preserve"> </w:t>
      </w:r>
    </w:p>
    <w:sectPr w:rsidR="005613F7" w:rsidSect="00015204">
      <w:headerReference w:type="default" r:id="rId11"/>
      <w:footerReference w:type="default" r:id="rId12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82" w:rsidRPr="00D54DF6" w:rsidRDefault="00383982" w:rsidP="00D54DF6">
      <w:r>
        <w:separator/>
      </w:r>
    </w:p>
  </w:endnote>
  <w:endnote w:type="continuationSeparator" w:id="0">
    <w:p w:rsidR="00383982" w:rsidRPr="00D54DF6" w:rsidRDefault="00383982" w:rsidP="00D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18" w:rsidRPr="00D54DF6" w:rsidRDefault="00C86C37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807CFF">
      <w:rPr>
        <w:noProof/>
      </w:rPr>
      <w:t>Antrag</w:t>
    </w:r>
    <w:r w:rsidRPr="00BF0E06">
      <w:fldChar w:fldCharType="end"/>
    </w:r>
    <w:r w:rsidR="00342418" w:rsidRPr="00D54DF6">
      <w:t xml:space="preserve"> </w:t>
    </w:r>
    <w:r w:rsidR="00342418" w:rsidRPr="00D54DF6">
      <w:tab/>
    </w:r>
    <w:r w:rsidR="00342418" w:rsidRPr="00BF0E06">
      <w:fldChar w:fldCharType="begin"/>
    </w:r>
    <w:r w:rsidR="00342418" w:rsidRPr="00D54DF6">
      <w:instrText>PAGE   \* MERGEFORMAT</w:instrText>
    </w:r>
    <w:r w:rsidR="00342418" w:rsidRPr="00BF0E06">
      <w:fldChar w:fldCharType="separate"/>
    </w:r>
    <w:r w:rsidR="00807CFF">
      <w:rPr>
        <w:noProof/>
      </w:rPr>
      <w:t>2</w:t>
    </w:r>
    <w:r w:rsidR="00342418" w:rsidRPr="00BF0E06">
      <w:fldChar w:fldCharType="end"/>
    </w:r>
    <w:r w:rsidR="00342418" w:rsidRPr="00D54DF6">
      <w:t xml:space="preserve"> von </w:t>
    </w:r>
    <w:r w:rsidR="00383982">
      <w:fldChar w:fldCharType="begin"/>
    </w:r>
    <w:r w:rsidR="00383982">
      <w:instrText xml:space="preserve"> NUMPAGES   \* MERGEFORMAT </w:instrText>
    </w:r>
    <w:r w:rsidR="00383982">
      <w:fldChar w:fldCharType="separate"/>
    </w:r>
    <w:r w:rsidR="00807CFF">
      <w:rPr>
        <w:noProof/>
      </w:rPr>
      <w:t>2</w:t>
    </w:r>
    <w:r w:rsidR="003839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82" w:rsidRPr="00D54DF6" w:rsidRDefault="00383982" w:rsidP="00D54DF6">
      <w:r>
        <w:separator/>
      </w:r>
    </w:p>
  </w:footnote>
  <w:footnote w:type="continuationSeparator" w:id="0">
    <w:p w:rsidR="00383982" w:rsidRPr="00D54DF6" w:rsidRDefault="00383982" w:rsidP="00D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18" w:rsidRDefault="00342418" w:rsidP="002A162F"/>
  <w:p w:rsidR="00342418" w:rsidRDefault="00342418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D64F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EC8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4EA0D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FBC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3C5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952198E"/>
    <w:numStyleLink w:val="ATUnsortierteListe"/>
  </w:abstractNum>
  <w:abstractNum w:abstractNumId="8" w15:restartNumberingAfterBreak="0">
    <w:nsid w:val="08B83AD4"/>
    <w:multiLevelType w:val="multilevel"/>
    <w:tmpl w:val="F4529584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9B347F0A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5" w15:restartNumberingAfterBreak="0">
    <w:nsid w:val="48E70A96"/>
    <w:multiLevelType w:val="multilevel"/>
    <w:tmpl w:val="EF2035A8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C941A3D"/>
    <w:multiLevelType w:val="multilevel"/>
    <w:tmpl w:val="EF2035A8"/>
    <w:numStyleLink w:val="Programm-Liste"/>
  </w:abstractNum>
  <w:abstractNum w:abstractNumId="17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8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9" w15:restartNumberingAfterBreak="0">
    <w:nsid w:val="67167787"/>
    <w:multiLevelType w:val="multilevel"/>
    <w:tmpl w:val="49886D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7EC810F4"/>
    <w:multiLevelType w:val="multilevel"/>
    <w:tmpl w:val="2418F58A"/>
    <w:numStyleLink w:val="ATNummerierteListe"/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1"/>
  </w:num>
  <w:num w:numId="26">
    <w:abstractNumId w:val="17"/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/>
  <w:autoFormatOverride/>
  <w:styleLockQFSet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88"/>
    <w:rsid w:val="0000022D"/>
    <w:rsid w:val="00001EE6"/>
    <w:rsid w:val="00003F95"/>
    <w:rsid w:val="0000735E"/>
    <w:rsid w:val="000073B2"/>
    <w:rsid w:val="000100F8"/>
    <w:rsid w:val="000107D6"/>
    <w:rsid w:val="00011FC5"/>
    <w:rsid w:val="000123FF"/>
    <w:rsid w:val="00013491"/>
    <w:rsid w:val="000137A1"/>
    <w:rsid w:val="00014A5F"/>
    <w:rsid w:val="00015204"/>
    <w:rsid w:val="000164EF"/>
    <w:rsid w:val="00017121"/>
    <w:rsid w:val="000179DC"/>
    <w:rsid w:val="00021051"/>
    <w:rsid w:val="000212EF"/>
    <w:rsid w:val="00021FF4"/>
    <w:rsid w:val="00022984"/>
    <w:rsid w:val="00025850"/>
    <w:rsid w:val="00025F0E"/>
    <w:rsid w:val="000268FB"/>
    <w:rsid w:val="00026F3D"/>
    <w:rsid w:val="000278B1"/>
    <w:rsid w:val="00027D1A"/>
    <w:rsid w:val="00027F51"/>
    <w:rsid w:val="00030101"/>
    <w:rsid w:val="000312D8"/>
    <w:rsid w:val="000330C7"/>
    <w:rsid w:val="0003329B"/>
    <w:rsid w:val="0003484D"/>
    <w:rsid w:val="000358F6"/>
    <w:rsid w:val="00036115"/>
    <w:rsid w:val="000362AD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3F"/>
    <w:rsid w:val="00052BE7"/>
    <w:rsid w:val="000538DF"/>
    <w:rsid w:val="000539BF"/>
    <w:rsid w:val="00053A86"/>
    <w:rsid w:val="00053A9A"/>
    <w:rsid w:val="00053ACB"/>
    <w:rsid w:val="00054736"/>
    <w:rsid w:val="00054CF4"/>
    <w:rsid w:val="000551D8"/>
    <w:rsid w:val="00055860"/>
    <w:rsid w:val="0005722D"/>
    <w:rsid w:val="000619DC"/>
    <w:rsid w:val="00061C66"/>
    <w:rsid w:val="000629F2"/>
    <w:rsid w:val="0006421D"/>
    <w:rsid w:val="00065628"/>
    <w:rsid w:val="00065AF8"/>
    <w:rsid w:val="00067072"/>
    <w:rsid w:val="000673D0"/>
    <w:rsid w:val="00071587"/>
    <w:rsid w:val="000715B4"/>
    <w:rsid w:val="000726AA"/>
    <w:rsid w:val="000727F2"/>
    <w:rsid w:val="00073F7E"/>
    <w:rsid w:val="0007435D"/>
    <w:rsid w:val="00075471"/>
    <w:rsid w:val="00075EB7"/>
    <w:rsid w:val="00076F2E"/>
    <w:rsid w:val="0007767D"/>
    <w:rsid w:val="00077736"/>
    <w:rsid w:val="0008182B"/>
    <w:rsid w:val="00083280"/>
    <w:rsid w:val="0008509E"/>
    <w:rsid w:val="00085C4F"/>
    <w:rsid w:val="000915F6"/>
    <w:rsid w:val="000919BA"/>
    <w:rsid w:val="00091FC1"/>
    <w:rsid w:val="00092D19"/>
    <w:rsid w:val="00094473"/>
    <w:rsid w:val="00095015"/>
    <w:rsid w:val="00095503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14CB"/>
    <w:rsid w:val="000A1D64"/>
    <w:rsid w:val="000A28EE"/>
    <w:rsid w:val="000A3C6D"/>
    <w:rsid w:val="000A4CA0"/>
    <w:rsid w:val="000A6481"/>
    <w:rsid w:val="000A6B28"/>
    <w:rsid w:val="000A6BFD"/>
    <w:rsid w:val="000A7BD4"/>
    <w:rsid w:val="000B1770"/>
    <w:rsid w:val="000B1AE2"/>
    <w:rsid w:val="000B2165"/>
    <w:rsid w:val="000B2BCC"/>
    <w:rsid w:val="000B34EC"/>
    <w:rsid w:val="000B350F"/>
    <w:rsid w:val="000B398F"/>
    <w:rsid w:val="000B63AF"/>
    <w:rsid w:val="000B698D"/>
    <w:rsid w:val="000C2339"/>
    <w:rsid w:val="000C2BBE"/>
    <w:rsid w:val="000C2BFA"/>
    <w:rsid w:val="000C2D13"/>
    <w:rsid w:val="000C2E7A"/>
    <w:rsid w:val="000C34EA"/>
    <w:rsid w:val="000C3D4B"/>
    <w:rsid w:val="000C47A0"/>
    <w:rsid w:val="000C4906"/>
    <w:rsid w:val="000D02B9"/>
    <w:rsid w:val="000D1353"/>
    <w:rsid w:val="000D1ADB"/>
    <w:rsid w:val="000D6D11"/>
    <w:rsid w:val="000D76B0"/>
    <w:rsid w:val="000D7AB0"/>
    <w:rsid w:val="000D7EFE"/>
    <w:rsid w:val="000D7F4D"/>
    <w:rsid w:val="000D7F94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6740"/>
    <w:rsid w:val="000E7831"/>
    <w:rsid w:val="000F0E59"/>
    <w:rsid w:val="000F2AF2"/>
    <w:rsid w:val="000F4D65"/>
    <w:rsid w:val="000F709C"/>
    <w:rsid w:val="000F753C"/>
    <w:rsid w:val="000F7F3C"/>
    <w:rsid w:val="00100616"/>
    <w:rsid w:val="00100D08"/>
    <w:rsid w:val="001015A4"/>
    <w:rsid w:val="00101813"/>
    <w:rsid w:val="00101EAA"/>
    <w:rsid w:val="001029A1"/>
    <w:rsid w:val="00102D80"/>
    <w:rsid w:val="00103725"/>
    <w:rsid w:val="001039AD"/>
    <w:rsid w:val="001061CB"/>
    <w:rsid w:val="001068C6"/>
    <w:rsid w:val="00106C4B"/>
    <w:rsid w:val="00106E85"/>
    <w:rsid w:val="00107A20"/>
    <w:rsid w:val="00110D8F"/>
    <w:rsid w:val="001119D1"/>
    <w:rsid w:val="00112197"/>
    <w:rsid w:val="00113267"/>
    <w:rsid w:val="00113919"/>
    <w:rsid w:val="00113B6F"/>
    <w:rsid w:val="0011419F"/>
    <w:rsid w:val="0011495D"/>
    <w:rsid w:val="00114F89"/>
    <w:rsid w:val="0011569C"/>
    <w:rsid w:val="001156F8"/>
    <w:rsid w:val="001166B3"/>
    <w:rsid w:val="00117276"/>
    <w:rsid w:val="0011790D"/>
    <w:rsid w:val="00117F31"/>
    <w:rsid w:val="00117F82"/>
    <w:rsid w:val="0012001B"/>
    <w:rsid w:val="001208AC"/>
    <w:rsid w:val="001215E0"/>
    <w:rsid w:val="001238B5"/>
    <w:rsid w:val="00124194"/>
    <w:rsid w:val="001243FE"/>
    <w:rsid w:val="00124866"/>
    <w:rsid w:val="00124E19"/>
    <w:rsid w:val="00125FFA"/>
    <w:rsid w:val="0012606E"/>
    <w:rsid w:val="001276F2"/>
    <w:rsid w:val="00127D0B"/>
    <w:rsid w:val="00130BB6"/>
    <w:rsid w:val="00130FCB"/>
    <w:rsid w:val="00131B87"/>
    <w:rsid w:val="00133015"/>
    <w:rsid w:val="00133054"/>
    <w:rsid w:val="0013364E"/>
    <w:rsid w:val="001336C3"/>
    <w:rsid w:val="001344E9"/>
    <w:rsid w:val="001369C6"/>
    <w:rsid w:val="001370F3"/>
    <w:rsid w:val="001377E0"/>
    <w:rsid w:val="0014281C"/>
    <w:rsid w:val="001436A9"/>
    <w:rsid w:val="001446E7"/>
    <w:rsid w:val="00144DE8"/>
    <w:rsid w:val="00145674"/>
    <w:rsid w:val="001463BA"/>
    <w:rsid w:val="00147179"/>
    <w:rsid w:val="0014767B"/>
    <w:rsid w:val="00147A44"/>
    <w:rsid w:val="00147A65"/>
    <w:rsid w:val="001515FB"/>
    <w:rsid w:val="00152BFD"/>
    <w:rsid w:val="00154118"/>
    <w:rsid w:val="00154F46"/>
    <w:rsid w:val="0015577F"/>
    <w:rsid w:val="00155809"/>
    <w:rsid w:val="00157696"/>
    <w:rsid w:val="00160742"/>
    <w:rsid w:val="00161144"/>
    <w:rsid w:val="00162458"/>
    <w:rsid w:val="001639CF"/>
    <w:rsid w:val="001641A4"/>
    <w:rsid w:val="00164C69"/>
    <w:rsid w:val="00164CBC"/>
    <w:rsid w:val="0016536F"/>
    <w:rsid w:val="00165461"/>
    <w:rsid w:val="001668FE"/>
    <w:rsid w:val="00166AB5"/>
    <w:rsid w:val="0017029E"/>
    <w:rsid w:val="00170724"/>
    <w:rsid w:val="00170937"/>
    <w:rsid w:val="00171351"/>
    <w:rsid w:val="00171F16"/>
    <w:rsid w:val="00172360"/>
    <w:rsid w:val="001729AD"/>
    <w:rsid w:val="00172C06"/>
    <w:rsid w:val="00173DD0"/>
    <w:rsid w:val="001752CA"/>
    <w:rsid w:val="001762AE"/>
    <w:rsid w:val="00176306"/>
    <w:rsid w:val="00176851"/>
    <w:rsid w:val="00176DA2"/>
    <w:rsid w:val="00177F92"/>
    <w:rsid w:val="00180CDB"/>
    <w:rsid w:val="001810CC"/>
    <w:rsid w:val="00181270"/>
    <w:rsid w:val="001815E8"/>
    <w:rsid w:val="001815FF"/>
    <w:rsid w:val="00182C65"/>
    <w:rsid w:val="001831B3"/>
    <w:rsid w:val="00183237"/>
    <w:rsid w:val="00183392"/>
    <w:rsid w:val="00183440"/>
    <w:rsid w:val="00183C26"/>
    <w:rsid w:val="001852F6"/>
    <w:rsid w:val="00187E73"/>
    <w:rsid w:val="001938CC"/>
    <w:rsid w:val="0019477F"/>
    <w:rsid w:val="00194C37"/>
    <w:rsid w:val="001958CF"/>
    <w:rsid w:val="0019657C"/>
    <w:rsid w:val="00197CE8"/>
    <w:rsid w:val="001A0101"/>
    <w:rsid w:val="001A04BA"/>
    <w:rsid w:val="001A1AD4"/>
    <w:rsid w:val="001A2CC1"/>
    <w:rsid w:val="001A2D97"/>
    <w:rsid w:val="001A3036"/>
    <w:rsid w:val="001A3757"/>
    <w:rsid w:val="001A3B66"/>
    <w:rsid w:val="001A4815"/>
    <w:rsid w:val="001A6DFB"/>
    <w:rsid w:val="001A6E5D"/>
    <w:rsid w:val="001A7241"/>
    <w:rsid w:val="001B0D5B"/>
    <w:rsid w:val="001B26EE"/>
    <w:rsid w:val="001B38CF"/>
    <w:rsid w:val="001B4834"/>
    <w:rsid w:val="001B4C11"/>
    <w:rsid w:val="001B553A"/>
    <w:rsid w:val="001B5755"/>
    <w:rsid w:val="001B7176"/>
    <w:rsid w:val="001B7E2C"/>
    <w:rsid w:val="001C0796"/>
    <w:rsid w:val="001C12D4"/>
    <w:rsid w:val="001C139A"/>
    <w:rsid w:val="001C18C0"/>
    <w:rsid w:val="001C1950"/>
    <w:rsid w:val="001C1B28"/>
    <w:rsid w:val="001C1B9F"/>
    <w:rsid w:val="001C4606"/>
    <w:rsid w:val="001C4998"/>
    <w:rsid w:val="001C4B2F"/>
    <w:rsid w:val="001C5508"/>
    <w:rsid w:val="001C5556"/>
    <w:rsid w:val="001C63C5"/>
    <w:rsid w:val="001C7A71"/>
    <w:rsid w:val="001D12CE"/>
    <w:rsid w:val="001D3194"/>
    <w:rsid w:val="001D36C9"/>
    <w:rsid w:val="001D4F74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0C30"/>
    <w:rsid w:val="0020132D"/>
    <w:rsid w:val="00202817"/>
    <w:rsid w:val="00203465"/>
    <w:rsid w:val="00203EE0"/>
    <w:rsid w:val="002040F3"/>
    <w:rsid w:val="00204685"/>
    <w:rsid w:val="002054B0"/>
    <w:rsid w:val="00207169"/>
    <w:rsid w:val="00207668"/>
    <w:rsid w:val="00207679"/>
    <w:rsid w:val="00207AF1"/>
    <w:rsid w:val="00210FC8"/>
    <w:rsid w:val="002111D9"/>
    <w:rsid w:val="00212334"/>
    <w:rsid w:val="002123BE"/>
    <w:rsid w:val="0021281A"/>
    <w:rsid w:val="00212938"/>
    <w:rsid w:val="00212F0F"/>
    <w:rsid w:val="002134A1"/>
    <w:rsid w:val="00213E1D"/>
    <w:rsid w:val="002149BA"/>
    <w:rsid w:val="002153DF"/>
    <w:rsid w:val="002173F7"/>
    <w:rsid w:val="0021798B"/>
    <w:rsid w:val="00220DC9"/>
    <w:rsid w:val="00221089"/>
    <w:rsid w:val="00221C56"/>
    <w:rsid w:val="00222AD3"/>
    <w:rsid w:val="00222D49"/>
    <w:rsid w:val="00223866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7D0"/>
    <w:rsid w:val="00236ACB"/>
    <w:rsid w:val="00236E3F"/>
    <w:rsid w:val="00240144"/>
    <w:rsid w:val="00240AA4"/>
    <w:rsid w:val="002417E4"/>
    <w:rsid w:val="00241FB1"/>
    <w:rsid w:val="00242865"/>
    <w:rsid w:val="002429C4"/>
    <w:rsid w:val="00242C84"/>
    <w:rsid w:val="00243570"/>
    <w:rsid w:val="00243DC9"/>
    <w:rsid w:val="00245B33"/>
    <w:rsid w:val="00246075"/>
    <w:rsid w:val="002476C4"/>
    <w:rsid w:val="00250049"/>
    <w:rsid w:val="002500EA"/>
    <w:rsid w:val="00250210"/>
    <w:rsid w:val="00250765"/>
    <w:rsid w:val="002515DA"/>
    <w:rsid w:val="00251992"/>
    <w:rsid w:val="00251B46"/>
    <w:rsid w:val="00251FE9"/>
    <w:rsid w:val="0025264F"/>
    <w:rsid w:val="00252BF1"/>
    <w:rsid w:val="00253EA4"/>
    <w:rsid w:val="00255A03"/>
    <w:rsid w:val="00255ECA"/>
    <w:rsid w:val="00256490"/>
    <w:rsid w:val="00256DDB"/>
    <w:rsid w:val="00257E11"/>
    <w:rsid w:val="00261295"/>
    <w:rsid w:val="00261C93"/>
    <w:rsid w:val="00262685"/>
    <w:rsid w:val="00263291"/>
    <w:rsid w:val="00263771"/>
    <w:rsid w:val="00263924"/>
    <w:rsid w:val="002642AB"/>
    <w:rsid w:val="00265A39"/>
    <w:rsid w:val="00267023"/>
    <w:rsid w:val="002670E9"/>
    <w:rsid w:val="0026716E"/>
    <w:rsid w:val="00271668"/>
    <w:rsid w:val="0027194E"/>
    <w:rsid w:val="002729AB"/>
    <w:rsid w:val="00273620"/>
    <w:rsid w:val="0027389B"/>
    <w:rsid w:val="00277059"/>
    <w:rsid w:val="002810E6"/>
    <w:rsid w:val="0028158C"/>
    <w:rsid w:val="002819DF"/>
    <w:rsid w:val="00281B7F"/>
    <w:rsid w:val="00282EE0"/>
    <w:rsid w:val="0028678A"/>
    <w:rsid w:val="002900FB"/>
    <w:rsid w:val="002901B7"/>
    <w:rsid w:val="002902F6"/>
    <w:rsid w:val="00290732"/>
    <w:rsid w:val="0029077F"/>
    <w:rsid w:val="00292476"/>
    <w:rsid w:val="00292BA2"/>
    <w:rsid w:val="00292BD1"/>
    <w:rsid w:val="002936BF"/>
    <w:rsid w:val="0029492B"/>
    <w:rsid w:val="0029493C"/>
    <w:rsid w:val="00295C2A"/>
    <w:rsid w:val="00295E5C"/>
    <w:rsid w:val="00295ECA"/>
    <w:rsid w:val="002969D9"/>
    <w:rsid w:val="002A06AA"/>
    <w:rsid w:val="002A0B69"/>
    <w:rsid w:val="002A155D"/>
    <w:rsid w:val="002A1617"/>
    <w:rsid w:val="002A162F"/>
    <w:rsid w:val="002A268D"/>
    <w:rsid w:val="002A431C"/>
    <w:rsid w:val="002A47E9"/>
    <w:rsid w:val="002A521F"/>
    <w:rsid w:val="002A6EF5"/>
    <w:rsid w:val="002A722E"/>
    <w:rsid w:val="002A736A"/>
    <w:rsid w:val="002A7649"/>
    <w:rsid w:val="002A76E7"/>
    <w:rsid w:val="002B0131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1D23"/>
    <w:rsid w:val="002C3642"/>
    <w:rsid w:val="002C5BB4"/>
    <w:rsid w:val="002C70C9"/>
    <w:rsid w:val="002D0250"/>
    <w:rsid w:val="002D06A3"/>
    <w:rsid w:val="002D219A"/>
    <w:rsid w:val="002D32AD"/>
    <w:rsid w:val="002D3859"/>
    <w:rsid w:val="002D474E"/>
    <w:rsid w:val="002D5611"/>
    <w:rsid w:val="002D6B95"/>
    <w:rsid w:val="002D6FBD"/>
    <w:rsid w:val="002D7DBE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4A9C"/>
    <w:rsid w:val="002F50E9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17428"/>
    <w:rsid w:val="00320333"/>
    <w:rsid w:val="00320F64"/>
    <w:rsid w:val="0032106A"/>
    <w:rsid w:val="00321959"/>
    <w:rsid w:val="00325557"/>
    <w:rsid w:val="00326619"/>
    <w:rsid w:val="00326810"/>
    <w:rsid w:val="003300EF"/>
    <w:rsid w:val="00331A8F"/>
    <w:rsid w:val="00332959"/>
    <w:rsid w:val="0033302F"/>
    <w:rsid w:val="003337E7"/>
    <w:rsid w:val="003340AD"/>
    <w:rsid w:val="003355A5"/>
    <w:rsid w:val="003368A7"/>
    <w:rsid w:val="003368B1"/>
    <w:rsid w:val="00336913"/>
    <w:rsid w:val="003401EA"/>
    <w:rsid w:val="003406EA"/>
    <w:rsid w:val="003408F6"/>
    <w:rsid w:val="00340C96"/>
    <w:rsid w:val="00342418"/>
    <w:rsid w:val="00342B6A"/>
    <w:rsid w:val="003437AF"/>
    <w:rsid w:val="003446A8"/>
    <w:rsid w:val="00344B9A"/>
    <w:rsid w:val="00346745"/>
    <w:rsid w:val="00346DA3"/>
    <w:rsid w:val="00347E5F"/>
    <w:rsid w:val="00350668"/>
    <w:rsid w:val="00350EC8"/>
    <w:rsid w:val="0035286E"/>
    <w:rsid w:val="0035301B"/>
    <w:rsid w:val="00353057"/>
    <w:rsid w:val="0035319B"/>
    <w:rsid w:val="00353DA2"/>
    <w:rsid w:val="00354400"/>
    <w:rsid w:val="00354756"/>
    <w:rsid w:val="00354A81"/>
    <w:rsid w:val="00360FD8"/>
    <w:rsid w:val="0036125B"/>
    <w:rsid w:val="0036214B"/>
    <w:rsid w:val="00362D8F"/>
    <w:rsid w:val="00363067"/>
    <w:rsid w:val="00363557"/>
    <w:rsid w:val="0036532A"/>
    <w:rsid w:val="003657C7"/>
    <w:rsid w:val="003664D5"/>
    <w:rsid w:val="00366A86"/>
    <w:rsid w:val="003703A4"/>
    <w:rsid w:val="00370952"/>
    <w:rsid w:val="003714B5"/>
    <w:rsid w:val="003715E9"/>
    <w:rsid w:val="00371CAE"/>
    <w:rsid w:val="00371F7B"/>
    <w:rsid w:val="003732ED"/>
    <w:rsid w:val="00376328"/>
    <w:rsid w:val="003769B8"/>
    <w:rsid w:val="00377DC5"/>
    <w:rsid w:val="00380142"/>
    <w:rsid w:val="00380164"/>
    <w:rsid w:val="003801DD"/>
    <w:rsid w:val="00380D4D"/>
    <w:rsid w:val="003817CB"/>
    <w:rsid w:val="00381990"/>
    <w:rsid w:val="00382BE7"/>
    <w:rsid w:val="00382F60"/>
    <w:rsid w:val="00383149"/>
    <w:rsid w:val="0038357C"/>
    <w:rsid w:val="00383982"/>
    <w:rsid w:val="00383D93"/>
    <w:rsid w:val="00383F7C"/>
    <w:rsid w:val="0038456E"/>
    <w:rsid w:val="00384FD0"/>
    <w:rsid w:val="003853EF"/>
    <w:rsid w:val="0038576C"/>
    <w:rsid w:val="0038583E"/>
    <w:rsid w:val="003869A7"/>
    <w:rsid w:val="00386B86"/>
    <w:rsid w:val="00386F47"/>
    <w:rsid w:val="00387ED7"/>
    <w:rsid w:val="00387F8F"/>
    <w:rsid w:val="00390A0F"/>
    <w:rsid w:val="00392E7D"/>
    <w:rsid w:val="003939FF"/>
    <w:rsid w:val="00395C21"/>
    <w:rsid w:val="00396567"/>
    <w:rsid w:val="00397AFC"/>
    <w:rsid w:val="003A0501"/>
    <w:rsid w:val="003A0627"/>
    <w:rsid w:val="003A0E88"/>
    <w:rsid w:val="003A229E"/>
    <w:rsid w:val="003A2775"/>
    <w:rsid w:val="003A370C"/>
    <w:rsid w:val="003A3DFB"/>
    <w:rsid w:val="003A3EA9"/>
    <w:rsid w:val="003A4FC0"/>
    <w:rsid w:val="003A5731"/>
    <w:rsid w:val="003A603A"/>
    <w:rsid w:val="003A6754"/>
    <w:rsid w:val="003A7475"/>
    <w:rsid w:val="003A782A"/>
    <w:rsid w:val="003A7FB1"/>
    <w:rsid w:val="003B04F6"/>
    <w:rsid w:val="003B25F1"/>
    <w:rsid w:val="003B28E7"/>
    <w:rsid w:val="003B3F0E"/>
    <w:rsid w:val="003B4DA6"/>
    <w:rsid w:val="003B4EE4"/>
    <w:rsid w:val="003B5B7C"/>
    <w:rsid w:val="003B66DE"/>
    <w:rsid w:val="003B696A"/>
    <w:rsid w:val="003B6BC2"/>
    <w:rsid w:val="003C0393"/>
    <w:rsid w:val="003C12BD"/>
    <w:rsid w:val="003C1DAB"/>
    <w:rsid w:val="003C2600"/>
    <w:rsid w:val="003C3304"/>
    <w:rsid w:val="003C3EEC"/>
    <w:rsid w:val="003C48EE"/>
    <w:rsid w:val="003C4CD4"/>
    <w:rsid w:val="003C518D"/>
    <w:rsid w:val="003C7B64"/>
    <w:rsid w:val="003D09FA"/>
    <w:rsid w:val="003D0A45"/>
    <w:rsid w:val="003D0AA7"/>
    <w:rsid w:val="003D1109"/>
    <w:rsid w:val="003D25A6"/>
    <w:rsid w:val="003D25DD"/>
    <w:rsid w:val="003D31DB"/>
    <w:rsid w:val="003D3332"/>
    <w:rsid w:val="003D3C72"/>
    <w:rsid w:val="003D420A"/>
    <w:rsid w:val="003D474E"/>
    <w:rsid w:val="003D55AA"/>
    <w:rsid w:val="003D5A1B"/>
    <w:rsid w:val="003D5F85"/>
    <w:rsid w:val="003D72EC"/>
    <w:rsid w:val="003D7A6E"/>
    <w:rsid w:val="003E0220"/>
    <w:rsid w:val="003E1712"/>
    <w:rsid w:val="003E26C8"/>
    <w:rsid w:val="003E2D08"/>
    <w:rsid w:val="003E38AD"/>
    <w:rsid w:val="003E49A8"/>
    <w:rsid w:val="003E66D1"/>
    <w:rsid w:val="003E73F3"/>
    <w:rsid w:val="003F242A"/>
    <w:rsid w:val="003F4F43"/>
    <w:rsid w:val="003F598F"/>
    <w:rsid w:val="003F6059"/>
    <w:rsid w:val="003F638C"/>
    <w:rsid w:val="003F72D2"/>
    <w:rsid w:val="003F788A"/>
    <w:rsid w:val="003F7BEC"/>
    <w:rsid w:val="00400167"/>
    <w:rsid w:val="004007B9"/>
    <w:rsid w:val="00402816"/>
    <w:rsid w:val="00402DBD"/>
    <w:rsid w:val="004034D3"/>
    <w:rsid w:val="0040393A"/>
    <w:rsid w:val="0040395E"/>
    <w:rsid w:val="004061DD"/>
    <w:rsid w:val="0040696D"/>
    <w:rsid w:val="00406C8F"/>
    <w:rsid w:val="00406F8B"/>
    <w:rsid w:val="004072D5"/>
    <w:rsid w:val="004101A9"/>
    <w:rsid w:val="00410EBA"/>
    <w:rsid w:val="0041251D"/>
    <w:rsid w:val="00412763"/>
    <w:rsid w:val="00412E33"/>
    <w:rsid w:val="00414744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2ABB"/>
    <w:rsid w:val="00432B6A"/>
    <w:rsid w:val="00433093"/>
    <w:rsid w:val="00435668"/>
    <w:rsid w:val="00436B70"/>
    <w:rsid w:val="00440CD3"/>
    <w:rsid w:val="0044284A"/>
    <w:rsid w:val="00442B04"/>
    <w:rsid w:val="00445050"/>
    <w:rsid w:val="00445FC1"/>
    <w:rsid w:val="004466CE"/>
    <w:rsid w:val="004479CA"/>
    <w:rsid w:val="00450768"/>
    <w:rsid w:val="004508C8"/>
    <w:rsid w:val="00450BBD"/>
    <w:rsid w:val="00451B84"/>
    <w:rsid w:val="00451C22"/>
    <w:rsid w:val="0045394F"/>
    <w:rsid w:val="00453975"/>
    <w:rsid w:val="00454184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A88"/>
    <w:rsid w:val="00465BA8"/>
    <w:rsid w:val="00465D3F"/>
    <w:rsid w:val="00466C16"/>
    <w:rsid w:val="00466EE3"/>
    <w:rsid w:val="004708FB"/>
    <w:rsid w:val="004710A7"/>
    <w:rsid w:val="00471F06"/>
    <w:rsid w:val="0047218F"/>
    <w:rsid w:val="00472915"/>
    <w:rsid w:val="00472ADD"/>
    <w:rsid w:val="00472B73"/>
    <w:rsid w:val="00472E8B"/>
    <w:rsid w:val="00472FF4"/>
    <w:rsid w:val="004735C8"/>
    <w:rsid w:val="0047730A"/>
    <w:rsid w:val="00477888"/>
    <w:rsid w:val="004802E4"/>
    <w:rsid w:val="00480550"/>
    <w:rsid w:val="00480816"/>
    <w:rsid w:val="00482773"/>
    <w:rsid w:val="00483FA1"/>
    <w:rsid w:val="00485DE8"/>
    <w:rsid w:val="00486558"/>
    <w:rsid w:val="00487628"/>
    <w:rsid w:val="00487D4D"/>
    <w:rsid w:val="00490114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500"/>
    <w:rsid w:val="004A4666"/>
    <w:rsid w:val="004A56BA"/>
    <w:rsid w:val="004B0265"/>
    <w:rsid w:val="004B0B4F"/>
    <w:rsid w:val="004B101D"/>
    <w:rsid w:val="004B1D03"/>
    <w:rsid w:val="004B40F0"/>
    <w:rsid w:val="004B472E"/>
    <w:rsid w:val="004B4C2C"/>
    <w:rsid w:val="004B4D9F"/>
    <w:rsid w:val="004B5537"/>
    <w:rsid w:val="004B5AEB"/>
    <w:rsid w:val="004B6247"/>
    <w:rsid w:val="004B637B"/>
    <w:rsid w:val="004B7239"/>
    <w:rsid w:val="004B7319"/>
    <w:rsid w:val="004B741B"/>
    <w:rsid w:val="004C19B9"/>
    <w:rsid w:val="004C1F01"/>
    <w:rsid w:val="004C24F6"/>
    <w:rsid w:val="004C6289"/>
    <w:rsid w:val="004C737C"/>
    <w:rsid w:val="004D089A"/>
    <w:rsid w:val="004D3829"/>
    <w:rsid w:val="004D39F5"/>
    <w:rsid w:val="004D3E4A"/>
    <w:rsid w:val="004D46D1"/>
    <w:rsid w:val="004D51B6"/>
    <w:rsid w:val="004D6F12"/>
    <w:rsid w:val="004D7B28"/>
    <w:rsid w:val="004E0263"/>
    <w:rsid w:val="004E0B6A"/>
    <w:rsid w:val="004E1CCD"/>
    <w:rsid w:val="004E2619"/>
    <w:rsid w:val="004E2A2D"/>
    <w:rsid w:val="004E36D5"/>
    <w:rsid w:val="004E39D5"/>
    <w:rsid w:val="004E633A"/>
    <w:rsid w:val="004E64EB"/>
    <w:rsid w:val="004E73B6"/>
    <w:rsid w:val="004E74BA"/>
    <w:rsid w:val="004E7971"/>
    <w:rsid w:val="004E7C0E"/>
    <w:rsid w:val="004F033E"/>
    <w:rsid w:val="004F1F88"/>
    <w:rsid w:val="004F406D"/>
    <w:rsid w:val="004F7620"/>
    <w:rsid w:val="0050108C"/>
    <w:rsid w:val="00501C02"/>
    <w:rsid w:val="00501D14"/>
    <w:rsid w:val="00501FD8"/>
    <w:rsid w:val="005022D2"/>
    <w:rsid w:val="00503D52"/>
    <w:rsid w:val="005042C1"/>
    <w:rsid w:val="005044FD"/>
    <w:rsid w:val="00505222"/>
    <w:rsid w:val="00505717"/>
    <w:rsid w:val="00505FC7"/>
    <w:rsid w:val="00506CF0"/>
    <w:rsid w:val="005072DB"/>
    <w:rsid w:val="00507B50"/>
    <w:rsid w:val="00507F9A"/>
    <w:rsid w:val="00510392"/>
    <w:rsid w:val="005111CB"/>
    <w:rsid w:val="00511894"/>
    <w:rsid w:val="00511FCA"/>
    <w:rsid w:val="00512C3C"/>
    <w:rsid w:val="00512D0C"/>
    <w:rsid w:val="005130BF"/>
    <w:rsid w:val="00513CC5"/>
    <w:rsid w:val="00514022"/>
    <w:rsid w:val="0051662D"/>
    <w:rsid w:val="005204CA"/>
    <w:rsid w:val="005204EC"/>
    <w:rsid w:val="0052185A"/>
    <w:rsid w:val="00521ED5"/>
    <w:rsid w:val="00522FC5"/>
    <w:rsid w:val="005236D9"/>
    <w:rsid w:val="00524500"/>
    <w:rsid w:val="00524827"/>
    <w:rsid w:val="00524837"/>
    <w:rsid w:val="00525813"/>
    <w:rsid w:val="005278FC"/>
    <w:rsid w:val="00530800"/>
    <w:rsid w:val="00530C05"/>
    <w:rsid w:val="00533220"/>
    <w:rsid w:val="0053498C"/>
    <w:rsid w:val="0053565A"/>
    <w:rsid w:val="005358E4"/>
    <w:rsid w:val="00536299"/>
    <w:rsid w:val="005367FD"/>
    <w:rsid w:val="00537305"/>
    <w:rsid w:val="0054079F"/>
    <w:rsid w:val="00540AA3"/>
    <w:rsid w:val="00542322"/>
    <w:rsid w:val="0054244D"/>
    <w:rsid w:val="00542D6F"/>
    <w:rsid w:val="00543E1B"/>
    <w:rsid w:val="00544F21"/>
    <w:rsid w:val="00545869"/>
    <w:rsid w:val="00546BBD"/>
    <w:rsid w:val="005476FC"/>
    <w:rsid w:val="00550969"/>
    <w:rsid w:val="00551B59"/>
    <w:rsid w:val="0055269C"/>
    <w:rsid w:val="00553A30"/>
    <w:rsid w:val="00554203"/>
    <w:rsid w:val="00555114"/>
    <w:rsid w:val="00555BFB"/>
    <w:rsid w:val="00555CC6"/>
    <w:rsid w:val="00557612"/>
    <w:rsid w:val="00557B9C"/>
    <w:rsid w:val="00557C0E"/>
    <w:rsid w:val="0056116B"/>
    <w:rsid w:val="005613F7"/>
    <w:rsid w:val="0056170E"/>
    <w:rsid w:val="005646E0"/>
    <w:rsid w:val="00564987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5996"/>
    <w:rsid w:val="0057680A"/>
    <w:rsid w:val="005803B9"/>
    <w:rsid w:val="005803C4"/>
    <w:rsid w:val="0058070C"/>
    <w:rsid w:val="005817FF"/>
    <w:rsid w:val="00581C86"/>
    <w:rsid w:val="00583DDF"/>
    <w:rsid w:val="00584047"/>
    <w:rsid w:val="005843CA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95E9B"/>
    <w:rsid w:val="005970E8"/>
    <w:rsid w:val="005A1882"/>
    <w:rsid w:val="005A2448"/>
    <w:rsid w:val="005A2BFE"/>
    <w:rsid w:val="005A3EB6"/>
    <w:rsid w:val="005A3FDC"/>
    <w:rsid w:val="005A4582"/>
    <w:rsid w:val="005A50A0"/>
    <w:rsid w:val="005A7B8D"/>
    <w:rsid w:val="005B03EE"/>
    <w:rsid w:val="005B0959"/>
    <w:rsid w:val="005B0D64"/>
    <w:rsid w:val="005B0F3D"/>
    <w:rsid w:val="005B133A"/>
    <w:rsid w:val="005B16BD"/>
    <w:rsid w:val="005B25A0"/>
    <w:rsid w:val="005B2DA3"/>
    <w:rsid w:val="005B30CC"/>
    <w:rsid w:val="005B512E"/>
    <w:rsid w:val="005B5215"/>
    <w:rsid w:val="005B6C00"/>
    <w:rsid w:val="005B6E49"/>
    <w:rsid w:val="005C0D5F"/>
    <w:rsid w:val="005C15DC"/>
    <w:rsid w:val="005C2781"/>
    <w:rsid w:val="005C34C2"/>
    <w:rsid w:val="005C3AFC"/>
    <w:rsid w:val="005C3C71"/>
    <w:rsid w:val="005C5C1D"/>
    <w:rsid w:val="005C5CCC"/>
    <w:rsid w:val="005C6ED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D7F73"/>
    <w:rsid w:val="005E0A99"/>
    <w:rsid w:val="005E2083"/>
    <w:rsid w:val="005E3C74"/>
    <w:rsid w:val="005E4488"/>
    <w:rsid w:val="005E6D2F"/>
    <w:rsid w:val="005F0489"/>
    <w:rsid w:val="005F04C3"/>
    <w:rsid w:val="005F05F4"/>
    <w:rsid w:val="005F1D5B"/>
    <w:rsid w:val="005F1E5C"/>
    <w:rsid w:val="005F217D"/>
    <w:rsid w:val="005F4A32"/>
    <w:rsid w:val="005F5D2F"/>
    <w:rsid w:val="005F5E23"/>
    <w:rsid w:val="005F641B"/>
    <w:rsid w:val="005F780B"/>
    <w:rsid w:val="00600464"/>
    <w:rsid w:val="0060097F"/>
    <w:rsid w:val="006016FF"/>
    <w:rsid w:val="006020DE"/>
    <w:rsid w:val="0060371C"/>
    <w:rsid w:val="006049A2"/>
    <w:rsid w:val="00605DB9"/>
    <w:rsid w:val="006066A0"/>
    <w:rsid w:val="00606D99"/>
    <w:rsid w:val="00607F4D"/>
    <w:rsid w:val="00612058"/>
    <w:rsid w:val="0061361F"/>
    <w:rsid w:val="00614779"/>
    <w:rsid w:val="006149AE"/>
    <w:rsid w:val="00614F7A"/>
    <w:rsid w:val="006162EF"/>
    <w:rsid w:val="00617CA7"/>
    <w:rsid w:val="00620487"/>
    <w:rsid w:val="006204B1"/>
    <w:rsid w:val="006207ED"/>
    <w:rsid w:val="00622BF0"/>
    <w:rsid w:val="00622DFE"/>
    <w:rsid w:val="006236D8"/>
    <w:rsid w:val="00623944"/>
    <w:rsid w:val="00624495"/>
    <w:rsid w:val="00625EF2"/>
    <w:rsid w:val="006264DC"/>
    <w:rsid w:val="0063197D"/>
    <w:rsid w:val="00631F83"/>
    <w:rsid w:val="00632A93"/>
    <w:rsid w:val="006331A4"/>
    <w:rsid w:val="00634BEE"/>
    <w:rsid w:val="00634C35"/>
    <w:rsid w:val="00636651"/>
    <w:rsid w:val="00637164"/>
    <w:rsid w:val="00640761"/>
    <w:rsid w:val="00640F88"/>
    <w:rsid w:val="00642ECB"/>
    <w:rsid w:val="0064376B"/>
    <w:rsid w:val="006456D7"/>
    <w:rsid w:val="00646449"/>
    <w:rsid w:val="006465BC"/>
    <w:rsid w:val="006476B4"/>
    <w:rsid w:val="006479F8"/>
    <w:rsid w:val="006503D3"/>
    <w:rsid w:val="006505B2"/>
    <w:rsid w:val="00651F40"/>
    <w:rsid w:val="0065256D"/>
    <w:rsid w:val="00652CB6"/>
    <w:rsid w:val="00653511"/>
    <w:rsid w:val="00653E3A"/>
    <w:rsid w:val="00653FBF"/>
    <w:rsid w:val="00654591"/>
    <w:rsid w:val="006545B7"/>
    <w:rsid w:val="00654D9D"/>
    <w:rsid w:val="00654F07"/>
    <w:rsid w:val="00656CFA"/>
    <w:rsid w:val="00657EF7"/>
    <w:rsid w:val="00657F48"/>
    <w:rsid w:val="0066041A"/>
    <w:rsid w:val="0066061F"/>
    <w:rsid w:val="0066170C"/>
    <w:rsid w:val="0066171B"/>
    <w:rsid w:val="00661837"/>
    <w:rsid w:val="006627DA"/>
    <w:rsid w:val="00663138"/>
    <w:rsid w:val="00663915"/>
    <w:rsid w:val="00664245"/>
    <w:rsid w:val="00664A00"/>
    <w:rsid w:val="00664E09"/>
    <w:rsid w:val="00665725"/>
    <w:rsid w:val="00665F36"/>
    <w:rsid w:val="00666506"/>
    <w:rsid w:val="00666667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0E9"/>
    <w:rsid w:val="0069114A"/>
    <w:rsid w:val="00695C41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0397"/>
    <w:rsid w:val="006B1B88"/>
    <w:rsid w:val="006B2268"/>
    <w:rsid w:val="006B35B1"/>
    <w:rsid w:val="006B3B84"/>
    <w:rsid w:val="006B4E69"/>
    <w:rsid w:val="006B76A5"/>
    <w:rsid w:val="006C01B3"/>
    <w:rsid w:val="006C2F79"/>
    <w:rsid w:val="006C3FEE"/>
    <w:rsid w:val="006C468A"/>
    <w:rsid w:val="006C4712"/>
    <w:rsid w:val="006C4B6A"/>
    <w:rsid w:val="006C58B4"/>
    <w:rsid w:val="006C5DA1"/>
    <w:rsid w:val="006C5E66"/>
    <w:rsid w:val="006C62AA"/>
    <w:rsid w:val="006C6A7A"/>
    <w:rsid w:val="006C7425"/>
    <w:rsid w:val="006D0297"/>
    <w:rsid w:val="006D0A84"/>
    <w:rsid w:val="006D0EA0"/>
    <w:rsid w:val="006D0FBE"/>
    <w:rsid w:val="006D3699"/>
    <w:rsid w:val="006D38B0"/>
    <w:rsid w:val="006D4659"/>
    <w:rsid w:val="006D5DDD"/>
    <w:rsid w:val="006D615A"/>
    <w:rsid w:val="006D7112"/>
    <w:rsid w:val="006E028A"/>
    <w:rsid w:val="006E03E6"/>
    <w:rsid w:val="006E0417"/>
    <w:rsid w:val="006E124B"/>
    <w:rsid w:val="006E1F71"/>
    <w:rsid w:val="006E4492"/>
    <w:rsid w:val="006E5DA4"/>
    <w:rsid w:val="006E605C"/>
    <w:rsid w:val="006E71F7"/>
    <w:rsid w:val="006E76E3"/>
    <w:rsid w:val="006E7BA7"/>
    <w:rsid w:val="006F0F6A"/>
    <w:rsid w:val="006F2187"/>
    <w:rsid w:val="006F31C8"/>
    <w:rsid w:val="006F432A"/>
    <w:rsid w:val="006F466B"/>
    <w:rsid w:val="006F494C"/>
    <w:rsid w:val="006F54EA"/>
    <w:rsid w:val="006F573A"/>
    <w:rsid w:val="006F5885"/>
    <w:rsid w:val="006F5F09"/>
    <w:rsid w:val="006F6AAC"/>
    <w:rsid w:val="006F72FF"/>
    <w:rsid w:val="006F7FA0"/>
    <w:rsid w:val="0070062E"/>
    <w:rsid w:val="00700E81"/>
    <w:rsid w:val="00700F1E"/>
    <w:rsid w:val="00702A7F"/>
    <w:rsid w:val="007041CC"/>
    <w:rsid w:val="00704AEF"/>
    <w:rsid w:val="00704BF2"/>
    <w:rsid w:val="00704D54"/>
    <w:rsid w:val="0070632C"/>
    <w:rsid w:val="00707358"/>
    <w:rsid w:val="0070794F"/>
    <w:rsid w:val="007079A8"/>
    <w:rsid w:val="00711079"/>
    <w:rsid w:val="0071130A"/>
    <w:rsid w:val="007125E5"/>
    <w:rsid w:val="007131C4"/>
    <w:rsid w:val="00714275"/>
    <w:rsid w:val="00714348"/>
    <w:rsid w:val="00714731"/>
    <w:rsid w:val="0071661A"/>
    <w:rsid w:val="00717600"/>
    <w:rsid w:val="00717D2D"/>
    <w:rsid w:val="00720F2A"/>
    <w:rsid w:val="007216E3"/>
    <w:rsid w:val="00721F3A"/>
    <w:rsid w:val="007226DF"/>
    <w:rsid w:val="00722B1E"/>
    <w:rsid w:val="00724A58"/>
    <w:rsid w:val="0072668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872"/>
    <w:rsid w:val="00737C0D"/>
    <w:rsid w:val="007403E0"/>
    <w:rsid w:val="0074105E"/>
    <w:rsid w:val="007412AA"/>
    <w:rsid w:val="0074167D"/>
    <w:rsid w:val="00741902"/>
    <w:rsid w:val="00741B89"/>
    <w:rsid w:val="0074204D"/>
    <w:rsid w:val="00744F39"/>
    <w:rsid w:val="00744FC5"/>
    <w:rsid w:val="0074577C"/>
    <w:rsid w:val="00745BA5"/>
    <w:rsid w:val="00745C43"/>
    <w:rsid w:val="00747E62"/>
    <w:rsid w:val="007508D6"/>
    <w:rsid w:val="007519A1"/>
    <w:rsid w:val="007538F1"/>
    <w:rsid w:val="00754CF1"/>
    <w:rsid w:val="00754E01"/>
    <w:rsid w:val="0075521E"/>
    <w:rsid w:val="007552D1"/>
    <w:rsid w:val="007559A2"/>
    <w:rsid w:val="00756BC8"/>
    <w:rsid w:val="0075766E"/>
    <w:rsid w:val="007608A8"/>
    <w:rsid w:val="007608E5"/>
    <w:rsid w:val="0076251C"/>
    <w:rsid w:val="00762A97"/>
    <w:rsid w:val="00762CF2"/>
    <w:rsid w:val="00762F41"/>
    <w:rsid w:val="00762F59"/>
    <w:rsid w:val="00763AD2"/>
    <w:rsid w:val="00763C0B"/>
    <w:rsid w:val="00764A06"/>
    <w:rsid w:val="00764AB8"/>
    <w:rsid w:val="00765484"/>
    <w:rsid w:val="007664F8"/>
    <w:rsid w:val="0076743E"/>
    <w:rsid w:val="00770471"/>
    <w:rsid w:val="007711B4"/>
    <w:rsid w:val="00771B07"/>
    <w:rsid w:val="00772AEB"/>
    <w:rsid w:val="007731C7"/>
    <w:rsid w:val="007738B6"/>
    <w:rsid w:val="00773F8E"/>
    <w:rsid w:val="00774240"/>
    <w:rsid w:val="007748B2"/>
    <w:rsid w:val="00775CF4"/>
    <w:rsid w:val="0077719B"/>
    <w:rsid w:val="00777F3E"/>
    <w:rsid w:val="00782174"/>
    <w:rsid w:val="007828F2"/>
    <w:rsid w:val="00782FFF"/>
    <w:rsid w:val="007830A5"/>
    <w:rsid w:val="0078385A"/>
    <w:rsid w:val="00784055"/>
    <w:rsid w:val="00785BC6"/>
    <w:rsid w:val="007867C0"/>
    <w:rsid w:val="00787B3F"/>
    <w:rsid w:val="00790D6A"/>
    <w:rsid w:val="00791495"/>
    <w:rsid w:val="00791540"/>
    <w:rsid w:val="00793C98"/>
    <w:rsid w:val="00794F90"/>
    <w:rsid w:val="007955EF"/>
    <w:rsid w:val="00796245"/>
    <w:rsid w:val="007A0513"/>
    <w:rsid w:val="007A4E39"/>
    <w:rsid w:val="007A4EC4"/>
    <w:rsid w:val="007A58CA"/>
    <w:rsid w:val="007A5F82"/>
    <w:rsid w:val="007A7894"/>
    <w:rsid w:val="007A7DA3"/>
    <w:rsid w:val="007B09FB"/>
    <w:rsid w:val="007B0B05"/>
    <w:rsid w:val="007B0E2A"/>
    <w:rsid w:val="007B120A"/>
    <w:rsid w:val="007B1C46"/>
    <w:rsid w:val="007B371C"/>
    <w:rsid w:val="007B4384"/>
    <w:rsid w:val="007B5795"/>
    <w:rsid w:val="007B6D17"/>
    <w:rsid w:val="007C12BC"/>
    <w:rsid w:val="007C32B2"/>
    <w:rsid w:val="007C4396"/>
    <w:rsid w:val="007C46ED"/>
    <w:rsid w:val="007C4A3B"/>
    <w:rsid w:val="007C5C5F"/>
    <w:rsid w:val="007C7D10"/>
    <w:rsid w:val="007C7ED1"/>
    <w:rsid w:val="007C7F91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0A41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7F7775"/>
    <w:rsid w:val="007F7BC7"/>
    <w:rsid w:val="008001D3"/>
    <w:rsid w:val="0080363F"/>
    <w:rsid w:val="008037EE"/>
    <w:rsid w:val="00805858"/>
    <w:rsid w:val="00805AE0"/>
    <w:rsid w:val="00806828"/>
    <w:rsid w:val="00806A28"/>
    <w:rsid w:val="00807AD8"/>
    <w:rsid w:val="00807CFF"/>
    <w:rsid w:val="008108D2"/>
    <w:rsid w:val="00810BF1"/>
    <w:rsid w:val="00811204"/>
    <w:rsid w:val="0081161E"/>
    <w:rsid w:val="008117FA"/>
    <w:rsid w:val="00813DB9"/>
    <w:rsid w:val="00815D55"/>
    <w:rsid w:val="00815E4F"/>
    <w:rsid w:val="008166FD"/>
    <w:rsid w:val="00816AEC"/>
    <w:rsid w:val="0081736E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8E5"/>
    <w:rsid w:val="0082695C"/>
    <w:rsid w:val="00827E2C"/>
    <w:rsid w:val="00827F62"/>
    <w:rsid w:val="00830A6A"/>
    <w:rsid w:val="00830BD4"/>
    <w:rsid w:val="008312A3"/>
    <w:rsid w:val="008323EB"/>
    <w:rsid w:val="00832979"/>
    <w:rsid w:val="0083382F"/>
    <w:rsid w:val="00833D64"/>
    <w:rsid w:val="008352A8"/>
    <w:rsid w:val="00835B92"/>
    <w:rsid w:val="008366FB"/>
    <w:rsid w:val="0083718A"/>
    <w:rsid w:val="008375E1"/>
    <w:rsid w:val="0084086A"/>
    <w:rsid w:val="0084090B"/>
    <w:rsid w:val="008422B2"/>
    <w:rsid w:val="00842F6E"/>
    <w:rsid w:val="00843CCD"/>
    <w:rsid w:val="00843D4C"/>
    <w:rsid w:val="00843D77"/>
    <w:rsid w:val="00844617"/>
    <w:rsid w:val="00844F1E"/>
    <w:rsid w:val="00844F3B"/>
    <w:rsid w:val="00845A28"/>
    <w:rsid w:val="00845C35"/>
    <w:rsid w:val="008473AF"/>
    <w:rsid w:val="008479C3"/>
    <w:rsid w:val="008500AD"/>
    <w:rsid w:val="00850BAC"/>
    <w:rsid w:val="008510D3"/>
    <w:rsid w:val="00853C84"/>
    <w:rsid w:val="008546C9"/>
    <w:rsid w:val="00855640"/>
    <w:rsid w:val="008565B5"/>
    <w:rsid w:val="00856E37"/>
    <w:rsid w:val="00856F94"/>
    <w:rsid w:val="0085745A"/>
    <w:rsid w:val="00857491"/>
    <w:rsid w:val="008610AB"/>
    <w:rsid w:val="00861EA8"/>
    <w:rsid w:val="00861F95"/>
    <w:rsid w:val="00862FD8"/>
    <w:rsid w:val="00863936"/>
    <w:rsid w:val="00864420"/>
    <w:rsid w:val="00864F0D"/>
    <w:rsid w:val="008655E8"/>
    <w:rsid w:val="0086666D"/>
    <w:rsid w:val="00866B6C"/>
    <w:rsid w:val="00867213"/>
    <w:rsid w:val="00867BDA"/>
    <w:rsid w:val="00867C70"/>
    <w:rsid w:val="00870CBD"/>
    <w:rsid w:val="00870EF9"/>
    <w:rsid w:val="008749D7"/>
    <w:rsid w:val="00874A0D"/>
    <w:rsid w:val="00874AC2"/>
    <w:rsid w:val="0087546C"/>
    <w:rsid w:val="008757CF"/>
    <w:rsid w:val="00875C3B"/>
    <w:rsid w:val="008770F7"/>
    <w:rsid w:val="00877F5C"/>
    <w:rsid w:val="00880866"/>
    <w:rsid w:val="00880DD2"/>
    <w:rsid w:val="00881F8C"/>
    <w:rsid w:val="0088216A"/>
    <w:rsid w:val="00882FB0"/>
    <w:rsid w:val="0088324A"/>
    <w:rsid w:val="00883571"/>
    <w:rsid w:val="00884678"/>
    <w:rsid w:val="00885F1F"/>
    <w:rsid w:val="008874F3"/>
    <w:rsid w:val="00887541"/>
    <w:rsid w:val="00890E40"/>
    <w:rsid w:val="0089203A"/>
    <w:rsid w:val="00892A2A"/>
    <w:rsid w:val="00892CB0"/>
    <w:rsid w:val="00892E5A"/>
    <w:rsid w:val="00892F58"/>
    <w:rsid w:val="00894171"/>
    <w:rsid w:val="00894554"/>
    <w:rsid w:val="00896E33"/>
    <w:rsid w:val="00896E93"/>
    <w:rsid w:val="008977D9"/>
    <w:rsid w:val="00897BF8"/>
    <w:rsid w:val="008A15DE"/>
    <w:rsid w:val="008A17BA"/>
    <w:rsid w:val="008A1BC1"/>
    <w:rsid w:val="008A21BF"/>
    <w:rsid w:val="008A24B9"/>
    <w:rsid w:val="008A2BD8"/>
    <w:rsid w:val="008A3DB9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15A"/>
    <w:rsid w:val="008C16D0"/>
    <w:rsid w:val="008C3103"/>
    <w:rsid w:val="008C3167"/>
    <w:rsid w:val="008C379D"/>
    <w:rsid w:val="008C4753"/>
    <w:rsid w:val="008C5373"/>
    <w:rsid w:val="008C664E"/>
    <w:rsid w:val="008C7932"/>
    <w:rsid w:val="008C7A6B"/>
    <w:rsid w:val="008D01E4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D58FD"/>
    <w:rsid w:val="008E072F"/>
    <w:rsid w:val="008E18A5"/>
    <w:rsid w:val="008E25E4"/>
    <w:rsid w:val="008E2771"/>
    <w:rsid w:val="008E3164"/>
    <w:rsid w:val="008E342E"/>
    <w:rsid w:val="008E3AEB"/>
    <w:rsid w:val="008E456B"/>
    <w:rsid w:val="008E4746"/>
    <w:rsid w:val="008E478B"/>
    <w:rsid w:val="008E596A"/>
    <w:rsid w:val="008E5BDD"/>
    <w:rsid w:val="008E607A"/>
    <w:rsid w:val="008E7722"/>
    <w:rsid w:val="008F0024"/>
    <w:rsid w:val="008F0B83"/>
    <w:rsid w:val="008F210C"/>
    <w:rsid w:val="008F22C2"/>
    <w:rsid w:val="008F2970"/>
    <w:rsid w:val="008F3B81"/>
    <w:rsid w:val="008F3C8B"/>
    <w:rsid w:val="008F43DA"/>
    <w:rsid w:val="008F4A10"/>
    <w:rsid w:val="008F50EF"/>
    <w:rsid w:val="009008ED"/>
    <w:rsid w:val="00900BBA"/>
    <w:rsid w:val="00902F50"/>
    <w:rsid w:val="00904814"/>
    <w:rsid w:val="00905576"/>
    <w:rsid w:val="00905A39"/>
    <w:rsid w:val="0090606A"/>
    <w:rsid w:val="00906830"/>
    <w:rsid w:val="00906C81"/>
    <w:rsid w:val="00907B94"/>
    <w:rsid w:val="00907E29"/>
    <w:rsid w:val="009109C4"/>
    <w:rsid w:val="00912730"/>
    <w:rsid w:val="00913FE3"/>
    <w:rsid w:val="00914FC3"/>
    <w:rsid w:val="009153D2"/>
    <w:rsid w:val="009156C4"/>
    <w:rsid w:val="0091683C"/>
    <w:rsid w:val="00916A10"/>
    <w:rsid w:val="009176CC"/>
    <w:rsid w:val="009201DC"/>
    <w:rsid w:val="009204BD"/>
    <w:rsid w:val="00921639"/>
    <w:rsid w:val="0092314F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9A3"/>
    <w:rsid w:val="00932E24"/>
    <w:rsid w:val="009332CC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071F"/>
    <w:rsid w:val="009415EB"/>
    <w:rsid w:val="00942D5A"/>
    <w:rsid w:val="009449A4"/>
    <w:rsid w:val="009451BF"/>
    <w:rsid w:val="00945D55"/>
    <w:rsid w:val="00946E62"/>
    <w:rsid w:val="00946E72"/>
    <w:rsid w:val="00950322"/>
    <w:rsid w:val="00950490"/>
    <w:rsid w:val="009539E2"/>
    <w:rsid w:val="009546A2"/>
    <w:rsid w:val="00954773"/>
    <w:rsid w:val="00954FAC"/>
    <w:rsid w:val="00955612"/>
    <w:rsid w:val="0095614F"/>
    <w:rsid w:val="009563CD"/>
    <w:rsid w:val="009565F2"/>
    <w:rsid w:val="00957B1A"/>
    <w:rsid w:val="0096189B"/>
    <w:rsid w:val="00962918"/>
    <w:rsid w:val="00962A14"/>
    <w:rsid w:val="00964C41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6A4D"/>
    <w:rsid w:val="00977555"/>
    <w:rsid w:val="0097758B"/>
    <w:rsid w:val="0097765C"/>
    <w:rsid w:val="00980079"/>
    <w:rsid w:val="00982DB8"/>
    <w:rsid w:val="00984531"/>
    <w:rsid w:val="00984A76"/>
    <w:rsid w:val="00985418"/>
    <w:rsid w:val="009860BB"/>
    <w:rsid w:val="00986C87"/>
    <w:rsid w:val="00986E87"/>
    <w:rsid w:val="00986F73"/>
    <w:rsid w:val="00986FCE"/>
    <w:rsid w:val="00987914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3544"/>
    <w:rsid w:val="009A5AE7"/>
    <w:rsid w:val="009A732B"/>
    <w:rsid w:val="009A7650"/>
    <w:rsid w:val="009A77F7"/>
    <w:rsid w:val="009B14F3"/>
    <w:rsid w:val="009B1E48"/>
    <w:rsid w:val="009B2B4B"/>
    <w:rsid w:val="009B2CB1"/>
    <w:rsid w:val="009B3C57"/>
    <w:rsid w:val="009B502B"/>
    <w:rsid w:val="009B56EA"/>
    <w:rsid w:val="009B5A69"/>
    <w:rsid w:val="009B66AE"/>
    <w:rsid w:val="009B72B6"/>
    <w:rsid w:val="009C0152"/>
    <w:rsid w:val="009C12DE"/>
    <w:rsid w:val="009C13CF"/>
    <w:rsid w:val="009C14E1"/>
    <w:rsid w:val="009C2898"/>
    <w:rsid w:val="009C31AA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B69"/>
    <w:rsid w:val="009D5490"/>
    <w:rsid w:val="009D594D"/>
    <w:rsid w:val="009D5B1E"/>
    <w:rsid w:val="009D6E37"/>
    <w:rsid w:val="009D7454"/>
    <w:rsid w:val="009E0030"/>
    <w:rsid w:val="009E0785"/>
    <w:rsid w:val="009E3293"/>
    <w:rsid w:val="009E3EC2"/>
    <w:rsid w:val="009E42C9"/>
    <w:rsid w:val="009E55A3"/>
    <w:rsid w:val="009E5DC0"/>
    <w:rsid w:val="009E5DDA"/>
    <w:rsid w:val="009E6B87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40F"/>
    <w:rsid w:val="009F2E4A"/>
    <w:rsid w:val="009F3305"/>
    <w:rsid w:val="009F4E95"/>
    <w:rsid w:val="009F4F81"/>
    <w:rsid w:val="009F54B2"/>
    <w:rsid w:val="009F6230"/>
    <w:rsid w:val="009F7C18"/>
    <w:rsid w:val="00A0083A"/>
    <w:rsid w:val="00A015B5"/>
    <w:rsid w:val="00A01A10"/>
    <w:rsid w:val="00A02919"/>
    <w:rsid w:val="00A03033"/>
    <w:rsid w:val="00A03D6F"/>
    <w:rsid w:val="00A04C85"/>
    <w:rsid w:val="00A05544"/>
    <w:rsid w:val="00A06154"/>
    <w:rsid w:val="00A06E87"/>
    <w:rsid w:val="00A101C3"/>
    <w:rsid w:val="00A105FE"/>
    <w:rsid w:val="00A10B11"/>
    <w:rsid w:val="00A1105A"/>
    <w:rsid w:val="00A11670"/>
    <w:rsid w:val="00A11FF5"/>
    <w:rsid w:val="00A12213"/>
    <w:rsid w:val="00A12785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0D36"/>
    <w:rsid w:val="00A2242A"/>
    <w:rsid w:val="00A226E4"/>
    <w:rsid w:val="00A22762"/>
    <w:rsid w:val="00A22B3A"/>
    <w:rsid w:val="00A23314"/>
    <w:rsid w:val="00A24339"/>
    <w:rsid w:val="00A24BB4"/>
    <w:rsid w:val="00A25B09"/>
    <w:rsid w:val="00A25DAA"/>
    <w:rsid w:val="00A26BF5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641"/>
    <w:rsid w:val="00A408B4"/>
    <w:rsid w:val="00A408CD"/>
    <w:rsid w:val="00A40DC7"/>
    <w:rsid w:val="00A40E26"/>
    <w:rsid w:val="00A412B3"/>
    <w:rsid w:val="00A41A58"/>
    <w:rsid w:val="00A43819"/>
    <w:rsid w:val="00A43D96"/>
    <w:rsid w:val="00A44D07"/>
    <w:rsid w:val="00A45DCC"/>
    <w:rsid w:val="00A45E18"/>
    <w:rsid w:val="00A4603F"/>
    <w:rsid w:val="00A47A59"/>
    <w:rsid w:val="00A47C87"/>
    <w:rsid w:val="00A50702"/>
    <w:rsid w:val="00A5083D"/>
    <w:rsid w:val="00A52436"/>
    <w:rsid w:val="00A527EA"/>
    <w:rsid w:val="00A52F36"/>
    <w:rsid w:val="00A533AB"/>
    <w:rsid w:val="00A535B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083"/>
    <w:rsid w:val="00A637D4"/>
    <w:rsid w:val="00A649B5"/>
    <w:rsid w:val="00A6524D"/>
    <w:rsid w:val="00A65C15"/>
    <w:rsid w:val="00A6662A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1A2E"/>
    <w:rsid w:val="00A8290D"/>
    <w:rsid w:val="00A82E2F"/>
    <w:rsid w:val="00A83237"/>
    <w:rsid w:val="00A832A4"/>
    <w:rsid w:val="00A83F09"/>
    <w:rsid w:val="00A85281"/>
    <w:rsid w:val="00A854BD"/>
    <w:rsid w:val="00A86CF1"/>
    <w:rsid w:val="00A86D5F"/>
    <w:rsid w:val="00A87123"/>
    <w:rsid w:val="00A8780C"/>
    <w:rsid w:val="00A900AF"/>
    <w:rsid w:val="00A9054D"/>
    <w:rsid w:val="00A905F0"/>
    <w:rsid w:val="00A91FE5"/>
    <w:rsid w:val="00A932B2"/>
    <w:rsid w:val="00A93337"/>
    <w:rsid w:val="00A95496"/>
    <w:rsid w:val="00A96A5B"/>
    <w:rsid w:val="00A97275"/>
    <w:rsid w:val="00A97C9E"/>
    <w:rsid w:val="00AA052D"/>
    <w:rsid w:val="00AA06D8"/>
    <w:rsid w:val="00AA0E61"/>
    <w:rsid w:val="00AA12D5"/>
    <w:rsid w:val="00AA2932"/>
    <w:rsid w:val="00AA325C"/>
    <w:rsid w:val="00AA3284"/>
    <w:rsid w:val="00AA3FF4"/>
    <w:rsid w:val="00AA4154"/>
    <w:rsid w:val="00AA555D"/>
    <w:rsid w:val="00AA63D1"/>
    <w:rsid w:val="00AA690E"/>
    <w:rsid w:val="00AA70A4"/>
    <w:rsid w:val="00AA73CA"/>
    <w:rsid w:val="00AA7FB9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17C8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D5E"/>
    <w:rsid w:val="00AD2ED2"/>
    <w:rsid w:val="00AE0E03"/>
    <w:rsid w:val="00AE159B"/>
    <w:rsid w:val="00AE3621"/>
    <w:rsid w:val="00AE62EA"/>
    <w:rsid w:val="00AE72FA"/>
    <w:rsid w:val="00AE746C"/>
    <w:rsid w:val="00AE7A88"/>
    <w:rsid w:val="00AE7BC3"/>
    <w:rsid w:val="00AF045E"/>
    <w:rsid w:val="00AF1C0B"/>
    <w:rsid w:val="00AF2BF0"/>
    <w:rsid w:val="00AF404D"/>
    <w:rsid w:val="00AF44C5"/>
    <w:rsid w:val="00AF47CE"/>
    <w:rsid w:val="00AF4D2A"/>
    <w:rsid w:val="00AF4F7B"/>
    <w:rsid w:val="00AF511F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6AF4"/>
    <w:rsid w:val="00B076A2"/>
    <w:rsid w:val="00B079F5"/>
    <w:rsid w:val="00B1023A"/>
    <w:rsid w:val="00B107A4"/>
    <w:rsid w:val="00B130F5"/>
    <w:rsid w:val="00B13159"/>
    <w:rsid w:val="00B1414E"/>
    <w:rsid w:val="00B151FF"/>
    <w:rsid w:val="00B155E3"/>
    <w:rsid w:val="00B1792C"/>
    <w:rsid w:val="00B22DC8"/>
    <w:rsid w:val="00B23D5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0A32"/>
    <w:rsid w:val="00B3211E"/>
    <w:rsid w:val="00B330DF"/>
    <w:rsid w:val="00B33A24"/>
    <w:rsid w:val="00B341BC"/>
    <w:rsid w:val="00B34F72"/>
    <w:rsid w:val="00B3542C"/>
    <w:rsid w:val="00B35621"/>
    <w:rsid w:val="00B35696"/>
    <w:rsid w:val="00B35E07"/>
    <w:rsid w:val="00B3675A"/>
    <w:rsid w:val="00B400F9"/>
    <w:rsid w:val="00B405CD"/>
    <w:rsid w:val="00B41974"/>
    <w:rsid w:val="00B436C6"/>
    <w:rsid w:val="00B4703A"/>
    <w:rsid w:val="00B50935"/>
    <w:rsid w:val="00B50C1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566E6"/>
    <w:rsid w:val="00B600B6"/>
    <w:rsid w:val="00B6081F"/>
    <w:rsid w:val="00B610B2"/>
    <w:rsid w:val="00B61CBF"/>
    <w:rsid w:val="00B61E39"/>
    <w:rsid w:val="00B62532"/>
    <w:rsid w:val="00B63AAA"/>
    <w:rsid w:val="00B64C7B"/>
    <w:rsid w:val="00B64C7C"/>
    <w:rsid w:val="00B656E8"/>
    <w:rsid w:val="00B66FCE"/>
    <w:rsid w:val="00B67098"/>
    <w:rsid w:val="00B707ED"/>
    <w:rsid w:val="00B7134B"/>
    <w:rsid w:val="00B71EC5"/>
    <w:rsid w:val="00B727A3"/>
    <w:rsid w:val="00B739F2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39F9"/>
    <w:rsid w:val="00B84572"/>
    <w:rsid w:val="00B8488E"/>
    <w:rsid w:val="00B85F1C"/>
    <w:rsid w:val="00B86852"/>
    <w:rsid w:val="00B86A67"/>
    <w:rsid w:val="00B90221"/>
    <w:rsid w:val="00B90372"/>
    <w:rsid w:val="00B90498"/>
    <w:rsid w:val="00B93C94"/>
    <w:rsid w:val="00B958BA"/>
    <w:rsid w:val="00B9676B"/>
    <w:rsid w:val="00BA0C3F"/>
    <w:rsid w:val="00BA106F"/>
    <w:rsid w:val="00BA1F25"/>
    <w:rsid w:val="00BA39A2"/>
    <w:rsid w:val="00BA3ECA"/>
    <w:rsid w:val="00BA549B"/>
    <w:rsid w:val="00BA57F4"/>
    <w:rsid w:val="00BA585D"/>
    <w:rsid w:val="00BA70E1"/>
    <w:rsid w:val="00BA7A96"/>
    <w:rsid w:val="00BA7E5C"/>
    <w:rsid w:val="00BB03F6"/>
    <w:rsid w:val="00BB1D88"/>
    <w:rsid w:val="00BB2841"/>
    <w:rsid w:val="00BB3FD0"/>
    <w:rsid w:val="00BB4265"/>
    <w:rsid w:val="00BB43BE"/>
    <w:rsid w:val="00BB6D78"/>
    <w:rsid w:val="00BB6E6F"/>
    <w:rsid w:val="00BB7979"/>
    <w:rsid w:val="00BC1200"/>
    <w:rsid w:val="00BC14E6"/>
    <w:rsid w:val="00BC1E58"/>
    <w:rsid w:val="00BC242C"/>
    <w:rsid w:val="00BC3FC0"/>
    <w:rsid w:val="00BC4D70"/>
    <w:rsid w:val="00BC4E35"/>
    <w:rsid w:val="00BC62AC"/>
    <w:rsid w:val="00BC6A62"/>
    <w:rsid w:val="00BC6C9A"/>
    <w:rsid w:val="00BC6F86"/>
    <w:rsid w:val="00BC7423"/>
    <w:rsid w:val="00BD05B4"/>
    <w:rsid w:val="00BD05ED"/>
    <w:rsid w:val="00BD08F9"/>
    <w:rsid w:val="00BD0D84"/>
    <w:rsid w:val="00BD19DD"/>
    <w:rsid w:val="00BD27B7"/>
    <w:rsid w:val="00BD2A88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E7F81"/>
    <w:rsid w:val="00BF0B3F"/>
    <w:rsid w:val="00BF0E06"/>
    <w:rsid w:val="00BF0E1A"/>
    <w:rsid w:val="00BF1A10"/>
    <w:rsid w:val="00BF2285"/>
    <w:rsid w:val="00BF3F43"/>
    <w:rsid w:val="00BF4127"/>
    <w:rsid w:val="00BF4B45"/>
    <w:rsid w:val="00BF7328"/>
    <w:rsid w:val="00BF7CEA"/>
    <w:rsid w:val="00C00135"/>
    <w:rsid w:val="00C00276"/>
    <w:rsid w:val="00C0027C"/>
    <w:rsid w:val="00C007A7"/>
    <w:rsid w:val="00C02C56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577A"/>
    <w:rsid w:val="00C16E13"/>
    <w:rsid w:val="00C176E0"/>
    <w:rsid w:val="00C17CD0"/>
    <w:rsid w:val="00C17EC4"/>
    <w:rsid w:val="00C17F30"/>
    <w:rsid w:val="00C2019D"/>
    <w:rsid w:val="00C20B35"/>
    <w:rsid w:val="00C228FF"/>
    <w:rsid w:val="00C232C2"/>
    <w:rsid w:val="00C234D8"/>
    <w:rsid w:val="00C23E7F"/>
    <w:rsid w:val="00C23ED8"/>
    <w:rsid w:val="00C2442E"/>
    <w:rsid w:val="00C24817"/>
    <w:rsid w:val="00C26728"/>
    <w:rsid w:val="00C2752F"/>
    <w:rsid w:val="00C275F9"/>
    <w:rsid w:val="00C3086B"/>
    <w:rsid w:val="00C3204A"/>
    <w:rsid w:val="00C33732"/>
    <w:rsid w:val="00C34605"/>
    <w:rsid w:val="00C34B73"/>
    <w:rsid w:val="00C34D6C"/>
    <w:rsid w:val="00C34F96"/>
    <w:rsid w:val="00C3645C"/>
    <w:rsid w:val="00C37146"/>
    <w:rsid w:val="00C4116C"/>
    <w:rsid w:val="00C41484"/>
    <w:rsid w:val="00C41B1C"/>
    <w:rsid w:val="00C42327"/>
    <w:rsid w:val="00C429AD"/>
    <w:rsid w:val="00C43133"/>
    <w:rsid w:val="00C45539"/>
    <w:rsid w:val="00C4592C"/>
    <w:rsid w:val="00C46333"/>
    <w:rsid w:val="00C47156"/>
    <w:rsid w:val="00C50380"/>
    <w:rsid w:val="00C5225F"/>
    <w:rsid w:val="00C5323A"/>
    <w:rsid w:val="00C535B8"/>
    <w:rsid w:val="00C545E5"/>
    <w:rsid w:val="00C5510D"/>
    <w:rsid w:val="00C55885"/>
    <w:rsid w:val="00C5670A"/>
    <w:rsid w:val="00C57027"/>
    <w:rsid w:val="00C61674"/>
    <w:rsid w:val="00C617BE"/>
    <w:rsid w:val="00C61DB9"/>
    <w:rsid w:val="00C62062"/>
    <w:rsid w:val="00C629B5"/>
    <w:rsid w:val="00C62CDF"/>
    <w:rsid w:val="00C6339B"/>
    <w:rsid w:val="00C646D8"/>
    <w:rsid w:val="00C64E8C"/>
    <w:rsid w:val="00C65DEF"/>
    <w:rsid w:val="00C66672"/>
    <w:rsid w:val="00C66FCC"/>
    <w:rsid w:val="00C67362"/>
    <w:rsid w:val="00C700D5"/>
    <w:rsid w:val="00C71010"/>
    <w:rsid w:val="00C72173"/>
    <w:rsid w:val="00C7242D"/>
    <w:rsid w:val="00C72490"/>
    <w:rsid w:val="00C7312F"/>
    <w:rsid w:val="00C7382B"/>
    <w:rsid w:val="00C73848"/>
    <w:rsid w:val="00C750E7"/>
    <w:rsid w:val="00C75579"/>
    <w:rsid w:val="00C760D3"/>
    <w:rsid w:val="00C7683E"/>
    <w:rsid w:val="00C773A6"/>
    <w:rsid w:val="00C77439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66CF"/>
    <w:rsid w:val="00C86C37"/>
    <w:rsid w:val="00C8736D"/>
    <w:rsid w:val="00C87D8C"/>
    <w:rsid w:val="00C90EC0"/>
    <w:rsid w:val="00C91F0D"/>
    <w:rsid w:val="00C935D6"/>
    <w:rsid w:val="00C936C0"/>
    <w:rsid w:val="00C93AC3"/>
    <w:rsid w:val="00C940E6"/>
    <w:rsid w:val="00C94674"/>
    <w:rsid w:val="00C96C44"/>
    <w:rsid w:val="00C96E15"/>
    <w:rsid w:val="00C974A0"/>
    <w:rsid w:val="00CA1BBC"/>
    <w:rsid w:val="00CA2284"/>
    <w:rsid w:val="00CA25AF"/>
    <w:rsid w:val="00CA2A5E"/>
    <w:rsid w:val="00CA3226"/>
    <w:rsid w:val="00CA3235"/>
    <w:rsid w:val="00CA5DC2"/>
    <w:rsid w:val="00CA67D9"/>
    <w:rsid w:val="00CA6FB5"/>
    <w:rsid w:val="00CB160E"/>
    <w:rsid w:val="00CB3108"/>
    <w:rsid w:val="00CB5046"/>
    <w:rsid w:val="00CB53C2"/>
    <w:rsid w:val="00CB5F63"/>
    <w:rsid w:val="00CB616D"/>
    <w:rsid w:val="00CB729E"/>
    <w:rsid w:val="00CC08FD"/>
    <w:rsid w:val="00CC183A"/>
    <w:rsid w:val="00CC1917"/>
    <w:rsid w:val="00CC2306"/>
    <w:rsid w:val="00CC3AC6"/>
    <w:rsid w:val="00CC3D49"/>
    <w:rsid w:val="00CC5C8D"/>
    <w:rsid w:val="00CC63BB"/>
    <w:rsid w:val="00CC6C62"/>
    <w:rsid w:val="00CD1734"/>
    <w:rsid w:val="00CD2D2E"/>
    <w:rsid w:val="00CD3DB0"/>
    <w:rsid w:val="00CD553B"/>
    <w:rsid w:val="00CD61E1"/>
    <w:rsid w:val="00CD6618"/>
    <w:rsid w:val="00CD6FA1"/>
    <w:rsid w:val="00CD72AC"/>
    <w:rsid w:val="00CD7E90"/>
    <w:rsid w:val="00CD7EE7"/>
    <w:rsid w:val="00CE1669"/>
    <w:rsid w:val="00CE1726"/>
    <w:rsid w:val="00CE1ED1"/>
    <w:rsid w:val="00CE224A"/>
    <w:rsid w:val="00CE470A"/>
    <w:rsid w:val="00CE48F0"/>
    <w:rsid w:val="00CE632B"/>
    <w:rsid w:val="00CE6880"/>
    <w:rsid w:val="00CF08BD"/>
    <w:rsid w:val="00CF0EB0"/>
    <w:rsid w:val="00CF1583"/>
    <w:rsid w:val="00CF3207"/>
    <w:rsid w:val="00CF3E02"/>
    <w:rsid w:val="00CF4C02"/>
    <w:rsid w:val="00CF564E"/>
    <w:rsid w:val="00CF5E55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52D"/>
    <w:rsid w:val="00D057F4"/>
    <w:rsid w:val="00D06DAD"/>
    <w:rsid w:val="00D0744B"/>
    <w:rsid w:val="00D07FD7"/>
    <w:rsid w:val="00D10388"/>
    <w:rsid w:val="00D11FD9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1DD"/>
    <w:rsid w:val="00D33653"/>
    <w:rsid w:val="00D33B71"/>
    <w:rsid w:val="00D35251"/>
    <w:rsid w:val="00D36ADA"/>
    <w:rsid w:val="00D40D66"/>
    <w:rsid w:val="00D41DBE"/>
    <w:rsid w:val="00D41FEE"/>
    <w:rsid w:val="00D42ABA"/>
    <w:rsid w:val="00D4434F"/>
    <w:rsid w:val="00D44BC3"/>
    <w:rsid w:val="00D44F2D"/>
    <w:rsid w:val="00D51B01"/>
    <w:rsid w:val="00D53631"/>
    <w:rsid w:val="00D54DF6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3231"/>
    <w:rsid w:val="00D64A29"/>
    <w:rsid w:val="00D65114"/>
    <w:rsid w:val="00D66966"/>
    <w:rsid w:val="00D66B3B"/>
    <w:rsid w:val="00D70493"/>
    <w:rsid w:val="00D72A0D"/>
    <w:rsid w:val="00D74D66"/>
    <w:rsid w:val="00D7593C"/>
    <w:rsid w:val="00D75BAF"/>
    <w:rsid w:val="00D77926"/>
    <w:rsid w:val="00D80008"/>
    <w:rsid w:val="00D808D1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6FF3"/>
    <w:rsid w:val="00D97294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1B7B"/>
    <w:rsid w:val="00DA2502"/>
    <w:rsid w:val="00DA26DA"/>
    <w:rsid w:val="00DA41FF"/>
    <w:rsid w:val="00DA5914"/>
    <w:rsid w:val="00DA5E22"/>
    <w:rsid w:val="00DA6A27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6E8D"/>
    <w:rsid w:val="00DC7857"/>
    <w:rsid w:val="00DC798B"/>
    <w:rsid w:val="00DD0C8C"/>
    <w:rsid w:val="00DD0F56"/>
    <w:rsid w:val="00DD2FFD"/>
    <w:rsid w:val="00DD52A7"/>
    <w:rsid w:val="00DD554B"/>
    <w:rsid w:val="00DD5826"/>
    <w:rsid w:val="00DD59BE"/>
    <w:rsid w:val="00DD5D11"/>
    <w:rsid w:val="00DD627C"/>
    <w:rsid w:val="00DD6833"/>
    <w:rsid w:val="00DD7F67"/>
    <w:rsid w:val="00DE01F1"/>
    <w:rsid w:val="00DE323A"/>
    <w:rsid w:val="00DE5956"/>
    <w:rsid w:val="00DE5FBF"/>
    <w:rsid w:val="00DE6027"/>
    <w:rsid w:val="00DE722F"/>
    <w:rsid w:val="00DE7901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2F2"/>
    <w:rsid w:val="00E029B1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06D4B"/>
    <w:rsid w:val="00E07393"/>
    <w:rsid w:val="00E076B4"/>
    <w:rsid w:val="00E10A11"/>
    <w:rsid w:val="00E12531"/>
    <w:rsid w:val="00E13327"/>
    <w:rsid w:val="00E16F74"/>
    <w:rsid w:val="00E17AD0"/>
    <w:rsid w:val="00E2066C"/>
    <w:rsid w:val="00E21374"/>
    <w:rsid w:val="00E214F6"/>
    <w:rsid w:val="00E22407"/>
    <w:rsid w:val="00E226A1"/>
    <w:rsid w:val="00E22C0F"/>
    <w:rsid w:val="00E2463A"/>
    <w:rsid w:val="00E25620"/>
    <w:rsid w:val="00E2605D"/>
    <w:rsid w:val="00E267AE"/>
    <w:rsid w:val="00E2697F"/>
    <w:rsid w:val="00E27F15"/>
    <w:rsid w:val="00E312DF"/>
    <w:rsid w:val="00E31895"/>
    <w:rsid w:val="00E3236E"/>
    <w:rsid w:val="00E3258B"/>
    <w:rsid w:val="00E33C3A"/>
    <w:rsid w:val="00E346D0"/>
    <w:rsid w:val="00E36C24"/>
    <w:rsid w:val="00E376A2"/>
    <w:rsid w:val="00E376D2"/>
    <w:rsid w:val="00E37A3C"/>
    <w:rsid w:val="00E411F9"/>
    <w:rsid w:val="00E421B8"/>
    <w:rsid w:val="00E422F6"/>
    <w:rsid w:val="00E423CB"/>
    <w:rsid w:val="00E425D5"/>
    <w:rsid w:val="00E4277A"/>
    <w:rsid w:val="00E43401"/>
    <w:rsid w:val="00E4407B"/>
    <w:rsid w:val="00E4448D"/>
    <w:rsid w:val="00E45737"/>
    <w:rsid w:val="00E45B42"/>
    <w:rsid w:val="00E45F16"/>
    <w:rsid w:val="00E4781A"/>
    <w:rsid w:val="00E47850"/>
    <w:rsid w:val="00E47F29"/>
    <w:rsid w:val="00E502D1"/>
    <w:rsid w:val="00E51DF6"/>
    <w:rsid w:val="00E524EF"/>
    <w:rsid w:val="00E52B4C"/>
    <w:rsid w:val="00E52DCD"/>
    <w:rsid w:val="00E538E2"/>
    <w:rsid w:val="00E53AC7"/>
    <w:rsid w:val="00E53FCA"/>
    <w:rsid w:val="00E53FCE"/>
    <w:rsid w:val="00E55039"/>
    <w:rsid w:val="00E569DB"/>
    <w:rsid w:val="00E56C10"/>
    <w:rsid w:val="00E57CA4"/>
    <w:rsid w:val="00E57CBC"/>
    <w:rsid w:val="00E60453"/>
    <w:rsid w:val="00E61BC4"/>
    <w:rsid w:val="00E61BFE"/>
    <w:rsid w:val="00E62674"/>
    <w:rsid w:val="00E62A43"/>
    <w:rsid w:val="00E62F6D"/>
    <w:rsid w:val="00E63A5C"/>
    <w:rsid w:val="00E659AA"/>
    <w:rsid w:val="00E66B9C"/>
    <w:rsid w:val="00E6737A"/>
    <w:rsid w:val="00E67F24"/>
    <w:rsid w:val="00E708FF"/>
    <w:rsid w:val="00E722A3"/>
    <w:rsid w:val="00E731BD"/>
    <w:rsid w:val="00E7651F"/>
    <w:rsid w:val="00E76830"/>
    <w:rsid w:val="00E772D8"/>
    <w:rsid w:val="00E77771"/>
    <w:rsid w:val="00E77B98"/>
    <w:rsid w:val="00E81668"/>
    <w:rsid w:val="00E81EA9"/>
    <w:rsid w:val="00E82212"/>
    <w:rsid w:val="00E83094"/>
    <w:rsid w:val="00E83E90"/>
    <w:rsid w:val="00E84687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2BAF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4B8A"/>
    <w:rsid w:val="00EA5C89"/>
    <w:rsid w:val="00EA6B59"/>
    <w:rsid w:val="00EA6E6B"/>
    <w:rsid w:val="00EA6FF3"/>
    <w:rsid w:val="00EA7D28"/>
    <w:rsid w:val="00EB01AE"/>
    <w:rsid w:val="00EB0581"/>
    <w:rsid w:val="00EB14AA"/>
    <w:rsid w:val="00EB1E5F"/>
    <w:rsid w:val="00EB20A6"/>
    <w:rsid w:val="00EB2CB9"/>
    <w:rsid w:val="00EB2D51"/>
    <w:rsid w:val="00EB36AF"/>
    <w:rsid w:val="00EB409A"/>
    <w:rsid w:val="00EB413E"/>
    <w:rsid w:val="00EB439A"/>
    <w:rsid w:val="00EB5047"/>
    <w:rsid w:val="00EB5217"/>
    <w:rsid w:val="00EB5E5B"/>
    <w:rsid w:val="00EB68B1"/>
    <w:rsid w:val="00EB6CE7"/>
    <w:rsid w:val="00EB6D90"/>
    <w:rsid w:val="00EB7133"/>
    <w:rsid w:val="00EB79D4"/>
    <w:rsid w:val="00EC2124"/>
    <w:rsid w:val="00EC2EF8"/>
    <w:rsid w:val="00EC631C"/>
    <w:rsid w:val="00EC6913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41F1"/>
    <w:rsid w:val="00EF54B7"/>
    <w:rsid w:val="00EF5C52"/>
    <w:rsid w:val="00EF6580"/>
    <w:rsid w:val="00EF6947"/>
    <w:rsid w:val="00EF703B"/>
    <w:rsid w:val="00F00A6E"/>
    <w:rsid w:val="00F013B5"/>
    <w:rsid w:val="00F01BCF"/>
    <w:rsid w:val="00F02964"/>
    <w:rsid w:val="00F04191"/>
    <w:rsid w:val="00F0419A"/>
    <w:rsid w:val="00F04745"/>
    <w:rsid w:val="00F06A84"/>
    <w:rsid w:val="00F06B44"/>
    <w:rsid w:val="00F06D26"/>
    <w:rsid w:val="00F06DA7"/>
    <w:rsid w:val="00F075E1"/>
    <w:rsid w:val="00F07ACB"/>
    <w:rsid w:val="00F07C56"/>
    <w:rsid w:val="00F117F5"/>
    <w:rsid w:val="00F12108"/>
    <w:rsid w:val="00F12283"/>
    <w:rsid w:val="00F12EA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616A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5EFB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491A"/>
    <w:rsid w:val="00F55A7D"/>
    <w:rsid w:val="00F57935"/>
    <w:rsid w:val="00F60E09"/>
    <w:rsid w:val="00F611BA"/>
    <w:rsid w:val="00F611FD"/>
    <w:rsid w:val="00F6145F"/>
    <w:rsid w:val="00F630B2"/>
    <w:rsid w:val="00F644EA"/>
    <w:rsid w:val="00F6481C"/>
    <w:rsid w:val="00F65C6A"/>
    <w:rsid w:val="00F66A57"/>
    <w:rsid w:val="00F679F6"/>
    <w:rsid w:val="00F67D93"/>
    <w:rsid w:val="00F714E7"/>
    <w:rsid w:val="00F7170A"/>
    <w:rsid w:val="00F718CF"/>
    <w:rsid w:val="00F71B9B"/>
    <w:rsid w:val="00F72AD0"/>
    <w:rsid w:val="00F72B32"/>
    <w:rsid w:val="00F72D57"/>
    <w:rsid w:val="00F7367E"/>
    <w:rsid w:val="00F7445E"/>
    <w:rsid w:val="00F74CF1"/>
    <w:rsid w:val="00F74E7D"/>
    <w:rsid w:val="00F751D2"/>
    <w:rsid w:val="00F75878"/>
    <w:rsid w:val="00F75C82"/>
    <w:rsid w:val="00F75DD6"/>
    <w:rsid w:val="00F76A68"/>
    <w:rsid w:val="00F772AC"/>
    <w:rsid w:val="00F7778F"/>
    <w:rsid w:val="00F77791"/>
    <w:rsid w:val="00F80F05"/>
    <w:rsid w:val="00F81818"/>
    <w:rsid w:val="00F81CA9"/>
    <w:rsid w:val="00F821EF"/>
    <w:rsid w:val="00F83486"/>
    <w:rsid w:val="00F84525"/>
    <w:rsid w:val="00F84AD7"/>
    <w:rsid w:val="00F864C9"/>
    <w:rsid w:val="00F902D8"/>
    <w:rsid w:val="00F92373"/>
    <w:rsid w:val="00F923E7"/>
    <w:rsid w:val="00F93869"/>
    <w:rsid w:val="00F9418F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356"/>
    <w:rsid w:val="00FA5C4A"/>
    <w:rsid w:val="00FB029C"/>
    <w:rsid w:val="00FB02F9"/>
    <w:rsid w:val="00FB0D24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6C06"/>
    <w:rsid w:val="00FB6CFD"/>
    <w:rsid w:val="00FB721B"/>
    <w:rsid w:val="00FB7BBD"/>
    <w:rsid w:val="00FB7C68"/>
    <w:rsid w:val="00FC09F2"/>
    <w:rsid w:val="00FC0F1D"/>
    <w:rsid w:val="00FC0F84"/>
    <w:rsid w:val="00FC47DA"/>
    <w:rsid w:val="00FC4C31"/>
    <w:rsid w:val="00FC657D"/>
    <w:rsid w:val="00FC69E7"/>
    <w:rsid w:val="00FC6E6E"/>
    <w:rsid w:val="00FC7A75"/>
    <w:rsid w:val="00FC7BA6"/>
    <w:rsid w:val="00FD059A"/>
    <w:rsid w:val="00FD0D88"/>
    <w:rsid w:val="00FD2226"/>
    <w:rsid w:val="00FD3267"/>
    <w:rsid w:val="00FD326A"/>
    <w:rsid w:val="00FD437F"/>
    <w:rsid w:val="00FD4DAD"/>
    <w:rsid w:val="00FD58A3"/>
    <w:rsid w:val="00FD5D44"/>
    <w:rsid w:val="00FD7D6C"/>
    <w:rsid w:val="00FE05FC"/>
    <w:rsid w:val="00FE0A1F"/>
    <w:rsid w:val="00FE1556"/>
    <w:rsid w:val="00FE1D1F"/>
    <w:rsid w:val="00FE1DFF"/>
    <w:rsid w:val="00FE1E2D"/>
    <w:rsid w:val="00FE5648"/>
    <w:rsid w:val="00FE5B9E"/>
    <w:rsid w:val="00FE77BD"/>
    <w:rsid w:val="00FE7F51"/>
    <w:rsid w:val="00FF00C9"/>
    <w:rsid w:val="00FF01BA"/>
    <w:rsid w:val="00FF0575"/>
    <w:rsid w:val="00FF0E6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F68160-C294-45F3-B688-AC80D8E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57" w:unhideWhenUsed="1"/>
    <w:lsdException w:name="annotation text" w:semiHidden="1" w:unhideWhenUsed="1"/>
    <w:lsdException w:name="header" w:semiHidden="1" w:unhideWhenUsed="1"/>
    <w:lsdException w:name="footer" w:locked="0" w:semiHidden="1" w:uiPriority="57" w:unhideWhenUsed="1"/>
    <w:lsdException w:name="index heading" w:semiHidden="1" w:unhideWhenUsed="1"/>
    <w:lsdException w:name="caption" w:locked="0" w:semiHidden="1" w:uiPriority="4" w:unhideWhenUsed="1" w:qFormat="1"/>
    <w:lsdException w:name="table of figures" w:locked="0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" w:unhideWhenUsed="1" w:qFormat="1"/>
    <w:lsdException w:name="List Number" w:locked="0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0" w:unhideWhenUsed="1" w:qFormat="1"/>
    <w:lsdException w:name="List Bullet 3" w:locked="0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locked="0" w:semiHidden="1" w:uiPriority="12" w:unhideWhenUsed="1" w:qFormat="1"/>
    <w:lsdException w:name="List Number 3" w:locked="0" w:semiHidden="1" w:uiPriority="12" w:unhideWhenUsed="1" w:qFormat="1"/>
    <w:lsdException w:name="List Number 4" w:semiHidden="1" w:uiPriority="12" w:unhideWhenUsed="1"/>
    <w:lsdException w:name="List Number 5" w:semiHidden="1" w:uiPriority="12" w:unhideWhenUsed="1"/>
    <w:lsdException w:name="Title" w:locked="0" w:uiPriority="29"/>
    <w:lsdException w:name="Closing" w:semiHidden="1" w:uiPriority="46" w:unhideWhenUsed="1" w:qFormat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iPriority="13" w:unhideWhenUsed="1" w:qFormat="1"/>
    <w:lsdException w:name="List Continue 2" w:locked="0" w:semiHidden="1" w:uiPriority="14" w:unhideWhenUsed="1" w:qFormat="1"/>
    <w:lsdException w:name="List Continue 3" w:locked="0" w:semiHidden="1" w:uiPriority="14" w:unhideWhenUsed="1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locked="0" w:uiPriority="29"/>
    <w:lsdException w:name="Salutation" w:semiHidden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0" w:qFormat="1"/>
    <w:lsdException w:name="Light Shading" w:locked="0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4"/>
    <w:lsdException w:name="Quote" w:locked="0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0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0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21"/>
    <w:lsdException w:name="Subtle Reference" w:uiPriority="31"/>
    <w:lsdException w:name="Intense Reference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E84687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locked/>
    <w:rsid w:val="00FE7F51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152BFD"/>
    <w:pPr>
      <w:keepLines/>
      <w:pageBreakBefore w:val="0"/>
      <w:spacing w:before="720" w:after="360" w:line="264" w:lineRule="auto"/>
      <w:outlineLvl w:val="1"/>
    </w:pPr>
    <w:rPr>
      <w:b/>
      <w:color w:val="auto"/>
      <w:sz w:val="31"/>
      <w:szCs w:val="31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35301B"/>
    <w:pPr>
      <w:spacing w:after="0"/>
      <w:outlineLvl w:val="2"/>
    </w:pPr>
    <w:rPr>
      <w:sz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qFormat/>
    <w:rsid w:val="006264DC"/>
    <w:pPr>
      <w:spacing w:line="288" w:lineRule="auto"/>
      <w:outlineLvl w:val="3"/>
    </w:pPr>
    <w:rPr>
      <w:sz w:val="25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locked/>
    <w:rsid w:val="00106C4B"/>
    <w:pPr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locked/>
    <w:rsid w:val="00FE7F51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locked/>
    <w:rsid w:val="00FE7F51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locked/>
    <w:rsid w:val="00FE7F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locked/>
    <w:rsid w:val="00FE7F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locked/>
    <w:rsid w:val="00FE7F51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FE7F5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867213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867213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FE7F5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FE7F51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52BFD"/>
    <w:rPr>
      <w:rFonts w:asciiTheme="majorHAnsi" w:hAnsiTheme="majorHAnsi"/>
      <w:b/>
      <w:bCs/>
      <w:sz w:val="31"/>
      <w:szCs w:val="31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35301B"/>
    <w:rPr>
      <w:rFonts w:asciiTheme="majorHAnsi" w:hAnsiTheme="majorHAnsi"/>
      <w:b/>
      <w:bCs/>
      <w:sz w:val="28"/>
      <w:szCs w:val="31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6264DC"/>
    <w:rPr>
      <w:rFonts w:asciiTheme="majorHAnsi" w:hAnsiTheme="majorHAnsi"/>
      <w:b/>
      <w:bCs/>
      <w:sz w:val="25"/>
      <w:szCs w:val="31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152BFD"/>
    <w:rPr>
      <w:rFonts w:asciiTheme="majorHAnsi" w:hAnsiTheme="majorHAnsi"/>
      <w:b/>
      <w:bCs/>
      <w:color w:val="404040" w:themeColor="text1" w:themeTint="BF"/>
      <w:sz w:val="25"/>
      <w:szCs w:val="31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FE7F51"/>
    <w:rPr>
      <w:caps/>
      <w:color w:val="970128" w:themeColor="accent1" w:themeShade="BF"/>
      <w:spacing w:val="10"/>
      <w:sz w:val="24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FE7F51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FE7F5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4"/>
    <w:qFormat/>
    <w:rsid w:val="00A12785"/>
    <w:pPr>
      <w:keepNext/>
      <w:spacing w:before="72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FE7F51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FE7F51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E7F51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rsid w:val="007F7775"/>
    <w:pPr>
      <w:numPr>
        <w:numId w:val="11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FE7F51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FE7F51"/>
    <w:rPr>
      <w:iCs/>
      <w:color w:val="E1320F" w:themeColor="text2"/>
      <w:sz w:val="25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FE7F51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FE7F51"/>
    <w:rPr>
      <w:i/>
      <w:iCs/>
      <w:sz w:val="24"/>
      <w:szCs w:val="24"/>
    </w:rPr>
  </w:style>
  <w:style w:type="character" w:styleId="IntensiveHervorhebung">
    <w:name w:val="Intense Emphasis"/>
    <w:uiPriority w:val="21"/>
    <w:semiHidden/>
    <w:locked/>
    <w:rsid w:val="00FE7F51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FE7F51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FE7F51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FE7F51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FE7F51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FE7F5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E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F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FE7F51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FE7F51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locked/>
    <w:rsid w:val="00FE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3ED8"/>
    <w:rPr>
      <w:sz w:val="24"/>
      <w:szCs w:val="24"/>
    </w:rPr>
  </w:style>
  <w:style w:type="paragraph" w:customStyle="1" w:styleId="Grussformel">
    <w:name w:val="Grussformel"/>
    <w:basedOn w:val="KeinLeerraum"/>
    <w:uiPriority w:val="49"/>
    <w:semiHidden/>
    <w:qFormat/>
    <w:locked/>
    <w:rsid w:val="0020132D"/>
    <w:pPr>
      <w:spacing w:before="285" w:after="285"/>
    </w:pPr>
    <w:rPr>
      <w:szCs w:val="23"/>
    </w:rPr>
  </w:style>
  <w:style w:type="paragraph" w:customStyle="1" w:styleId="Logoabsatz">
    <w:name w:val="Logoabsatz"/>
    <w:basedOn w:val="KeinLeerraum"/>
    <w:uiPriority w:val="49"/>
    <w:semiHidden/>
    <w:locked/>
    <w:rsid w:val="0020132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locked/>
    <w:rsid w:val="00FE7F51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061C6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061C66"/>
    <w:rPr>
      <w:rFonts w:eastAsia="Calibri" w:cs="Times New Roman"/>
      <w:b/>
      <w:sz w:val="48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rsid w:val="007552D1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552D1"/>
    <w:rPr>
      <w:rFonts w:eastAsiaTheme="majorEastAsia" w:cstheme="majorBidi"/>
      <w:iCs/>
      <w:sz w:val="28"/>
      <w:szCs w:val="24"/>
    </w:rPr>
  </w:style>
  <w:style w:type="paragraph" w:customStyle="1" w:styleId="Anschriftdaten">
    <w:name w:val="Anschriftdaten"/>
    <w:basedOn w:val="KeinLeerraum"/>
    <w:uiPriority w:val="49"/>
    <w:semiHidden/>
    <w:qFormat/>
    <w:locked/>
    <w:rsid w:val="00FE7F51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FE7F51"/>
    <w:rPr>
      <w:i/>
      <w:iCs/>
    </w:rPr>
  </w:style>
  <w:style w:type="paragraph" w:customStyle="1" w:styleId="TH-Spalte">
    <w:name w:val="TH-Spalte"/>
    <w:basedOn w:val="TD"/>
    <w:uiPriority w:val="4"/>
    <w:qFormat/>
    <w:rsid w:val="00FE7F51"/>
    <w:rPr>
      <w:b/>
    </w:rPr>
  </w:style>
  <w:style w:type="character" w:customStyle="1" w:styleId="ROTFett">
    <w:name w:val="ROT+Fett"/>
    <w:basedOn w:val="ROT"/>
    <w:uiPriority w:val="59"/>
    <w:qFormat/>
    <w:rsid w:val="0020132D"/>
    <w:rPr>
      <w:b/>
      <w:bCs/>
      <w:color w:val="E1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FE7F51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FE7F51"/>
    <w:pPr>
      <w:numPr>
        <w:numId w:val="2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FE7F51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FE7F51"/>
    <w:pPr>
      <w:numPr>
        <w:ilvl w:val="2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locked/>
    <w:rsid w:val="00FE7F51"/>
    <w:pPr>
      <w:numPr>
        <w:ilvl w:val="3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962A14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locked/>
    <w:rsid w:val="00FE7F51"/>
    <w:pPr>
      <w:numPr>
        <w:ilvl w:val="4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FE7F51"/>
    <w:pPr>
      <w:numPr>
        <w:ilvl w:val="5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FE7F51"/>
    <w:pPr>
      <w:numPr>
        <w:ilvl w:val="6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FE7F51"/>
    <w:pPr>
      <w:numPr>
        <w:ilvl w:val="7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FE7F51"/>
    <w:pPr>
      <w:numPr>
        <w:ilvl w:val="8"/>
        <w:numId w:val="2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locked/>
    <w:rsid w:val="00FE7F51"/>
    <w:pPr>
      <w:spacing w:before="360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qFormat/>
    <w:locked/>
    <w:rsid w:val="00FE7F51"/>
    <w:pPr>
      <w:spacing w:before="360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FE7F51"/>
    <w:pPr>
      <w:ind w:firstLine="0"/>
    </w:pPr>
  </w:style>
  <w:style w:type="paragraph" w:customStyle="1" w:styleId="Block">
    <w:name w:val="Block"/>
    <w:basedOn w:val="Standard"/>
    <w:uiPriority w:val="1"/>
    <w:qFormat/>
    <w:rsid w:val="00774240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TD">
    <w:name w:val="TD"/>
    <w:basedOn w:val="Standard"/>
    <w:uiPriority w:val="4"/>
    <w:qFormat/>
    <w:rsid w:val="008E342E"/>
    <w:pPr>
      <w:spacing w:after="0"/>
      <w:jc w:val="right"/>
    </w:pPr>
    <w:rPr>
      <w:sz w:val="20"/>
    </w:rPr>
  </w:style>
  <w:style w:type="paragraph" w:customStyle="1" w:styleId="TDlinks">
    <w:name w:val="TD links"/>
    <w:basedOn w:val="TD"/>
    <w:uiPriority w:val="4"/>
    <w:qFormat/>
    <w:rsid w:val="00FE7F51"/>
    <w:pPr>
      <w:jc w:val="left"/>
    </w:pPr>
  </w:style>
  <w:style w:type="table" w:styleId="HelleSchattierung">
    <w:name w:val="Light Shading"/>
    <w:basedOn w:val="NormaleTabelle"/>
    <w:uiPriority w:val="60"/>
    <w:rsid w:val="00FE7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E7F51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FE7F51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FE7F51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FE7F51"/>
    <w:pPr>
      <w:numPr>
        <w:numId w:val="10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FE7F51"/>
    <w:pPr>
      <w:numPr>
        <w:numId w:val="4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FE7F51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FE7F51"/>
    <w:pPr>
      <w:numPr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FE7F51"/>
    <w:pPr>
      <w:numPr>
        <w:ilvl w:val="1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rsid w:val="00FE7F51"/>
    <w:pPr>
      <w:numPr>
        <w:ilvl w:val="2"/>
        <w:numId w:val="12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rsid w:val="00FE7F51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FE7F51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FE7F5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FE7F51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FE7F51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qFormat/>
    <w:rsid w:val="00FE7F51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locked/>
    <w:rsid w:val="00FE7F51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locked/>
    <w:rsid w:val="00FE7F51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E502D1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FE7F51"/>
    <w:pPr>
      <w:numPr>
        <w:numId w:val="26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20132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132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E7F51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16536F"/>
    <w:pPr>
      <w:spacing w:after="0" w:line="264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16536F"/>
    <w:rPr>
      <w:sz w:val="20"/>
      <w:szCs w:val="24"/>
    </w:rPr>
  </w:style>
  <w:style w:type="character" w:styleId="Funotenzeichen">
    <w:name w:val="footnote reference"/>
    <w:basedOn w:val="Absatz-Standardschriftart"/>
    <w:uiPriority w:val="57"/>
    <w:semiHidden/>
    <w:unhideWhenUsed/>
    <w:locked/>
    <w:rsid w:val="00FE7F51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F51"/>
    <w:rPr>
      <w:sz w:val="20"/>
      <w:szCs w:val="24"/>
    </w:rPr>
  </w:style>
  <w:style w:type="paragraph" w:styleId="Listennummer2">
    <w:name w:val="List Number 2"/>
    <w:aliases w:val="OL 2"/>
    <w:basedOn w:val="Standard"/>
    <w:uiPriority w:val="12"/>
    <w:qFormat/>
    <w:rsid w:val="00FE7F51"/>
    <w:pPr>
      <w:numPr>
        <w:ilvl w:val="1"/>
        <w:numId w:val="26"/>
      </w:numPr>
      <w:spacing w:after="0"/>
    </w:pPr>
  </w:style>
  <w:style w:type="paragraph" w:styleId="Listennummer3">
    <w:name w:val="List Number 3"/>
    <w:aliases w:val="OL 3"/>
    <w:basedOn w:val="Standard"/>
    <w:uiPriority w:val="12"/>
    <w:qFormat/>
    <w:rsid w:val="00FE7F51"/>
    <w:pPr>
      <w:numPr>
        <w:ilvl w:val="2"/>
        <w:numId w:val="26"/>
      </w:numPr>
      <w:spacing w:after="0"/>
    </w:pPr>
  </w:style>
  <w:style w:type="paragraph" w:styleId="Listennummer4">
    <w:name w:val="List Number 4"/>
    <w:basedOn w:val="Standard"/>
    <w:uiPriority w:val="12"/>
    <w:semiHidden/>
    <w:locked/>
    <w:rsid w:val="00FE7F51"/>
    <w:pPr>
      <w:numPr>
        <w:ilvl w:val="3"/>
        <w:numId w:val="26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locked/>
    <w:rsid w:val="00FE7F51"/>
    <w:pPr>
      <w:numPr>
        <w:ilvl w:val="4"/>
        <w:numId w:val="26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FE7F51"/>
    <w:pPr>
      <w:numPr>
        <w:ilvl w:val="5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FE7F51"/>
    <w:pPr>
      <w:numPr>
        <w:ilvl w:val="6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FE7F51"/>
    <w:pPr>
      <w:numPr>
        <w:ilvl w:val="7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FE7F51"/>
    <w:pPr>
      <w:numPr>
        <w:ilvl w:val="8"/>
        <w:numId w:val="26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FE7F51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962A14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rsid w:val="00557B9C"/>
    <w:pPr>
      <w:tabs>
        <w:tab w:val="left" w:pos="312"/>
        <w:tab w:val="right" w:leader="dot" w:pos="8845"/>
      </w:tabs>
      <w:spacing w:after="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C50380"/>
    <w:pPr>
      <w:tabs>
        <w:tab w:val="left" w:pos="794"/>
        <w:tab w:val="right" w:leader="dot" w:pos="8845"/>
      </w:tabs>
      <w:spacing w:after="0"/>
      <w:ind w:left="312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640761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FE7F51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Zitat-klein">
    <w:name w:val="Zitat-klein"/>
    <w:basedOn w:val="Standard"/>
    <w:next w:val="Standard"/>
    <w:uiPriority w:val="20"/>
    <w:qFormat/>
    <w:rsid w:val="006C468A"/>
    <w:pPr>
      <w:ind w:left="397"/>
    </w:pPr>
  </w:style>
  <w:style w:type="paragraph" w:customStyle="1" w:styleId="BlockVOR">
    <w:name w:val="Block+VOR"/>
    <w:basedOn w:val="Block"/>
    <w:next w:val="Block"/>
    <w:uiPriority w:val="1"/>
    <w:qFormat/>
    <w:rsid w:val="00774240"/>
    <w:pPr>
      <w:spacing w:before="360"/>
    </w:pPr>
  </w:style>
  <w:style w:type="paragraph" w:customStyle="1" w:styleId="1-small">
    <w:name w:val="Ü1-small"/>
    <w:basedOn w:val="berschrift1"/>
    <w:next w:val="Standard"/>
    <w:uiPriority w:val="3"/>
    <w:semiHidden/>
    <w:locked/>
    <w:rsid w:val="00640761"/>
    <w:pPr>
      <w:spacing w:after="360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locked/>
    <w:rsid w:val="0020132D"/>
    <w:rPr>
      <w:lang w:val="de-DE"/>
    </w:rPr>
  </w:style>
  <w:style w:type="numbering" w:customStyle="1" w:styleId="eu2018atUnsortierteListe">
    <w:name w:val="eu2018at Unsortierte Liste"/>
    <w:uiPriority w:val="99"/>
    <w:rsid w:val="0020132D"/>
    <w:pPr>
      <w:numPr>
        <w:numId w:val="2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FE7F51"/>
    <w:pPr>
      <w:numPr>
        <w:numId w:val="1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942D5A"/>
    <w:pPr>
      <w:spacing w:after="720"/>
    </w:pPr>
    <w:rPr>
      <w:color w:val="E1320F" w:themeColor="text2"/>
      <w:sz w:val="26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3B28E7"/>
    <w:pPr>
      <w:spacing w:after="360"/>
    </w:pPr>
  </w:style>
  <w:style w:type="paragraph" w:customStyle="1" w:styleId="Quelle">
    <w:name w:val="Quelle"/>
    <w:basedOn w:val="StdVOR"/>
    <w:next w:val="Standard"/>
    <w:uiPriority w:val="4"/>
    <w:qFormat/>
    <w:rsid w:val="00212F0F"/>
    <w:pPr>
      <w:spacing w:after="720"/>
    </w:pPr>
    <w:rPr>
      <w:sz w:val="20"/>
      <w:szCs w:val="19"/>
    </w:rPr>
  </w:style>
  <w:style w:type="paragraph" w:styleId="Abbildungsverzeichnis">
    <w:name w:val="table of figures"/>
    <w:basedOn w:val="Standard"/>
    <w:next w:val="Standard"/>
    <w:uiPriority w:val="40"/>
    <w:rsid w:val="00FE7F51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rsid w:val="00FE7F5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094473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FE7F5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character" w:customStyle="1" w:styleId="hochgestellt">
    <w:name w:val="hochgestellt"/>
    <w:uiPriority w:val="99"/>
    <w:semiHidden/>
    <w:locked/>
    <w:rsid w:val="0020132D"/>
    <w:rPr>
      <w:vertAlign w:val="superscript"/>
    </w:rPr>
  </w:style>
  <w:style w:type="numbering" w:customStyle="1" w:styleId="Programm-Liste">
    <w:name w:val="Programm-Liste"/>
    <w:basedOn w:val="KeineListe"/>
    <w:rsid w:val="00FE7F51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semiHidden/>
    <w:locked/>
    <w:rsid w:val="0020132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20132D"/>
    <w:rPr>
      <w:color w:val="E1320F" w:themeColor="text2"/>
      <w:lang w:val="de-DE"/>
    </w:rPr>
  </w:style>
  <w:style w:type="paragraph" w:customStyle="1" w:styleId="2num">
    <w:name w:val="Ü2 num"/>
    <w:basedOn w:val="Standard"/>
    <w:next w:val="Standard"/>
    <w:uiPriority w:val="2"/>
    <w:qFormat/>
    <w:rsid w:val="000915F6"/>
    <w:pPr>
      <w:keepNext/>
      <w:keepLines/>
      <w:numPr>
        <w:ilvl w:val="1"/>
        <w:numId w:val="17"/>
      </w:numPr>
      <w:spacing w:before="720" w:line="264" w:lineRule="auto"/>
      <w:outlineLvl w:val="1"/>
    </w:pPr>
    <w:rPr>
      <w:rFonts w:asciiTheme="majorHAnsi" w:eastAsiaTheme="majorEastAsia" w:hAnsiTheme="majorHAnsi" w:cstheme="majorBidi"/>
      <w:b/>
      <w:sz w:val="31"/>
      <w:szCs w:val="26"/>
    </w:rPr>
  </w:style>
  <w:style w:type="paragraph" w:customStyle="1" w:styleId="3num">
    <w:name w:val="Ü3 num"/>
    <w:basedOn w:val="Standard"/>
    <w:next w:val="Standard"/>
    <w:uiPriority w:val="2"/>
    <w:qFormat/>
    <w:rsid w:val="000915F6"/>
    <w:pPr>
      <w:keepNext/>
      <w:keepLines/>
      <w:numPr>
        <w:ilvl w:val="2"/>
        <w:numId w:val="17"/>
      </w:numPr>
      <w:spacing w:before="720" w:after="0" w:line="264" w:lineRule="auto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customStyle="1" w:styleId="Elektronischgefertigt">
    <w:name w:val="Elektronisch gefertigt"/>
    <w:basedOn w:val="StdVOR"/>
    <w:next w:val="Standard"/>
    <w:uiPriority w:val="46"/>
    <w:semiHidden/>
    <w:qFormat/>
    <w:locked/>
    <w:rsid w:val="00FE7F51"/>
    <w:pPr>
      <w:spacing w:after="0"/>
    </w:pPr>
    <w:rPr>
      <w:sz w:val="18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qFormat/>
    <w:locked/>
    <w:rsid w:val="00FE7F51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3A0E88"/>
    <w:rPr>
      <w:sz w:val="24"/>
      <w:szCs w:val="24"/>
    </w:rPr>
  </w:style>
  <w:style w:type="character" w:customStyle="1" w:styleId="Hochstellen">
    <w:name w:val="Hoch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FE7F51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FE7F5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qFormat/>
    <w:locked/>
    <w:rsid w:val="00FE7F51"/>
  </w:style>
  <w:style w:type="paragraph" w:customStyle="1" w:styleId="UZ-Datum">
    <w:name w:val="UZ-Datum"/>
    <w:basedOn w:val="UnterzeichnetiV"/>
    <w:next w:val="UnterzeichnetiV"/>
    <w:uiPriority w:val="46"/>
    <w:semiHidden/>
    <w:locked/>
    <w:rsid w:val="00FE7F51"/>
    <w:pPr>
      <w:spacing w:before="360"/>
    </w:pPr>
    <w:rPr>
      <w:rFonts w:eastAsia="Times New Roman" w:cs="Times New Roman"/>
      <w:szCs w:val="20"/>
    </w:rPr>
  </w:style>
  <w:style w:type="paragraph" w:customStyle="1" w:styleId="Vermerk">
    <w:name w:val="Vermerk"/>
    <w:basedOn w:val="Standard"/>
    <w:uiPriority w:val="47"/>
    <w:semiHidden/>
    <w:qFormat/>
    <w:locked/>
    <w:rsid w:val="00FE7F51"/>
    <w:rPr>
      <w:sz w:val="18"/>
    </w:rPr>
  </w:style>
  <w:style w:type="character" w:styleId="SchwacherVerweis">
    <w:name w:val="Subtle Reference"/>
    <w:basedOn w:val="Absatz-Standardschriftart"/>
    <w:uiPriority w:val="31"/>
    <w:semiHidden/>
    <w:locked/>
    <w:rsid w:val="0020132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locked/>
    <w:rsid w:val="00FE7F51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customStyle="1" w:styleId="P-1">
    <w:name w:val="P-1."/>
    <w:basedOn w:val="Standard"/>
    <w:uiPriority w:val="19"/>
    <w:semiHidden/>
    <w:qFormat/>
    <w:locked/>
    <w:rsid w:val="0020132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semiHidden/>
    <w:qFormat/>
    <w:locked/>
    <w:rsid w:val="0020132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semiHidden/>
    <w:qFormat/>
    <w:locked/>
    <w:rsid w:val="0020132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semiHidden/>
    <w:qFormat/>
    <w:locked/>
    <w:rsid w:val="0020132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semiHidden/>
    <w:locked/>
    <w:rsid w:val="0020132D"/>
    <w:pPr>
      <w:ind w:left="1191" w:hanging="397"/>
    </w:pPr>
  </w:style>
  <w:style w:type="paragraph" w:customStyle="1" w:styleId="P-1aiFtsz">
    <w:name w:val="P-1.a)i) Ftsz"/>
    <w:basedOn w:val="P-1aFtsz"/>
    <w:uiPriority w:val="19"/>
    <w:semiHidden/>
    <w:locked/>
    <w:rsid w:val="0020132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2B0131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20132D"/>
    <w:pPr>
      <w:numPr>
        <w:numId w:val="1"/>
      </w:numPr>
    </w:pPr>
  </w:style>
  <w:style w:type="paragraph" w:customStyle="1" w:styleId="LOGO">
    <w:name w:val="LOGO"/>
    <w:basedOn w:val="P-Intro"/>
    <w:next w:val="Standard"/>
    <w:uiPriority w:val="54"/>
    <w:semiHidden/>
    <w:locked/>
    <w:rsid w:val="005A3EB6"/>
    <w:pPr>
      <w:spacing w:after="516"/>
    </w:pPr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021FF4"/>
    <w:rPr>
      <w:sz w:val="20"/>
    </w:rPr>
  </w:style>
  <w:style w:type="paragraph" w:customStyle="1" w:styleId="2Impressum">
    <w:name w:val="Ü2 Impressum"/>
    <w:basedOn w:val="1-small"/>
    <w:next w:val="ImpressumKeinLeerraum"/>
    <w:uiPriority w:val="44"/>
    <w:rsid w:val="002D7DBE"/>
    <w:pPr>
      <w:pageBreakBefore w:val="0"/>
      <w:spacing w:before="720" w:after="0"/>
      <w:outlineLvl w:val="1"/>
    </w:pPr>
    <w:rPr>
      <w:sz w:val="20"/>
    </w:rPr>
  </w:style>
  <w:style w:type="paragraph" w:customStyle="1" w:styleId="An">
    <w:name w:val="An"/>
    <w:basedOn w:val="Anschriftdaten"/>
    <w:uiPriority w:val="99"/>
    <w:semiHidden/>
    <w:locked/>
    <w:rsid w:val="00FE7F51"/>
    <w:pPr>
      <w:spacing w:line="220" w:lineRule="exact"/>
    </w:pPr>
    <w:rPr>
      <w:sz w:val="16"/>
    </w:rPr>
  </w:style>
  <w:style w:type="paragraph" w:customStyle="1" w:styleId="ImpressumtextVOR">
    <w:name w:val="Impressumtext+VOR"/>
    <w:basedOn w:val="StdVOR"/>
    <w:next w:val="ImpressumKeinLeerraum"/>
    <w:uiPriority w:val="44"/>
    <w:rsid w:val="00E731BD"/>
    <w:pPr>
      <w:spacing w:after="0"/>
    </w:pPr>
    <w:rPr>
      <w:sz w:val="20"/>
      <w:szCs w:val="19"/>
    </w:rPr>
  </w:style>
  <w:style w:type="character" w:styleId="Hervorhebung">
    <w:name w:val="Emphasis"/>
    <w:basedOn w:val="Absatz-Standardschriftart"/>
    <w:uiPriority w:val="59"/>
    <w:semiHidden/>
    <w:locked/>
    <w:rsid w:val="0020132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locked/>
    <w:rsid w:val="0020132D"/>
    <w:rPr>
      <w:i/>
      <w:iCs/>
      <w:color w:val="auto"/>
    </w:rPr>
  </w:style>
  <w:style w:type="paragraph" w:customStyle="1" w:styleId="AbsNACH">
    <w:name w:val="Abs+NACH"/>
    <w:basedOn w:val="Absendedaten"/>
    <w:uiPriority w:val="49"/>
    <w:semiHidden/>
    <w:qFormat/>
    <w:locked/>
    <w:rsid w:val="00FE7F51"/>
    <w:pPr>
      <w:spacing w:after="240"/>
    </w:pPr>
    <w:rPr>
      <w:rFonts w:eastAsia="Times New Roman" w:cs="Times New Roman"/>
      <w:szCs w:val="20"/>
    </w:rPr>
  </w:style>
  <w:style w:type="numbering" w:customStyle="1" w:styleId="AT-Brief-berschriftengliederung">
    <w:name w:val="AT-Brief-Überschriftengliederung"/>
    <w:uiPriority w:val="99"/>
    <w:rsid w:val="00FE7F51"/>
    <w:pPr>
      <w:numPr>
        <w:numId w:val="7"/>
      </w:numPr>
    </w:pPr>
  </w:style>
  <w:style w:type="character" w:styleId="BesuchterLink">
    <w:name w:val="FollowedHyperlink"/>
    <w:basedOn w:val="Absatz-Standardschriftart"/>
    <w:uiPriority w:val="99"/>
    <w:semiHidden/>
    <w:unhideWhenUsed/>
    <w:locked/>
    <w:rsid w:val="00FE7F51"/>
    <w:rPr>
      <w:color w:val="636362" w:themeColor="followedHyperlink"/>
      <w:u w:val="single"/>
    </w:rPr>
  </w:style>
  <w:style w:type="paragraph" w:styleId="Datum">
    <w:name w:val="Date"/>
    <w:basedOn w:val="Standard"/>
    <w:next w:val="Standard"/>
    <w:link w:val="DatumZchn"/>
    <w:semiHidden/>
    <w:locked/>
    <w:rsid w:val="00FE7F51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semiHidden/>
    <w:rsid w:val="00C23ED8"/>
    <w:rPr>
      <w:sz w:val="24"/>
      <w:szCs w:val="24"/>
      <w:lang w:val="de-AT"/>
    </w:rPr>
  </w:style>
  <w:style w:type="numbering" w:customStyle="1" w:styleId="eu2018atGliederungsliste">
    <w:name w:val="eu2018at Gliederungsliste"/>
    <w:uiPriority w:val="99"/>
    <w:rsid w:val="00FE7F51"/>
    <w:pPr>
      <w:numPr>
        <w:numId w:val="9"/>
      </w:numPr>
    </w:pPr>
  </w:style>
  <w:style w:type="character" w:customStyle="1" w:styleId="Grobuchstaben">
    <w:name w:val="Großbuchstaben"/>
    <w:basedOn w:val="Absatz-Standardschriftart"/>
    <w:uiPriority w:val="59"/>
    <w:qFormat/>
    <w:rsid w:val="00FE7F51"/>
    <w:rPr>
      <w:caps/>
      <w:smallCaps w:val="0"/>
      <w:strike w:val="0"/>
      <w:dstrike w:val="0"/>
      <w:vanish w:val="0"/>
      <w:vertAlign w:val="baseline"/>
    </w:r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4A450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\AppData\Local\Packages\Microsoft.MicrosoftEdge_8wekyb3d8bbwe\TempState\Downloads\DE-Artikel-Leer-BMK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2C579D0C540A99A104946844BC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90CBA-ADCC-470D-9786-D982AD18AE79}"/>
      </w:docPartPr>
      <w:docPartBody>
        <w:p w:rsidR="00262B32" w:rsidRDefault="009F67B9" w:rsidP="009F67B9">
          <w:pPr>
            <w:pStyle w:val="FE82C579D0C540A99A104946844BC802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B9"/>
    <w:rsid w:val="00262B32"/>
    <w:rsid w:val="003A69C5"/>
    <w:rsid w:val="009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7B9"/>
    <w:rPr>
      <w:color w:val="808080"/>
    </w:rPr>
  </w:style>
  <w:style w:type="paragraph" w:customStyle="1" w:styleId="36228C733FA747F6876A996B64D15D8D">
    <w:name w:val="36228C733FA747F6876A996B64D15D8D"/>
  </w:style>
  <w:style w:type="paragraph" w:customStyle="1" w:styleId="D33E6069C0DB45E7B286A25ED9E8555A">
    <w:name w:val="D33E6069C0DB45E7B286A25ED9E8555A"/>
    <w:rsid w:val="009F67B9"/>
  </w:style>
  <w:style w:type="paragraph" w:customStyle="1" w:styleId="DA61D6A78AEB41AFBEE903717085F6C1">
    <w:name w:val="DA61D6A78AEB41AFBEE903717085F6C1"/>
    <w:rsid w:val="009F67B9"/>
  </w:style>
  <w:style w:type="paragraph" w:customStyle="1" w:styleId="FE82C579D0C540A99A104946844BC802">
    <w:name w:val="FE82C579D0C540A99A104946844BC802"/>
    <w:rsid w:val="009F6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Republik-AT_Artikel-Dokument-BKA"/>
    <f:field ref="objsubject" par="" text=""/>
    <f:field ref="objcreatedby" par="" text="MILLER, Michelle, BSc"/>
    <f:field ref="objcreatedat" par="" date="2018-09-10T14:58:00" text="10.09.2018 14:58:00"/>
    <f:field ref="objchangedby" par="" text="MILLER, Michelle, BSc"/>
    <f:field ref="objmodifiedat" par="" date="2018-09-10T14:58:00" text="10.09.2018 14:58:00"/>
    <f:field ref="doc_FSCFOLIO_1_1001_FieldDocumentNumber" par="" text=""/>
    <f:field ref="doc_FSCFOLIO_1_1001_FieldSubject" par="" text=""/>
    <f:field ref="FSCFOLIO_1_1001_FieldCurrentUser" par="" text="Edith VOSTA"/>
    <f:field ref="CCAPRECONFIG_15_1001_Objektname" par="" text="Republik-AT_Artikel-Dokument-BKA"/>
    <f:field ref="CCAPRECONFIG_15_1001_Objektname" par="" text="Republik-AT_Artikel-Dokument-BKA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Beilagenanzahl" par="" text=""/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rede" par="" text=""/>
    <f:field ref="CCAPRECONFIG_15_1001_Titel" par="" text=""/>
    <f:field ref="CCAPRECONFIG_15_1001_Vorname" par="" text=""/>
    <f:field ref="CCAPRECONFIG_15_1001_Nachname" par="" text=""/>
    <f:field ref="CCAPRECONFIG_15_1001_Nachgestellter_Titel" par="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Serialcontext &gt; Adressat/innen">
    <f:field ref="CCAPRECONFIG_15_1001_Beilagenanzahl" text="Anzahl der Beilagen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Postalische_Adresse" text="Postalische Adresse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EIBPRECONFIG_1_1001_Telefon" text="Telefon"/>
    <f:field ref="EIBPRECONFIG_1_1001_Geburtsdatum" text="Geburtsdatum"/>
    <f:field ref="EIBPRECONFIG_1_1001_Geboren_am_2" text="Geboren am (2)"/>
    <f:field ref="EIBPRECONFIG_1_1001_Bezeichnung" text="Bezeichnung"/>
    <f:field ref="EIBPRECONFIG_1_1001_Bundesland" text="Bundesland"/>
    <f:field ref="EIBPRECONFIG_1_1001_Kategorie" text="Kategorie"/>
    <f:field ref="EIBPRECONFIG_1_1001_GruppeName_vollstaendig" text="Gruppe Name vollständig"/>
    <f:field ref="EIBPRECONFIG_1_1001_AdresseBeschreibung" text="Adresse/Beschreibung"/>
    <f:field ref="EIBPRECONFIG_1_1001_Name_Ergaenzung" text="Name Ergänzung"/>
    <f:field ref="CUSTOMIZATIONRESSORTOEBFA_103_2800_Erster_Genehmiger" text="Erster Genehmiger"/>
    <f:field ref="CUSTOMIZATIONRESSORTOEBFA_103_2800_Zweiter_Genehmiger" text="Zweiter Genehmiger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  <c:group id="Gliederung Listenfortsetzung 1.1.1;GL F 1.1.1">
      <c:property id="RoleID" type="string">ParagraphListContinue</c:property>
      <c:property id="Level" type="integer">3</c:property>
    </c:group>
    <c:group id="__Title">
      <c:property id="RoleID" type="string">ParagraphHeading</c:property>
    </c:group>
    <c:group id="Ü2 Impressum">
      <c:property id="RoleID" type="string">ParagraphHeading</c:property>
      <c:property id="Level" type="integer">2</c:property>
    </c:group>
    <c:group id="Ü2 num">
      <c:property id="RoleID" type="string">ParagraphHeading</c:property>
      <c:property id="Level" type="integer">2</c:property>
    </c:group>
    <c:group id="Ü3 num">
      <c:property id="RoleID" type="string">ParagraphHeading</c:property>
      <c:property id="Level" type="integer">3</c:property>
    </c:group>
    <c:group id="Zitat-klein">
      <c:property id="RoleID" type="string">ParagraphBlockQuote</c:property>
    </c:group>
    <c:group id="Brief Ü3">
      <c:property id="RoleID" type="string">ParagraphHeading</c:property>
      <c:property id="Level" type="integer">3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44D87-48AB-4643-A076-862569B45B82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CF608CC1-2D01-4AA4-A2FF-74B3C7CE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DE-Artikel-Leer-BMK (3).dotx</Template>
  <TotalTime>0</TotalTime>
  <Pages>2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Bundeskanzleramt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Konrad Agnes</dc:creator>
  <cp:lastModifiedBy>Loreth Andrea</cp:lastModifiedBy>
  <cp:revision>2</cp:revision>
  <cp:lastPrinted>2020-01-22T18:20:00Z</cp:lastPrinted>
  <dcterms:created xsi:type="dcterms:W3CDTF">2020-03-19T11:24:00Z</dcterms:created>
  <dcterms:modified xsi:type="dcterms:W3CDTF">2020-03-19T11:24:00Z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BKA - Admin (Administratoren)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Michelle.MILLER@bmdw.gv.at</vt:lpwstr>
  </property>
  <property fmtid="{D5CDD505-2E9C-101B-9397-08002B2CF9AE}" pid="19" name="FSC#EIBPRECONFIG@1.1001:OUEmail">
    <vt:lpwstr>ikt@bka.gv.at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>Ressortadministrierung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COO.3000.100.1.217069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Michelle MILLER, BSc</vt:lpwstr>
  </property>
  <property fmtid="{D5CDD505-2E9C-101B-9397-08002B2CF9AE}" pid="42" name="FSC#EIBPRECONFIG@1.1001:objchangedbyPostTitle">
    <vt:lpwstr>BSc</vt:lpwstr>
  </property>
  <property fmtid="{D5CDD505-2E9C-101B-9397-08002B2CF9AE}" pid="43" name="FSC#EIBPRECONFIG@1.1001:objchangedat">
    <vt:lpwstr>10.09.2018</vt:lpwstr>
  </property>
  <property fmtid="{D5CDD505-2E9C-101B-9397-08002B2CF9AE}" pid="44" name="FSC#EIBPRECONFIG@1.1001:objname">
    <vt:lpwstr>Republik-AT_Artikel-Dokument-BKA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BSc</vt:lpwstr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/>
  </property>
  <property fmtid="{D5CDD505-2E9C-101B-9397-08002B2CF9AE}" pid="53" name="FSC#COOELAK@1.1001:FileReference">
    <vt:lpwstr/>
  </property>
  <property fmtid="{D5CDD505-2E9C-101B-9397-08002B2CF9AE}" pid="54" name="FSC#COOELAK@1.1001:FileRefYear">
    <vt:lpwstr/>
  </property>
  <property fmtid="{D5CDD505-2E9C-101B-9397-08002B2CF9AE}" pid="55" name="FSC#COOELAK@1.1001:FileRefOrdinal">
    <vt:lpwstr/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Michelle MILLER, BSc</vt:lpwstr>
  </property>
  <property fmtid="{D5CDD505-2E9C-101B-9397-08002B2CF9AE}" pid="59" name="FSC#COOELAK@1.1001:OwnerExtension">
    <vt:lpwstr>202654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BMDW - III/BS1 (Bereichsstellvertretung 1 (Abt.4 bis 6))</vt:lpwstr>
  </property>
  <property fmtid="{D5CDD505-2E9C-101B-9397-08002B2CF9AE}" pid="66" name="FSC#COOELAK@1.1001:CreatedAt">
    <vt:lpwstr>10.09.2018</vt:lpwstr>
  </property>
  <property fmtid="{D5CDD505-2E9C-101B-9397-08002B2CF9AE}" pid="67" name="FSC#COOELAK@1.1001:OU">
    <vt:lpwstr>BKA - Admin (Administratoren)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*COO.3000.101.23.5551091*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COO.3000.101.23.5551091</vt:lpwstr>
  </property>
  <property fmtid="{D5CDD505-2E9C-101B-9397-08002B2CF9AE}" pid="119" name="FSC#FSCFOLIO@1.1001:docpropproject">
    <vt:lpwstr/>
  </property>
</Properties>
</file>