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2F" w:rsidRPr="00C9720F" w:rsidRDefault="00D105A3" w:rsidP="00F80EB6">
      <w:pPr>
        <w:pStyle w:val="Titel"/>
        <w:framePr w:wrap="around"/>
        <w:rPr>
          <w:rFonts w:ascii="Calibri" w:hAnsi="Calibri" w:cs="Calibri"/>
        </w:rPr>
      </w:pPr>
      <w:r w:rsidRPr="00C9720F">
        <w:rPr>
          <w:rFonts w:ascii="Calibri" w:hAnsi="Calibri" w:cs="Calibri"/>
        </w:rPr>
        <w:t>Vollmacht</w:t>
      </w:r>
    </w:p>
    <w:p w:rsidR="00CA1396" w:rsidRPr="00CA1396" w:rsidRDefault="00B97DDF" w:rsidP="00CA1396">
      <w:sdt>
        <w:sdtPr>
          <w:id w:val="1965540316"/>
          <w:placeholder>
            <w:docPart w:val="4F734146F9244AB3AE410D1A27292196"/>
          </w:placeholder>
          <w:showingPlcHdr/>
          <w:text w:multiLine="1"/>
        </w:sdtPr>
        <w:sdtEndPr/>
        <w:sdtContent>
          <w:r w:rsidR="00CA1396" w:rsidRPr="00C9720F">
            <w:rPr>
              <w:rStyle w:val="Platzhaltertext"/>
              <w:rFonts w:ascii="Calibri" w:hAnsi="Calibri" w:cs="Calibri"/>
            </w:rPr>
            <w:t>Vorname und Nachname des Bevollmächtigten</w:t>
          </w:r>
        </w:sdtContent>
      </w:sdt>
      <w:r w:rsidR="00CA1396" w:rsidRPr="00C9720F">
        <w:t xml:space="preserve">, geboren am </w:t>
      </w:r>
      <w:sdt>
        <w:sdtPr>
          <w:id w:val="610784733"/>
          <w:placeholder>
            <w:docPart w:val="734AE5B0F8B24451B68CF716C86C046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A1396" w:rsidRPr="00C9720F">
            <w:rPr>
              <w:rStyle w:val="Platzhaltertext"/>
              <w:rFonts w:ascii="Calibri" w:hAnsi="Calibri" w:cs="Calibri"/>
            </w:rPr>
            <w:t>Geburtsdatum</w:t>
          </w:r>
        </w:sdtContent>
      </w:sdt>
      <w:r w:rsidR="00CA1396" w:rsidRPr="00C9720F">
        <w:t xml:space="preserve">, </w:t>
      </w:r>
      <w:sdt>
        <w:sdtPr>
          <w:id w:val="-428041689"/>
          <w:placeholder>
            <w:docPart w:val="ADCDB90B77E5437EA6BB2EFE14DF4B33"/>
          </w:placeholder>
          <w:showingPlcHdr/>
          <w:text w:multiLine="1"/>
        </w:sdtPr>
        <w:sdtEndPr/>
        <w:sdtContent>
          <w:r w:rsidR="00CA1396" w:rsidRPr="00C9720F">
            <w:rPr>
              <w:rStyle w:val="Platzhaltertext"/>
              <w:rFonts w:ascii="Calibri" w:hAnsi="Calibri" w:cs="Calibri"/>
            </w:rPr>
            <w:t>Adresse (muss bei Zustellbevollmächtigten in Österreich sein)</w:t>
          </w:r>
        </w:sdtContent>
      </w:sdt>
      <w:r w:rsidR="00CA1396" w:rsidRPr="00C9720F">
        <w:t xml:space="preserve">, </w:t>
      </w:r>
      <w:sdt>
        <w:sdtPr>
          <w:id w:val="658420406"/>
          <w:placeholder>
            <w:docPart w:val="1521C0F999B14AC2B93AEB556AB52A60"/>
          </w:placeholder>
          <w:showingPlcHdr/>
          <w:text w:multiLine="1"/>
        </w:sdtPr>
        <w:sdtEndPr/>
        <w:sdtContent>
          <w:r w:rsidR="00CA1396" w:rsidRPr="00C9720F">
            <w:rPr>
              <w:rStyle w:val="Platzhaltertext"/>
              <w:rFonts w:ascii="Calibri" w:hAnsi="Calibri" w:cs="Calibri"/>
            </w:rPr>
            <w:t>Telefonnummer</w:t>
          </w:r>
        </w:sdtContent>
      </w:sdt>
      <w:r w:rsidR="00CA1396" w:rsidRPr="00C9720F">
        <w:t xml:space="preserve">, </w:t>
      </w:r>
      <w:sdt>
        <w:sdtPr>
          <w:id w:val="1704124886"/>
          <w:placeholder>
            <w:docPart w:val="2A7F035D3A6A4386801EC3286AB7FF00"/>
          </w:placeholder>
          <w:showingPlcHdr/>
          <w:text w:multiLine="1"/>
        </w:sdtPr>
        <w:sdtEndPr/>
        <w:sdtContent>
          <w:r w:rsidR="00CA1396" w:rsidRPr="00C9720F">
            <w:rPr>
              <w:rStyle w:val="Platzhaltertext"/>
              <w:rFonts w:ascii="Calibri" w:hAnsi="Calibri" w:cs="Calibri"/>
            </w:rPr>
            <w:t>E-Mail-Adresse</w:t>
          </w:r>
        </w:sdtContent>
      </w:sdt>
      <w:r w:rsidR="00CA1396" w:rsidRPr="00C9720F">
        <w:t xml:space="preserve"> , wird bevollmächtigt, die </w:t>
      </w:r>
      <w:sdt>
        <w:sdtPr>
          <w:id w:val="967789332"/>
          <w:placeholder>
            <w:docPart w:val="B6C4C1F9461041B287B5B1886684BE52"/>
          </w:placeholder>
          <w:showingPlcHdr/>
          <w:text w:multiLine="1"/>
        </w:sdtPr>
        <w:sdtEndPr/>
        <w:sdtContent>
          <w:r w:rsidR="00CA1396" w:rsidRPr="00C9720F">
            <w:rPr>
              <w:rStyle w:val="Platzhaltertext"/>
              <w:rFonts w:ascii="Calibri" w:hAnsi="Calibri" w:cs="Calibri"/>
            </w:rPr>
            <w:t>Name des vertretenen Unternehmens</w:t>
          </w:r>
        </w:sdtContent>
      </w:sdt>
      <w:r w:rsidR="00CA1396" w:rsidRPr="00C9720F">
        <w:t xml:space="preserve"> </w:t>
      </w:r>
      <w:r w:rsidR="00CA1396" w:rsidRPr="00786148">
        <w:t xml:space="preserve">im </w:t>
      </w:r>
      <w:r w:rsidR="00CA1396" w:rsidRPr="00CA1396">
        <w:t xml:space="preserve">Verfahren zur Vorlage von Unterlagen gemäß § 15h Abs. 3 </w:t>
      </w:r>
      <w:proofErr w:type="spellStart"/>
      <w:r w:rsidR="00CA1396" w:rsidRPr="00CA1396">
        <w:t>EisbG</w:t>
      </w:r>
      <w:proofErr w:type="spellEnd"/>
      <w:r w:rsidR="00CA1396" w:rsidRPr="00CA1396">
        <w:t xml:space="preserve"> vor BMK zu vertreten und dabei</w:t>
      </w:r>
    </w:p>
    <w:p w:rsidR="00924B0F" w:rsidRPr="00CA1396" w:rsidRDefault="00B97DDF" w:rsidP="00CA1396">
      <w:pPr>
        <w:pStyle w:val="BoxStd"/>
      </w:pPr>
      <w:sdt>
        <w:sdtPr>
          <w:id w:val="209397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E7C" w:rsidRPr="00CA1396">
            <w:rPr>
              <w:rFonts w:ascii="Segoe UI Symbol" w:hAnsi="Segoe UI Symbol" w:cs="Segoe UI Symbol"/>
            </w:rPr>
            <w:t>☐</w:t>
          </w:r>
        </w:sdtContent>
      </w:sdt>
      <w:r w:rsidR="00F80EB6" w:rsidRPr="00CA1396">
        <w:t xml:space="preserve"> </w:t>
      </w:r>
      <w:r w:rsidR="00924B0F" w:rsidRPr="00CA1396">
        <w:t>Anbringen, Anträge und Vorbringen zu erstatten, abzuändern und zurückzuziehen</w:t>
      </w:r>
    </w:p>
    <w:p w:rsidR="00924B0F" w:rsidRPr="00CA1396" w:rsidRDefault="00B97DDF" w:rsidP="008B6ABC">
      <w:pPr>
        <w:pStyle w:val="BoxStd"/>
      </w:pPr>
      <w:sdt>
        <w:sdtPr>
          <w:id w:val="-80308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A1396">
            <w:rPr>
              <w:rFonts w:ascii="Segoe UI Symbol" w:hAnsi="Segoe UI Symbol" w:cs="Segoe UI Symbol"/>
            </w:rPr>
            <w:t>☐</w:t>
          </w:r>
        </w:sdtContent>
      </w:sdt>
      <w:r w:rsidR="00F80EB6" w:rsidRPr="00CA1396">
        <w:t xml:space="preserve"> </w:t>
      </w:r>
      <w:r w:rsidR="00924B0F" w:rsidRPr="00CA1396">
        <w:t>Einwendungen zu erheben und zurückzuziehen</w:t>
      </w:r>
    </w:p>
    <w:p w:rsidR="00924B0F" w:rsidRPr="00CA1396" w:rsidRDefault="00B97DDF" w:rsidP="008B6ABC">
      <w:pPr>
        <w:pStyle w:val="BoxStd"/>
      </w:pPr>
      <w:sdt>
        <w:sdtPr>
          <w:id w:val="141852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A1396">
            <w:rPr>
              <w:rFonts w:ascii="Segoe UI Symbol" w:hAnsi="Segoe UI Symbol" w:cs="Segoe UI Symbol"/>
            </w:rPr>
            <w:t>☐</w:t>
          </w:r>
        </w:sdtContent>
      </w:sdt>
      <w:r w:rsidR="00F80EB6" w:rsidRPr="00CA1396">
        <w:t xml:space="preserve"> </w:t>
      </w:r>
      <w:r w:rsidR="00924B0F" w:rsidRPr="00CA1396">
        <w:t>Akteneinsicht zu nehmen und Aktenabschriften herzustellen</w:t>
      </w:r>
    </w:p>
    <w:p w:rsidR="00924B0F" w:rsidRPr="00CA1396" w:rsidRDefault="00B97DDF" w:rsidP="008B6ABC">
      <w:pPr>
        <w:pStyle w:val="BoxStd"/>
      </w:pPr>
      <w:sdt>
        <w:sdtPr>
          <w:id w:val="171376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A1396">
            <w:rPr>
              <w:rFonts w:ascii="Segoe UI Symbol" w:hAnsi="Segoe UI Symbol" w:cs="Segoe UI Symbol"/>
            </w:rPr>
            <w:t>☐</w:t>
          </w:r>
        </w:sdtContent>
      </w:sdt>
      <w:r w:rsidR="00F80EB6" w:rsidRPr="00CA1396">
        <w:t xml:space="preserve"> </w:t>
      </w:r>
      <w:r w:rsidR="00924B0F" w:rsidRPr="00CA1396">
        <w:t>Auskunftsbegehren zu stellen</w:t>
      </w:r>
    </w:p>
    <w:p w:rsidR="00924B0F" w:rsidRPr="00CA1396" w:rsidRDefault="00B97DDF" w:rsidP="008B6ABC">
      <w:pPr>
        <w:pStyle w:val="BoxStd"/>
      </w:pPr>
      <w:sdt>
        <w:sdtPr>
          <w:id w:val="50054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A1396">
            <w:rPr>
              <w:rFonts w:ascii="Segoe UI Symbol" w:hAnsi="Segoe UI Symbol" w:cs="Segoe UI Symbol"/>
            </w:rPr>
            <w:t>☐</w:t>
          </w:r>
        </w:sdtContent>
      </w:sdt>
      <w:r w:rsidR="00F80EB6" w:rsidRPr="00CA1396">
        <w:t xml:space="preserve"> </w:t>
      </w:r>
      <w:r w:rsidR="00924B0F" w:rsidRPr="00CA1396">
        <w:t>Schriftstücke zu übernehmen (Zustellbevollmächtigung)</w:t>
      </w:r>
    </w:p>
    <w:p w:rsidR="00924B0F" w:rsidRPr="00CA1396" w:rsidRDefault="00B97DDF" w:rsidP="008B6ABC">
      <w:pPr>
        <w:pStyle w:val="BoxStd"/>
      </w:pPr>
      <w:sdt>
        <w:sdtPr>
          <w:id w:val="70652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A1396">
            <w:rPr>
              <w:rFonts w:ascii="Segoe UI Symbol" w:hAnsi="Segoe UI Symbol" w:cs="Segoe UI Symbol"/>
            </w:rPr>
            <w:t>☐</w:t>
          </w:r>
        </w:sdtContent>
      </w:sdt>
      <w:r w:rsidR="00F80EB6" w:rsidRPr="00CA1396">
        <w:t xml:space="preserve"> </w:t>
      </w:r>
      <w:r w:rsidR="00924B0F" w:rsidRPr="00CA1396">
        <w:t>Inhaltliche Stellungnahmen abzugeben</w:t>
      </w:r>
    </w:p>
    <w:p w:rsidR="00924B0F" w:rsidRPr="00CA1396" w:rsidRDefault="00B97DDF" w:rsidP="00CA1396">
      <w:pPr>
        <w:pStyle w:val="BoxStd"/>
      </w:pPr>
      <w:sdt>
        <w:sdtPr>
          <w:id w:val="-2435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B0F" w:rsidRPr="00CA1396">
            <w:rPr>
              <w:rFonts w:ascii="Segoe UI Symbol" w:hAnsi="Segoe UI Symbol" w:cs="Segoe UI Symbol"/>
            </w:rPr>
            <w:t>☐</w:t>
          </w:r>
        </w:sdtContent>
      </w:sdt>
      <w:r w:rsidR="00F80EB6" w:rsidRPr="00CA1396">
        <w:t xml:space="preserve"> </w:t>
      </w:r>
      <w:r w:rsidR="00590B51" w:rsidRPr="00CA1396">
        <w:t xml:space="preserve">alles vorzukehren, was zur Wahrung der Rechte der </w:t>
      </w:r>
      <w:sdt>
        <w:sdtPr>
          <w:id w:val="-136034404"/>
          <w:placeholder>
            <w:docPart w:val="960129D9430E407489E802701E54A673"/>
          </w:placeholder>
          <w:showingPlcHdr/>
          <w:text/>
        </w:sdtPr>
        <w:sdtEndPr/>
        <w:sdtContent>
          <w:r w:rsidR="00590B51" w:rsidRPr="00CA1396">
            <w:t>Firmenname</w:t>
          </w:r>
        </w:sdtContent>
      </w:sdt>
      <w:r w:rsidR="00590B51" w:rsidRPr="00CA1396">
        <w:t xml:space="preserve"> und ihrer Organe erforderlich ist.</w:t>
      </w:r>
    </w:p>
    <w:p w:rsidR="00CA1396" w:rsidRDefault="00CA1396" w:rsidP="00CA1396">
      <w:pPr>
        <w:pStyle w:val="StdVOR"/>
      </w:pPr>
      <w:r w:rsidRPr="005B6299">
        <w:rPr>
          <w:rStyle w:val="Fett"/>
        </w:rPr>
        <w:t>Falls zutrifft:</w:t>
      </w:r>
      <w:r w:rsidRPr="00C9720F">
        <w:t xml:space="preserve"> die obgenannte Person ist für die </w:t>
      </w:r>
      <w:sdt>
        <w:sdtPr>
          <w:id w:val="-1894265513"/>
          <w:placeholder>
            <w:docPart w:val="673329CCE9D7498D946D50EC0C1A6442"/>
          </w:placeholder>
          <w:showingPlcHdr/>
        </w:sdtPr>
        <w:sdtEndPr/>
        <w:sdtContent>
          <w:r w:rsidRPr="00C9720F">
            <w:rPr>
              <w:rStyle w:val="Platzhaltertext"/>
              <w:rFonts w:ascii="Calibri" w:hAnsi="Calibri" w:cs="Calibri"/>
            </w:rPr>
            <w:t>Firmenname</w:t>
          </w:r>
        </w:sdtContent>
      </w:sdt>
      <w:r>
        <w:t xml:space="preserve"> </w:t>
      </w:r>
      <w:r w:rsidRPr="00C9720F">
        <w:t>tätig.</w:t>
      </w:r>
      <w:r w:rsidRPr="00C9720F">
        <w:br/>
        <w:t xml:space="preserve">Diese Vollmacht gilt bis auf Widerruf, längstens jedoch bis </w:t>
      </w:r>
      <w:sdt>
        <w:sdtPr>
          <w:id w:val="-89400831"/>
          <w:placeholder>
            <w:docPart w:val="625C3A7B3DD344C3ACCA4CC0E3A03A9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9720F">
            <w:rPr>
              <w:rStyle w:val="Platzhaltertext"/>
              <w:rFonts w:ascii="Calibri" w:hAnsi="Calibri" w:cs="Calibri"/>
            </w:rPr>
            <w:t>Datum</w:t>
          </w:r>
        </w:sdtContent>
      </w:sdt>
      <w:r w:rsidRPr="00C9720F">
        <w:t>.</w:t>
      </w:r>
    </w:p>
    <w:p w:rsidR="00CA1396" w:rsidRPr="005B6299" w:rsidRDefault="00B97DDF" w:rsidP="00CA1396">
      <w:sdt>
        <w:sdtPr>
          <w:id w:val="-1210343278"/>
          <w:placeholder>
            <w:docPart w:val="9A5EDBC42DBD4A30AE7B4A9BCB4DBCF4"/>
          </w:placeholder>
          <w:showingPlcHdr/>
          <w:text/>
        </w:sdtPr>
        <w:sdtEndPr/>
        <w:sdtContent>
          <w:r w:rsidR="00CA1396" w:rsidRPr="00135268">
            <w:rPr>
              <w:rStyle w:val="Platzhaltertext"/>
              <w:rFonts w:ascii="Calibri" w:hAnsi="Calibri" w:cs="Calibri"/>
            </w:rPr>
            <w:t>Ort</w:t>
          </w:r>
        </w:sdtContent>
      </w:sdt>
      <w:r w:rsidR="00CA1396" w:rsidRPr="005B6299">
        <w:t xml:space="preserve">, am </w:t>
      </w:r>
      <w:sdt>
        <w:sdtPr>
          <w:id w:val="637619917"/>
          <w:placeholder>
            <w:docPart w:val="2329E45A9AD3496594F410DF9173BB9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A1396">
            <w:rPr>
              <w:rStyle w:val="Platzhaltertext"/>
            </w:rPr>
            <w:t>Datum</w:t>
          </w:r>
        </w:sdtContent>
      </w:sdt>
    </w:p>
    <w:p w:rsidR="00CA1396" w:rsidRPr="00786148" w:rsidRDefault="00CA1396" w:rsidP="00CA1396">
      <w:pPr>
        <w:pStyle w:val="StdVOR"/>
        <w:sectPr w:rsidR="00CA1396" w:rsidRPr="00786148" w:rsidSect="00CA1396">
          <w:headerReference w:type="default" r:id="rId9"/>
          <w:footerReference w:type="default" r:id="rId10"/>
          <w:footerReference w:type="first" r:id="rId11"/>
          <w:type w:val="continuous"/>
          <w:pgSz w:w="11900" w:h="16840" w:code="9"/>
          <w:pgMar w:top="1135" w:right="1531" w:bottom="1531" w:left="1531" w:header="0" w:footer="567" w:gutter="0"/>
          <w:cols w:space="708"/>
          <w:titlePg/>
          <w:docGrid w:linePitch="360"/>
        </w:sectPr>
      </w:pPr>
    </w:p>
    <w:p w:rsidR="00CA1396" w:rsidRPr="00786148" w:rsidRDefault="00CA1396" w:rsidP="00CA1396">
      <w:pPr>
        <w:pStyle w:val="Feldbeschriftung"/>
      </w:pPr>
      <w:r w:rsidRPr="00786148">
        <w:t xml:space="preserve">Unterschrift des laut Firmenbuchauszug </w:t>
      </w:r>
      <w:r>
        <w:br/>
      </w:r>
      <w:r w:rsidRPr="00786148">
        <w:t>zur Vertretung nach außen Befugten</w:t>
      </w:r>
    </w:p>
    <w:sdt>
      <w:sdtPr>
        <w:id w:val="1397629208"/>
        <w:showingPlcHdr/>
        <w:picture/>
      </w:sdtPr>
      <w:sdtEndPr/>
      <w:sdtContent>
        <w:p w:rsidR="00CA1396" w:rsidRPr="00786148" w:rsidRDefault="00CA1396" w:rsidP="00CA1396">
          <w:pPr>
            <w:pStyle w:val="Feldbeschriftung"/>
          </w:pPr>
          <w:r w:rsidRPr="00786148">
            <w:rPr>
              <w:noProof/>
              <w:lang w:eastAsia="de-DE"/>
            </w:rPr>
            <w:drawing>
              <wp:inline distT="0" distB="0" distL="0" distR="0" wp14:anchorId="67EB172F" wp14:editId="40E54FCC">
                <wp:extent cx="2694016" cy="432000"/>
                <wp:effectExtent l="0" t="0" r="0" b="6350"/>
                <wp:docPr id="2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401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A1396" w:rsidRPr="005B6299" w:rsidRDefault="00B97DDF" w:rsidP="00CA1396">
      <w:sdt>
        <w:sdtPr>
          <w:id w:val="-58100832"/>
          <w:placeholder>
            <w:docPart w:val="41971326A905402BA81E4CF0F2CD3922"/>
          </w:placeholder>
          <w:showingPlcHdr/>
        </w:sdtPr>
        <w:sdtEndPr/>
        <w:sdtContent>
          <w:r w:rsidR="00CA1396">
            <w:rPr>
              <w:rStyle w:val="Platzhaltertext"/>
            </w:rPr>
            <w:t>Name der unterfertigenden Person</w:t>
          </w:r>
        </w:sdtContent>
      </w:sdt>
    </w:p>
    <w:p w:rsidR="00CA1396" w:rsidRPr="00786148" w:rsidRDefault="00CA1396" w:rsidP="00CA1396">
      <w:pPr>
        <w:pStyle w:val="Feldbeschriftung"/>
      </w:pPr>
      <w:r w:rsidRPr="00786148">
        <w:t xml:space="preserve">Unterschrift des laut Firmenbuchauszug </w:t>
      </w:r>
      <w:r>
        <w:br/>
      </w:r>
      <w:r w:rsidRPr="00786148">
        <w:t>zur Vertretung nach außen Befugten</w:t>
      </w:r>
    </w:p>
    <w:sdt>
      <w:sdtPr>
        <w:id w:val="-447462059"/>
        <w:showingPlcHdr/>
        <w:picture/>
      </w:sdtPr>
      <w:sdtEndPr/>
      <w:sdtContent>
        <w:p w:rsidR="00CA1396" w:rsidRPr="00786148" w:rsidRDefault="00CA1396" w:rsidP="00CA1396">
          <w:pPr>
            <w:pStyle w:val="Feldbeschriftung"/>
          </w:pPr>
          <w:r w:rsidRPr="00786148">
            <w:rPr>
              <w:noProof/>
              <w:lang w:eastAsia="de-DE"/>
            </w:rPr>
            <w:drawing>
              <wp:inline distT="0" distB="0" distL="0" distR="0" wp14:anchorId="38332A43" wp14:editId="1DE92E6C">
                <wp:extent cx="2695540" cy="431800"/>
                <wp:effectExtent l="0" t="0" r="0" b="6350"/>
                <wp:docPr id="3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3983" cy="433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928161258"/>
        <w:placeholder>
          <w:docPart w:val="6BC0324072D44BF59F791E3621B19512"/>
        </w:placeholder>
        <w:showingPlcHdr/>
      </w:sdtPr>
      <w:sdtEndPr/>
      <w:sdtContent>
        <w:p w:rsidR="00CA1396" w:rsidRPr="00786148" w:rsidRDefault="00CA1396" w:rsidP="00CA1396">
          <w:r>
            <w:rPr>
              <w:rStyle w:val="Platzhaltertext"/>
            </w:rPr>
            <w:t>Name der unterfertigenden Person</w:t>
          </w:r>
        </w:p>
      </w:sdtContent>
    </w:sdt>
    <w:p w:rsidR="00CA1396" w:rsidRPr="005B6299" w:rsidRDefault="00CA1396" w:rsidP="00CA1396">
      <w:pPr>
        <w:pStyle w:val="StdVOR"/>
        <w:sectPr w:rsidR="00CA1396" w:rsidRPr="005B6299" w:rsidSect="009E1DD7">
          <w:type w:val="continuous"/>
          <w:pgSz w:w="11900" w:h="16840" w:code="9"/>
          <w:pgMar w:top="1276" w:right="1531" w:bottom="1531" w:left="1531" w:header="0" w:footer="567" w:gutter="0"/>
          <w:cols w:num="2" w:space="340"/>
          <w:titlePg/>
          <w:docGrid w:linePitch="360"/>
        </w:sectPr>
      </w:pPr>
    </w:p>
    <w:p w:rsidR="00CA1396" w:rsidRPr="005B6299" w:rsidRDefault="00CA1396" w:rsidP="00CA1396">
      <w:pPr>
        <w:pStyle w:val="StdVOR"/>
      </w:pPr>
      <w:r w:rsidRPr="005B6299">
        <w:t>Die gegenständliche Bevollmächtigung wird angenommen.</w:t>
      </w:r>
    </w:p>
    <w:p w:rsidR="00CA1396" w:rsidRPr="005B6299" w:rsidRDefault="00B97DDF" w:rsidP="00CA1396">
      <w:sdt>
        <w:sdtPr>
          <w:id w:val="1808745905"/>
          <w:placeholder>
            <w:docPart w:val="902FCC696CDE465193BB58929DB8A40B"/>
          </w:placeholder>
          <w:showingPlcHdr/>
          <w:text/>
        </w:sdtPr>
        <w:sdtEndPr/>
        <w:sdtContent>
          <w:r w:rsidR="00CA1396" w:rsidRPr="00135268">
            <w:rPr>
              <w:rStyle w:val="Platzhaltertext"/>
              <w:rFonts w:ascii="Calibri" w:hAnsi="Calibri" w:cs="Calibri"/>
            </w:rPr>
            <w:t>Ort</w:t>
          </w:r>
        </w:sdtContent>
      </w:sdt>
      <w:r w:rsidR="00CA1396" w:rsidRPr="005B6299">
        <w:t xml:space="preserve">, am </w:t>
      </w:r>
      <w:sdt>
        <w:sdtPr>
          <w:id w:val="-196540745"/>
          <w:placeholder>
            <w:docPart w:val="DEBE11B5C10A4ED98B550EFBA777EB3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A1396">
            <w:rPr>
              <w:rStyle w:val="Platzhaltertext"/>
            </w:rPr>
            <w:t>Datum</w:t>
          </w:r>
        </w:sdtContent>
      </w:sdt>
    </w:p>
    <w:p w:rsidR="00CA1396" w:rsidRPr="00786148" w:rsidRDefault="00CA1396" w:rsidP="00CA1396">
      <w:pPr>
        <w:pStyle w:val="Feldbeschriftung"/>
      </w:pPr>
      <w:r w:rsidRPr="00786148">
        <w:t>Unterschrift des Bevollmächtigten</w:t>
      </w:r>
    </w:p>
    <w:sdt>
      <w:sdtPr>
        <w:id w:val="388461921"/>
        <w:showingPlcHdr/>
        <w:picture/>
      </w:sdtPr>
      <w:sdtEndPr/>
      <w:sdtContent>
        <w:p w:rsidR="00CA1396" w:rsidRPr="00786148" w:rsidRDefault="00CA1396" w:rsidP="00CA1396">
          <w:pPr>
            <w:pStyle w:val="Feldbeschriftung"/>
          </w:pPr>
          <w:r w:rsidRPr="00786148">
            <w:rPr>
              <w:noProof/>
              <w:lang w:eastAsia="de-DE"/>
            </w:rPr>
            <w:drawing>
              <wp:inline distT="0" distB="0" distL="0" distR="0" wp14:anchorId="15A6B629" wp14:editId="37A6FCF7">
                <wp:extent cx="5607311" cy="432000"/>
                <wp:effectExtent l="0" t="0" r="0" b="6350"/>
                <wp:docPr id="4" name="Bi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311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A1396" w:rsidRPr="00CA1396" w:rsidRDefault="00B97DDF" w:rsidP="007404B3">
      <w:sdt>
        <w:sdtPr>
          <w:id w:val="1720323071"/>
          <w:placeholder>
            <w:docPart w:val="CB2B841048FB4E36A2A8E2A5338AD59C"/>
          </w:placeholder>
          <w:showingPlcHdr/>
          <w:text/>
        </w:sdtPr>
        <w:sdtEndPr/>
        <w:sdtContent>
          <w:r w:rsidR="00CA1396" w:rsidRPr="00C9720F">
            <w:rPr>
              <w:rStyle w:val="Platzhaltertext"/>
              <w:rFonts w:ascii="Calibri" w:hAnsi="Calibri" w:cs="Calibri"/>
            </w:rPr>
            <w:t>Name de</w:t>
          </w:r>
          <w:r w:rsidR="00CA1396">
            <w:rPr>
              <w:rStyle w:val="Platzhaltertext"/>
              <w:rFonts w:ascii="Calibri" w:hAnsi="Calibri" w:cs="Calibri"/>
            </w:rPr>
            <w:t>r unterfertigenden Person</w:t>
          </w:r>
        </w:sdtContent>
      </w:sdt>
    </w:p>
    <w:sectPr w:rsidR="00CA1396" w:rsidRPr="00CA1396" w:rsidSect="008B6ABC">
      <w:type w:val="continuous"/>
      <w:pgSz w:w="11900" w:h="16840" w:code="9"/>
      <w:pgMar w:top="1276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DF" w:rsidRDefault="00B97DDF" w:rsidP="009D1A7C">
      <w:pPr>
        <w:spacing w:after="0" w:line="240" w:lineRule="auto"/>
      </w:pPr>
      <w:r>
        <w:separator/>
      </w:r>
    </w:p>
  </w:endnote>
  <w:endnote w:type="continuationSeparator" w:id="0">
    <w:p w:rsidR="00B97DDF" w:rsidRDefault="00B97DDF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396" w:rsidRPr="003817CB" w:rsidRDefault="00CA1396" w:rsidP="003817CB">
    <w:pPr>
      <w:pStyle w:val="Fuzeile"/>
    </w:pPr>
    <w:r w:rsidRPr="003817C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396" w:rsidRPr="00176E74" w:rsidRDefault="00CA1396" w:rsidP="00F80EB6">
    <w:pPr>
      <w:pStyle w:val="Fuzeile"/>
      <w:tabs>
        <w:tab w:val="center" w:pos="4536"/>
      </w:tabs>
    </w:pPr>
    <w:r w:rsidRPr="00CC47FA">
      <w:t xml:space="preserve">Beilage 2 zum Merkblatt </w:t>
    </w:r>
    <w:r w:rsidR="00236C3E">
      <w:t>8</w:t>
    </w:r>
    <w:r>
      <w:tab/>
    </w:r>
    <w:r w:rsidRPr="00C9720F">
      <w:rPr>
        <w:rStyle w:val="ROT"/>
      </w:rPr>
      <w:t>Vollmacht</w:t>
    </w:r>
    <w:r>
      <w:ptab w:relativeTo="margin" w:alignment="right" w:leader="none"/>
    </w:r>
    <w:r>
      <w:t>1.4.2020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DF" w:rsidRDefault="00B97DDF" w:rsidP="009D1A7C">
      <w:pPr>
        <w:spacing w:after="0" w:line="240" w:lineRule="auto"/>
      </w:pPr>
      <w:r>
        <w:separator/>
      </w:r>
    </w:p>
  </w:footnote>
  <w:footnote w:type="continuationSeparator" w:id="0">
    <w:p w:rsidR="00B97DDF" w:rsidRDefault="00B97DDF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396" w:rsidRDefault="00CA1396" w:rsidP="002A162F"/>
  <w:p w:rsidR="00CA1396" w:rsidRDefault="00CA1396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bPBVxcAjP3+X1rLpQ3ko8ohxB/vgPt9DiuK4iskCLZyFGYvxOkOSrdbRdCBDTuHpTV4D9yLzGgrbTUX8C5egVw==" w:salt="vV435iFF2RuxhLjbeV9cAA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66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46EC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5D66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8E4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6E74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5B5"/>
    <w:rsid w:val="001B38CF"/>
    <w:rsid w:val="001B4834"/>
    <w:rsid w:val="001B4C11"/>
    <w:rsid w:val="001B553A"/>
    <w:rsid w:val="001B5755"/>
    <w:rsid w:val="001B58A7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1BE6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059"/>
    <w:rsid w:val="00202817"/>
    <w:rsid w:val="00203EE0"/>
    <w:rsid w:val="002040F3"/>
    <w:rsid w:val="002054B0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2782B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C3E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17C0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BE8"/>
    <w:rsid w:val="00307FEF"/>
    <w:rsid w:val="00310B4A"/>
    <w:rsid w:val="0031194C"/>
    <w:rsid w:val="0031263C"/>
    <w:rsid w:val="00315FE4"/>
    <w:rsid w:val="00316CF5"/>
    <w:rsid w:val="00320333"/>
    <w:rsid w:val="00320F64"/>
    <w:rsid w:val="0032106A"/>
    <w:rsid w:val="00321732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703A4"/>
    <w:rsid w:val="00370952"/>
    <w:rsid w:val="003714B5"/>
    <w:rsid w:val="00371F7B"/>
    <w:rsid w:val="003732ED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2DA"/>
    <w:rsid w:val="003D3C72"/>
    <w:rsid w:val="003D474E"/>
    <w:rsid w:val="003D55AA"/>
    <w:rsid w:val="003D5F85"/>
    <w:rsid w:val="003D6321"/>
    <w:rsid w:val="003D72EC"/>
    <w:rsid w:val="003E0220"/>
    <w:rsid w:val="003E1712"/>
    <w:rsid w:val="003E26C8"/>
    <w:rsid w:val="003E2D08"/>
    <w:rsid w:val="003E38AD"/>
    <w:rsid w:val="003E66D1"/>
    <w:rsid w:val="003E73F3"/>
    <w:rsid w:val="003F4B6F"/>
    <w:rsid w:val="003F4F43"/>
    <w:rsid w:val="003F598F"/>
    <w:rsid w:val="003F6059"/>
    <w:rsid w:val="003F638C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59F5"/>
    <w:rsid w:val="00436B70"/>
    <w:rsid w:val="00440CD3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FA1"/>
    <w:rsid w:val="00485DE8"/>
    <w:rsid w:val="00486558"/>
    <w:rsid w:val="00487628"/>
    <w:rsid w:val="00487D4D"/>
    <w:rsid w:val="0049068A"/>
    <w:rsid w:val="00490F0C"/>
    <w:rsid w:val="004913B6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593D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6E8"/>
    <w:rsid w:val="004F1F88"/>
    <w:rsid w:val="004F7620"/>
    <w:rsid w:val="0050037D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95F"/>
    <w:rsid w:val="00507F9A"/>
    <w:rsid w:val="00510392"/>
    <w:rsid w:val="005111CB"/>
    <w:rsid w:val="00511894"/>
    <w:rsid w:val="00511FCA"/>
    <w:rsid w:val="00512C3C"/>
    <w:rsid w:val="005130BF"/>
    <w:rsid w:val="00513CC5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3F5D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0B51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419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5F9"/>
    <w:rsid w:val="005E0A99"/>
    <w:rsid w:val="005E2508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CD3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4FF8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031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2A7F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403E0"/>
    <w:rsid w:val="007404B3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4FC4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522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3CCE"/>
    <w:rsid w:val="00874A0D"/>
    <w:rsid w:val="00874AC2"/>
    <w:rsid w:val="0087546C"/>
    <w:rsid w:val="008757CF"/>
    <w:rsid w:val="008770F7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6ABC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C4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4F1C"/>
    <w:rsid w:val="0091683C"/>
    <w:rsid w:val="009176CC"/>
    <w:rsid w:val="009201DC"/>
    <w:rsid w:val="009204BD"/>
    <w:rsid w:val="00921639"/>
    <w:rsid w:val="00923C59"/>
    <w:rsid w:val="00924B0F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209B"/>
    <w:rsid w:val="00965DCF"/>
    <w:rsid w:val="00967112"/>
    <w:rsid w:val="00967B97"/>
    <w:rsid w:val="0097066D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AF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E0030"/>
    <w:rsid w:val="009E0785"/>
    <w:rsid w:val="009E1DD7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925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D82"/>
    <w:rsid w:val="00A12F2E"/>
    <w:rsid w:val="00A13072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0227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8E6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4C10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555D"/>
    <w:rsid w:val="00AA5F03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28E"/>
    <w:rsid w:val="00AD2ED2"/>
    <w:rsid w:val="00AE0E03"/>
    <w:rsid w:val="00AE1408"/>
    <w:rsid w:val="00AE159B"/>
    <w:rsid w:val="00AE1E6F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4EEC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6F90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97DDF"/>
    <w:rsid w:val="00BA0C3F"/>
    <w:rsid w:val="00BA106F"/>
    <w:rsid w:val="00BA39A2"/>
    <w:rsid w:val="00BA3ECA"/>
    <w:rsid w:val="00BA549B"/>
    <w:rsid w:val="00BA54DA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A06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BCE"/>
    <w:rsid w:val="00C90EC0"/>
    <w:rsid w:val="00C91F0D"/>
    <w:rsid w:val="00C935D6"/>
    <w:rsid w:val="00C936C0"/>
    <w:rsid w:val="00C93AC3"/>
    <w:rsid w:val="00C940E6"/>
    <w:rsid w:val="00C96C44"/>
    <w:rsid w:val="00C96E15"/>
    <w:rsid w:val="00C9720F"/>
    <w:rsid w:val="00C974A0"/>
    <w:rsid w:val="00CA1396"/>
    <w:rsid w:val="00CA2284"/>
    <w:rsid w:val="00CA25AF"/>
    <w:rsid w:val="00CA2A5E"/>
    <w:rsid w:val="00CA3235"/>
    <w:rsid w:val="00CA5DC2"/>
    <w:rsid w:val="00CA61A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AC6"/>
    <w:rsid w:val="00CC3D49"/>
    <w:rsid w:val="00CC47FA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499B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596"/>
    <w:rsid w:val="00D03E34"/>
    <w:rsid w:val="00D05510"/>
    <w:rsid w:val="00D057F4"/>
    <w:rsid w:val="00D06DAD"/>
    <w:rsid w:val="00D07FD7"/>
    <w:rsid w:val="00D10388"/>
    <w:rsid w:val="00D105A3"/>
    <w:rsid w:val="00D11BAA"/>
    <w:rsid w:val="00D13771"/>
    <w:rsid w:val="00D13A84"/>
    <w:rsid w:val="00D13E59"/>
    <w:rsid w:val="00D14C24"/>
    <w:rsid w:val="00D159C5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4D66"/>
    <w:rsid w:val="00D7593C"/>
    <w:rsid w:val="00D76615"/>
    <w:rsid w:val="00D77926"/>
    <w:rsid w:val="00D822BF"/>
    <w:rsid w:val="00D82EA8"/>
    <w:rsid w:val="00D82F2C"/>
    <w:rsid w:val="00D835D2"/>
    <w:rsid w:val="00D85312"/>
    <w:rsid w:val="00D873DC"/>
    <w:rsid w:val="00D90B6C"/>
    <w:rsid w:val="00D91650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58D5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56C2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8EF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5498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6F0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28FA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C6A"/>
    <w:rsid w:val="00F66A57"/>
    <w:rsid w:val="00F679F6"/>
    <w:rsid w:val="00F7025B"/>
    <w:rsid w:val="00F714E7"/>
    <w:rsid w:val="00F7170A"/>
    <w:rsid w:val="00F71766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EB6"/>
    <w:rsid w:val="00F80F05"/>
    <w:rsid w:val="00F81818"/>
    <w:rsid w:val="00F81CA9"/>
    <w:rsid w:val="00F821EF"/>
    <w:rsid w:val="00F84525"/>
    <w:rsid w:val="00F84AD7"/>
    <w:rsid w:val="00F864C9"/>
    <w:rsid w:val="00F86ECD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017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5E7C"/>
    <w:rsid w:val="00FE77BD"/>
    <w:rsid w:val="00FE79D9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2FCC4"/>
  <w15:docId w15:val="{41DE12B8-2096-42D5-90E3-06FE6E0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396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rsid w:val="00873CCE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D105A3"/>
    <w:pPr>
      <w:pageBreakBefore w:val="0"/>
      <w:spacing w:before="345" w:after="0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873CCE"/>
    <w:pPr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873CCE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873CCE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873CCE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873CCE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873CCE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873CCE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873CCE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873CCE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873CCE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73CCE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873CCE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873CCE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D105A3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873CCE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873CCE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873CCE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73CCE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73CCE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73CCE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73CCE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873CCE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873CCE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873CCE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CCE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873CCE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DC58D5"/>
    <w:pPr>
      <w:ind w:left="397"/>
    </w:pPr>
    <w:rPr>
      <w:iCs/>
      <w:color w:val="E6320F" w:themeColor="text2"/>
      <w:szCs w:val="20"/>
      <w:lang w:val="de-AT"/>
    </w:rPr>
  </w:style>
  <w:style w:type="character" w:customStyle="1" w:styleId="ZitatZchn">
    <w:name w:val="Zitat Zchn"/>
    <w:basedOn w:val="Absatz-Standardschriftart"/>
    <w:link w:val="Zitat"/>
    <w:uiPriority w:val="20"/>
    <w:rsid w:val="00DC58D5"/>
    <w:rPr>
      <w:iCs/>
      <w:color w:val="E6320F" w:themeColor="text2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873CCE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73CCE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873CCE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873CCE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873CCE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rsid w:val="00873CCE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873CCE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873CCE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CCE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873CC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873CCE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87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CCE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873CCE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873CCE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873CCE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F80EB6"/>
    <w:pPr>
      <w:framePr w:w="9072" w:hSpace="284" w:wrap="around" w:vAnchor="text" w:hAnchor="page" w:x="1532" w:y="1" w:anchorLock="1"/>
      <w:spacing w:after="145" w:line="690" w:lineRule="exact"/>
      <w:outlineLvl w:val="0"/>
    </w:pPr>
    <w:rPr>
      <w:rFonts w:asciiTheme="majorHAnsi" w:eastAsia="Calibri" w:hAnsiTheme="majorHAnsi" w:cs="Times New Roman"/>
      <w:b/>
      <w:sz w:val="3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F80EB6"/>
    <w:rPr>
      <w:rFonts w:asciiTheme="majorHAnsi" w:eastAsia="Calibri" w:hAnsiTheme="majorHAnsi" w:cs="Times New Roman"/>
      <w:b/>
      <w:sz w:val="3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rsid w:val="00873CCE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873CCE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873CCE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873CCE"/>
    <w:rPr>
      <w:i/>
      <w:iCs/>
    </w:rPr>
  </w:style>
  <w:style w:type="paragraph" w:customStyle="1" w:styleId="TH-Spalte">
    <w:name w:val="TH-Spalte"/>
    <w:basedOn w:val="TD"/>
    <w:uiPriority w:val="4"/>
    <w:qFormat/>
    <w:rsid w:val="00873CCE"/>
    <w:rPr>
      <w:b/>
    </w:rPr>
  </w:style>
  <w:style w:type="character" w:customStyle="1" w:styleId="ROTFett">
    <w:name w:val="ROT+Fett"/>
    <w:basedOn w:val="ROT"/>
    <w:uiPriority w:val="59"/>
    <w:qFormat/>
    <w:rsid w:val="00873CCE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873CCE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873CCE"/>
    <w:pPr>
      <w:numPr>
        <w:numId w:val="5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873CCE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873CCE"/>
    <w:pPr>
      <w:numPr>
        <w:ilvl w:val="2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873CCE"/>
    <w:pPr>
      <w:numPr>
        <w:ilvl w:val="3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873CCE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873CCE"/>
    <w:pPr>
      <w:numPr>
        <w:ilvl w:val="4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873CCE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873CCE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873CCE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873CCE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873CCE"/>
    <w:pPr>
      <w:spacing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873CCE"/>
  </w:style>
  <w:style w:type="paragraph" w:customStyle="1" w:styleId="ProgrammAbsatz">
    <w:name w:val="Programm Absatz"/>
    <w:aliases w:val="P-Absatz"/>
    <w:basedOn w:val="ProgrammWannWas"/>
    <w:uiPriority w:val="24"/>
    <w:qFormat/>
    <w:rsid w:val="00873CCE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873CCE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873CCE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873CCE"/>
    <w:pPr>
      <w:jc w:val="left"/>
    </w:pPr>
  </w:style>
  <w:style w:type="table" w:styleId="HelleSchattierung">
    <w:name w:val="Light Shading"/>
    <w:basedOn w:val="NormaleTabelle"/>
    <w:uiPriority w:val="60"/>
    <w:rsid w:val="00873C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73CCE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873CCE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873CCE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873CCE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873CCE"/>
    <w:pPr>
      <w:numPr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873CCE"/>
    <w:pPr>
      <w:numPr>
        <w:ilvl w:val="1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873CCE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873CCE"/>
    <w:pPr>
      <w:numPr>
        <w:ilvl w:val="2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873CCE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873CCE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873CCE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873CCE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873CCE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873CCE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873CCE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873CCE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873CCE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873CCE"/>
    <w:pPr>
      <w:spacing w:before="85" w:after="794" w:line="220" w:lineRule="exact"/>
    </w:pPr>
    <w:rPr>
      <w:noProof/>
      <w:color w:val="E6320F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873CCE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873CCE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873CCE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873CCE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3CCE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873CCE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873CCE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873CCE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873CCE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CCE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873CCE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873CCE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873CCE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873CCE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873CCE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873CCE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873CCE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873CCE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873CCE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873CCE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873CCE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73CCE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qFormat/>
    <w:rsid w:val="00873CCE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rsid w:val="00873CCE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873CCE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873CCE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873CCE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873CCE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873CCE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873CCE"/>
    <w:rPr>
      <w:lang w:val="de-DE"/>
    </w:rPr>
  </w:style>
  <w:style w:type="numbering" w:customStyle="1" w:styleId="eu2018atUnsortierteListe">
    <w:name w:val="eu2018at Unsortierte Liste"/>
    <w:uiPriority w:val="99"/>
    <w:rsid w:val="00873CCE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873CCE"/>
    <w:p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873CCE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873CCE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873CCE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873CCE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873CCE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873CCE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CA1396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652" w:right="397" w:hanging="255"/>
      <w:contextualSpacing/>
    </w:pPr>
  </w:style>
  <w:style w:type="paragraph" w:customStyle="1" w:styleId="BoxUL1">
    <w:name w:val="Box UL 1"/>
    <w:basedOn w:val="ProgrammAufzhlung1"/>
    <w:uiPriority w:val="22"/>
    <w:qFormat/>
    <w:rsid w:val="00873CCE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873CCE"/>
    <w:rPr>
      <w:vertAlign w:val="superscript"/>
    </w:rPr>
  </w:style>
  <w:style w:type="numbering" w:customStyle="1" w:styleId="Programm-Liste">
    <w:name w:val="Programm-Liste"/>
    <w:basedOn w:val="KeineListe"/>
    <w:rsid w:val="00873CCE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873CCE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873CCE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873CCE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873CCE"/>
    <w:pPr>
      <w:numPr>
        <w:numId w:val="7"/>
      </w:numPr>
      <w:spacing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873CCE"/>
    <w:pPr>
      <w:numPr>
        <w:numId w:val="7"/>
      </w:numPr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873CCE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873CCE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873CCE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873CCE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873CCE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873CCE"/>
  </w:style>
  <w:style w:type="paragraph" w:customStyle="1" w:styleId="UZ-Datum">
    <w:name w:val="UZ-Datum"/>
    <w:basedOn w:val="UnterzeichnetiV"/>
    <w:next w:val="UnterzeichnetiV"/>
    <w:uiPriority w:val="46"/>
    <w:semiHidden/>
    <w:rsid w:val="00873CCE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873CCE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873CCE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873CCE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873CCE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873CCE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873CCE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873CCE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873CCE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873CCE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CA61A2"/>
    <w:pPr>
      <w:spacing w:before="0" w:after="0"/>
    </w:pPr>
    <w:rPr>
      <w:rFonts w:eastAsia="Times New Roman" w:cs="Times New Roman"/>
      <w:color w:val="A6A6A6" w:themeColor="background2" w:themeShade="A6"/>
      <w:szCs w:val="20"/>
    </w:rPr>
  </w:style>
  <w:style w:type="numbering" w:customStyle="1" w:styleId="ATberschriftennummeriert">
    <w:name w:val="AT Überschriften nummeriert"/>
    <w:uiPriority w:val="99"/>
    <w:rsid w:val="00873CCE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873CCE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873CCE"/>
    <w:rPr>
      <w:sz w:val="19"/>
    </w:rPr>
  </w:style>
  <w:style w:type="paragraph" w:customStyle="1" w:styleId="2Impressum">
    <w:name w:val="Ü2 Impressum"/>
    <w:basedOn w:val="1-small"/>
    <w:uiPriority w:val="44"/>
    <w:qFormat/>
    <w:rsid w:val="001318E4"/>
    <w:pPr>
      <w:pageBreakBefore w:val="0"/>
      <w:spacing w:before="138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873CCE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873CCE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873CCE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873CCE"/>
    <w:rPr>
      <w:i/>
      <w:iCs/>
      <w:color w:val="auto"/>
    </w:rPr>
  </w:style>
  <w:style w:type="paragraph" w:customStyle="1" w:styleId="StdOHNE">
    <w:name w:val="Std+OHNE"/>
    <w:basedOn w:val="Standard"/>
    <w:qFormat/>
    <w:rsid w:val="0050795F"/>
    <w:pPr>
      <w:spacing w:after="0"/>
    </w:pPr>
  </w:style>
  <w:style w:type="paragraph" w:customStyle="1" w:styleId="Beilagenhinweis">
    <w:name w:val="Beilagenhinweis"/>
    <w:basedOn w:val="Standard"/>
    <w:qFormat/>
    <w:rsid w:val="00B66F90"/>
    <w:pPr>
      <w:spacing w:before="1300"/>
    </w:pPr>
  </w:style>
  <w:style w:type="paragraph" w:customStyle="1" w:styleId="Feldbeschriftung">
    <w:name w:val="Feldbeschriftung"/>
    <w:basedOn w:val="Standard"/>
    <w:qFormat/>
    <w:rsid w:val="00CA1396"/>
    <w:pPr>
      <w:spacing w:after="0" w:line="240" w:lineRule="auto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KA-2018\REPUBLIK-AT-DOKUMENTVORLAGEN\BROSCHUERE\ARTIKEL-DOKUMENT-DE\Republik-AT_Artikel-Dokument-BMV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0129D9430E407489E802701E54A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7EE15-0984-4066-A624-0C0F68D417A9}"/>
      </w:docPartPr>
      <w:docPartBody>
        <w:p w:rsidR="00916D77" w:rsidRDefault="00614133" w:rsidP="00E43871">
          <w:pPr>
            <w:pStyle w:val="960129D9430E407489E802701E54A67320"/>
          </w:pPr>
          <w:r w:rsidRPr="00CA1396">
            <w:t>Firmenname</w:t>
          </w:r>
        </w:p>
      </w:docPartBody>
    </w:docPart>
    <w:docPart>
      <w:docPartPr>
        <w:name w:val="4F734146F9244AB3AE410D1A27292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38FB2-7F9A-4BDD-B258-BD1F9CFFC944}"/>
      </w:docPartPr>
      <w:docPartBody>
        <w:p w:rsidR="003A225C" w:rsidRDefault="00614133" w:rsidP="00614133">
          <w:pPr>
            <w:pStyle w:val="4F734146F9244AB3AE410D1A272921961"/>
          </w:pPr>
          <w:r w:rsidRPr="00C9720F">
            <w:rPr>
              <w:rStyle w:val="Platzhaltertext"/>
              <w:rFonts w:ascii="Calibri" w:hAnsi="Calibri" w:cs="Calibri"/>
            </w:rPr>
            <w:t>Vorname und Nachname des Bevollmächtigten</w:t>
          </w:r>
        </w:p>
      </w:docPartBody>
    </w:docPart>
    <w:docPart>
      <w:docPartPr>
        <w:name w:val="734AE5B0F8B24451B68CF716C86C0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831DA-B2DE-4848-B0D8-8DFDF8645FBD}"/>
      </w:docPartPr>
      <w:docPartBody>
        <w:p w:rsidR="003A225C" w:rsidRDefault="00614133" w:rsidP="00614133">
          <w:pPr>
            <w:pStyle w:val="734AE5B0F8B24451B68CF716C86C04641"/>
          </w:pPr>
          <w:r w:rsidRPr="00C9720F">
            <w:rPr>
              <w:rStyle w:val="Platzhaltertext"/>
              <w:rFonts w:ascii="Calibri" w:hAnsi="Calibri" w:cs="Calibri"/>
            </w:rPr>
            <w:t>Geburtsdatum</w:t>
          </w:r>
        </w:p>
      </w:docPartBody>
    </w:docPart>
    <w:docPart>
      <w:docPartPr>
        <w:name w:val="ADCDB90B77E5437EA6BB2EFE14DF4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C6BB7-6393-4A37-AF0D-B62AF1C01C82}"/>
      </w:docPartPr>
      <w:docPartBody>
        <w:p w:rsidR="003A225C" w:rsidRDefault="00614133" w:rsidP="00614133">
          <w:pPr>
            <w:pStyle w:val="ADCDB90B77E5437EA6BB2EFE14DF4B331"/>
          </w:pPr>
          <w:r w:rsidRPr="00C9720F">
            <w:rPr>
              <w:rStyle w:val="Platzhaltertext"/>
              <w:rFonts w:ascii="Calibri" w:hAnsi="Calibri" w:cs="Calibri"/>
            </w:rPr>
            <w:t>Adresse (muss bei Zustellbevollmächtigten in Österreich sein)</w:t>
          </w:r>
        </w:p>
      </w:docPartBody>
    </w:docPart>
    <w:docPart>
      <w:docPartPr>
        <w:name w:val="1521C0F999B14AC2B93AEB556AB52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D447A-EE2D-4F5E-9B16-618E560E07A7}"/>
      </w:docPartPr>
      <w:docPartBody>
        <w:p w:rsidR="003A225C" w:rsidRDefault="00614133" w:rsidP="00614133">
          <w:pPr>
            <w:pStyle w:val="1521C0F999B14AC2B93AEB556AB52A601"/>
          </w:pPr>
          <w:r w:rsidRPr="00C9720F">
            <w:rPr>
              <w:rStyle w:val="Platzhaltertext"/>
              <w:rFonts w:ascii="Calibri" w:hAnsi="Calibri" w:cs="Calibri"/>
            </w:rPr>
            <w:t>Telefonnummer</w:t>
          </w:r>
        </w:p>
      </w:docPartBody>
    </w:docPart>
    <w:docPart>
      <w:docPartPr>
        <w:name w:val="2A7F035D3A6A4386801EC3286AB7F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5CFF7-3548-477C-920F-0A71DEB4A885}"/>
      </w:docPartPr>
      <w:docPartBody>
        <w:p w:rsidR="003A225C" w:rsidRDefault="00614133" w:rsidP="00614133">
          <w:pPr>
            <w:pStyle w:val="2A7F035D3A6A4386801EC3286AB7FF001"/>
          </w:pPr>
          <w:r w:rsidRPr="00C9720F">
            <w:rPr>
              <w:rStyle w:val="Platzhaltertext"/>
              <w:rFonts w:ascii="Calibri" w:hAnsi="Calibri" w:cs="Calibri"/>
            </w:rPr>
            <w:t>E-Mail-Adresse</w:t>
          </w:r>
        </w:p>
      </w:docPartBody>
    </w:docPart>
    <w:docPart>
      <w:docPartPr>
        <w:name w:val="B6C4C1F9461041B287B5B1886684B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256BB-4BA8-4823-86F6-998456BD15AA}"/>
      </w:docPartPr>
      <w:docPartBody>
        <w:p w:rsidR="003A225C" w:rsidRDefault="00614133" w:rsidP="00614133">
          <w:pPr>
            <w:pStyle w:val="B6C4C1F9461041B287B5B1886684BE521"/>
          </w:pPr>
          <w:r w:rsidRPr="00C9720F">
            <w:rPr>
              <w:rStyle w:val="Platzhaltertext"/>
              <w:rFonts w:ascii="Calibri" w:hAnsi="Calibri" w:cs="Calibri"/>
            </w:rPr>
            <w:t>Name des vertretenen Unternehmens</w:t>
          </w:r>
        </w:p>
      </w:docPartBody>
    </w:docPart>
    <w:docPart>
      <w:docPartPr>
        <w:name w:val="673329CCE9D7498D946D50EC0C1A6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97C09-F467-4D90-A621-131894B6AE38}"/>
      </w:docPartPr>
      <w:docPartBody>
        <w:p w:rsidR="003A225C" w:rsidRDefault="00614133" w:rsidP="00614133">
          <w:pPr>
            <w:pStyle w:val="673329CCE9D7498D946D50EC0C1A64421"/>
          </w:pPr>
          <w:r w:rsidRPr="00C9720F">
            <w:rPr>
              <w:rStyle w:val="Platzhaltertext"/>
              <w:rFonts w:ascii="Calibri" w:hAnsi="Calibri" w:cs="Calibri"/>
            </w:rPr>
            <w:t>Firmenname</w:t>
          </w:r>
        </w:p>
      </w:docPartBody>
    </w:docPart>
    <w:docPart>
      <w:docPartPr>
        <w:name w:val="625C3A7B3DD344C3ACCA4CC0E3A03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4B3E5-BCB1-4DF0-83CF-8179AC8E8D6F}"/>
      </w:docPartPr>
      <w:docPartBody>
        <w:p w:rsidR="003A225C" w:rsidRDefault="00614133" w:rsidP="00614133">
          <w:pPr>
            <w:pStyle w:val="625C3A7B3DD344C3ACCA4CC0E3A03A9D1"/>
          </w:pPr>
          <w:r w:rsidRPr="00C9720F">
            <w:rPr>
              <w:rStyle w:val="Platzhaltertext"/>
              <w:rFonts w:ascii="Calibri" w:hAnsi="Calibri" w:cs="Calibri"/>
            </w:rPr>
            <w:t>Datum</w:t>
          </w:r>
        </w:p>
      </w:docPartBody>
    </w:docPart>
    <w:docPart>
      <w:docPartPr>
        <w:name w:val="9A5EDBC42DBD4A30AE7B4A9BCB4DB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00EAE-3D88-4D0D-9FEE-0F8458EE5D0A}"/>
      </w:docPartPr>
      <w:docPartBody>
        <w:p w:rsidR="003A225C" w:rsidRDefault="00614133" w:rsidP="00614133">
          <w:pPr>
            <w:pStyle w:val="9A5EDBC42DBD4A30AE7B4A9BCB4DBCF41"/>
          </w:pPr>
          <w:r w:rsidRPr="00135268">
            <w:rPr>
              <w:rStyle w:val="Platzhaltertext"/>
              <w:rFonts w:ascii="Calibri" w:hAnsi="Calibri" w:cs="Calibri"/>
            </w:rPr>
            <w:t>Ort</w:t>
          </w:r>
        </w:p>
      </w:docPartBody>
    </w:docPart>
    <w:docPart>
      <w:docPartPr>
        <w:name w:val="2329E45A9AD3496594F410DF9173B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1390B-39BD-481A-894D-83D5A0DB603E}"/>
      </w:docPartPr>
      <w:docPartBody>
        <w:p w:rsidR="003A225C" w:rsidRDefault="00614133" w:rsidP="00614133">
          <w:pPr>
            <w:pStyle w:val="2329E45A9AD3496594F410DF9173BB97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1971326A905402BA81E4CF0F2CD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D8412-0AED-463C-8E5C-7230A41BB80B}"/>
      </w:docPartPr>
      <w:docPartBody>
        <w:p w:rsidR="003A225C" w:rsidRDefault="00614133" w:rsidP="00614133">
          <w:pPr>
            <w:pStyle w:val="41971326A905402BA81E4CF0F2CD39221"/>
          </w:pPr>
          <w:r>
            <w:rPr>
              <w:rStyle w:val="Platzhaltertext"/>
            </w:rPr>
            <w:t>Name der unterfertigenden Person</w:t>
          </w:r>
        </w:p>
      </w:docPartBody>
    </w:docPart>
    <w:docPart>
      <w:docPartPr>
        <w:name w:val="6BC0324072D44BF59F791E3621B19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D7A31-D007-4C23-845A-1726CC0C2273}"/>
      </w:docPartPr>
      <w:docPartBody>
        <w:p w:rsidR="003A225C" w:rsidRDefault="00614133" w:rsidP="00614133">
          <w:pPr>
            <w:pStyle w:val="6BC0324072D44BF59F791E3621B195121"/>
          </w:pPr>
          <w:r>
            <w:rPr>
              <w:rStyle w:val="Platzhaltertext"/>
            </w:rPr>
            <w:t>Name der unterfertigenden Person</w:t>
          </w:r>
        </w:p>
      </w:docPartBody>
    </w:docPart>
    <w:docPart>
      <w:docPartPr>
        <w:name w:val="902FCC696CDE465193BB58929DB8A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3F219-5E26-4E4E-8F89-9FC912DC8F5B}"/>
      </w:docPartPr>
      <w:docPartBody>
        <w:p w:rsidR="003A225C" w:rsidRDefault="00614133" w:rsidP="00614133">
          <w:pPr>
            <w:pStyle w:val="902FCC696CDE465193BB58929DB8A40B1"/>
          </w:pPr>
          <w:r w:rsidRPr="00135268">
            <w:rPr>
              <w:rStyle w:val="Platzhaltertext"/>
              <w:rFonts w:ascii="Calibri" w:hAnsi="Calibri" w:cs="Calibri"/>
            </w:rPr>
            <w:t>Ort</w:t>
          </w:r>
        </w:p>
      </w:docPartBody>
    </w:docPart>
    <w:docPart>
      <w:docPartPr>
        <w:name w:val="DEBE11B5C10A4ED98B550EFBA777E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05A3B-2369-476B-919B-44A21F6A375F}"/>
      </w:docPartPr>
      <w:docPartBody>
        <w:p w:rsidR="003A225C" w:rsidRDefault="00614133" w:rsidP="00614133">
          <w:pPr>
            <w:pStyle w:val="DEBE11B5C10A4ED98B550EFBA777EB3D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CB2B841048FB4E36A2A8E2A5338AD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34155-C5EB-40E3-B9C0-D646E4D5EFB1}"/>
      </w:docPartPr>
      <w:docPartBody>
        <w:p w:rsidR="003A225C" w:rsidRDefault="00614133" w:rsidP="00614133">
          <w:pPr>
            <w:pStyle w:val="CB2B841048FB4E36A2A8E2A5338AD59C1"/>
          </w:pPr>
          <w:r w:rsidRPr="00C9720F">
            <w:rPr>
              <w:rStyle w:val="Platzhaltertext"/>
              <w:rFonts w:ascii="Calibri" w:hAnsi="Calibri" w:cs="Calibri"/>
            </w:rPr>
            <w:t>Name de</w:t>
          </w:r>
          <w:r>
            <w:rPr>
              <w:rStyle w:val="Platzhaltertext"/>
              <w:rFonts w:ascii="Calibri" w:hAnsi="Calibri" w:cs="Calibri"/>
            </w:rPr>
            <w:t>r unterfertigenden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E6"/>
    <w:rsid w:val="000A4679"/>
    <w:rsid w:val="000D7DC2"/>
    <w:rsid w:val="0019269D"/>
    <w:rsid w:val="001C5C85"/>
    <w:rsid w:val="0023064A"/>
    <w:rsid w:val="002E68C5"/>
    <w:rsid w:val="00316AE2"/>
    <w:rsid w:val="003A225C"/>
    <w:rsid w:val="00506BAC"/>
    <w:rsid w:val="005944BD"/>
    <w:rsid w:val="005B34C7"/>
    <w:rsid w:val="00614133"/>
    <w:rsid w:val="008E4411"/>
    <w:rsid w:val="00916D77"/>
    <w:rsid w:val="009E51E6"/>
    <w:rsid w:val="009F4979"/>
    <w:rsid w:val="00A76959"/>
    <w:rsid w:val="00AF3807"/>
    <w:rsid w:val="00B26EB9"/>
    <w:rsid w:val="00BB7C2A"/>
    <w:rsid w:val="00C108FD"/>
    <w:rsid w:val="00CA19A9"/>
    <w:rsid w:val="00D971F5"/>
    <w:rsid w:val="00E43871"/>
    <w:rsid w:val="00F32352"/>
    <w:rsid w:val="00F857D0"/>
    <w:rsid w:val="00FA6EE7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4133"/>
    <w:rPr>
      <w:color w:val="808080"/>
    </w:rPr>
  </w:style>
  <w:style w:type="paragraph" w:customStyle="1" w:styleId="9AF0EBFA98824977A3A447A4D0AAE6AB">
    <w:name w:val="9AF0EBFA98824977A3A447A4D0AAE6AB"/>
  </w:style>
  <w:style w:type="paragraph" w:customStyle="1" w:styleId="601B2B4F66C34B8EAD3A3359AD1D6479">
    <w:name w:val="601B2B4F66C34B8EAD3A3359AD1D6479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">
    <w:name w:val="E92195B2A41346128D7ABA86F82E2B35"/>
    <w:rsid w:val="000A4679"/>
    <w:pPr>
      <w:spacing w:after="160" w:line="259" w:lineRule="auto"/>
    </w:pPr>
  </w:style>
  <w:style w:type="paragraph" w:customStyle="1" w:styleId="601B2B4F66C34B8EAD3A3359AD1D64791">
    <w:name w:val="601B2B4F66C34B8EAD3A3359AD1D6479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1">
    <w:name w:val="E92195B2A41346128D7ABA86F82E2B35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01B2B4F66C34B8EAD3A3359AD1D64792">
    <w:name w:val="601B2B4F66C34B8EAD3A3359AD1D6479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2">
    <w:name w:val="E92195B2A41346128D7ABA86F82E2B35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">
    <w:name w:val="32126B9031104FABAE3855478F062E0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C9E9A1B69BF40C8986FA24487E27304">
    <w:name w:val="2C9E9A1B69BF40C8986FA24487E2730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01B2B4F66C34B8EAD3A3359AD1D64793">
    <w:name w:val="601B2B4F66C34B8EAD3A3359AD1D6479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3">
    <w:name w:val="E92195B2A41346128D7ABA86F82E2B353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1">
    <w:name w:val="32126B9031104FABAE3855478F062E03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">
    <w:name w:val="7F28D2ADFC714023AFBFFCAC6C7D193B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">
    <w:name w:val="DAD39044E5E74559B8487AB9D402D61C"/>
    <w:rsid w:val="000A4679"/>
    <w:pPr>
      <w:spacing w:after="160" w:line="259" w:lineRule="auto"/>
    </w:pPr>
  </w:style>
  <w:style w:type="paragraph" w:customStyle="1" w:styleId="601B2B4F66C34B8EAD3A3359AD1D64794">
    <w:name w:val="601B2B4F66C34B8EAD3A3359AD1D6479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4">
    <w:name w:val="E92195B2A41346128D7ABA86F82E2B354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1">
    <w:name w:val="DAD39044E5E74559B8487AB9D402D61C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2">
    <w:name w:val="32126B9031104FABAE3855478F062E032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1">
    <w:name w:val="7F28D2ADFC714023AFBFFCAC6C7D193B1"/>
    <w:rsid w:val="000A4679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986BB27303345D98BF89EE2B346577D">
    <w:name w:val="3986BB27303345D98BF89EE2B346577D"/>
    <w:rsid w:val="00AF3807"/>
    <w:pPr>
      <w:spacing w:after="160" w:line="259" w:lineRule="auto"/>
    </w:pPr>
  </w:style>
  <w:style w:type="paragraph" w:customStyle="1" w:styleId="601B2B4F66C34B8EAD3A3359AD1D64795">
    <w:name w:val="601B2B4F66C34B8EAD3A3359AD1D64795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E92195B2A41346128D7ABA86F82E2B355">
    <w:name w:val="E92195B2A41346128D7ABA86F82E2B35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AD39044E5E74559B8487AB9D402D61C2">
    <w:name w:val="DAD39044E5E74559B8487AB9D402D61C2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3986BB27303345D98BF89EE2B346577D1">
    <w:name w:val="3986BB27303345D98BF89EE2B346577D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3">
    <w:name w:val="32126B9031104FABAE3855478F062E03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2">
    <w:name w:val="7F28D2ADFC714023AFBFFCAC6C7D193B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B7D3A3225734338BDBFF8F21E9C2FC5">
    <w:name w:val="3B7D3A3225734338BDBFF8F21E9C2FC5"/>
    <w:rsid w:val="00AF3807"/>
    <w:pPr>
      <w:spacing w:after="160" w:line="259" w:lineRule="auto"/>
    </w:pPr>
  </w:style>
  <w:style w:type="paragraph" w:customStyle="1" w:styleId="BC1BBC7352494B5F982C698C722CC06F">
    <w:name w:val="BC1BBC7352494B5F982C698C722CC06F"/>
    <w:rsid w:val="00AF3807"/>
    <w:pPr>
      <w:spacing w:after="160" w:line="259" w:lineRule="auto"/>
    </w:pPr>
  </w:style>
  <w:style w:type="paragraph" w:customStyle="1" w:styleId="0BB1770778F34FB9BDDCE89B131AFA86">
    <w:name w:val="0BB1770778F34FB9BDDCE89B131AFA86"/>
    <w:rsid w:val="00AF3807"/>
    <w:pPr>
      <w:spacing w:after="160" w:line="259" w:lineRule="auto"/>
    </w:pPr>
  </w:style>
  <w:style w:type="paragraph" w:customStyle="1" w:styleId="C37D64217DAB4D28A65470B6C3F2E094">
    <w:name w:val="C37D64217DAB4D28A65470B6C3F2E094"/>
    <w:rsid w:val="00AF3807"/>
    <w:pPr>
      <w:spacing w:after="160" w:line="259" w:lineRule="auto"/>
    </w:pPr>
  </w:style>
  <w:style w:type="paragraph" w:customStyle="1" w:styleId="AF7405B4BE18457494F04DCC7EC77097">
    <w:name w:val="AF7405B4BE18457494F04DCC7EC77097"/>
    <w:rsid w:val="00AF3807"/>
    <w:pPr>
      <w:spacing w:after="160" w:line="259" w:lineRule="auto"/>
    </w:pPr>
  </w:style>
  <w:style w:type="paragraph" w:customStyle="1" w:styleId="95DEC666DB3943D5B9F9592E85387B7B">
    <w:name w:val="95DEC666DB3943D5B9F9592E85387B7B"/>
    <w:rsid w:val="00AF3807"/>
    <w:pPr>
      <w:spacing w:after="160" w:line="259" w:lineRule="auto"/>
    </w:pPr>
  </w:style>
  <w:style w:type="paragraph" w:customStyle="1" w:styleId="FC2A249B3B2C488C837813720A7FDA25">
    <w:name w:val="FC2A249B3B2C488C837813720A7FDA25"/>
    <w:rsid w:val="00AF3807"/>
    <w:pPr>
      <w:spacing w:after="160" w:line="259" w:lineRule="auto"/>
    </w:pPr>
  </w:style>
  <w:style w:type="paragraph" w:customStyle="1" w:styleId="80F483091D3B492AB72AC7C3043EFD7B">
    <w:name w:val="80F483091D3B492AB72AC7C3043EFD7B"/>
    <w:rsid w:val="00AF3807"/>
    <w:pPr>
      <w:spacing w:after="160" w:line="259" w:lineRule="auto"/>
    </w:pPr>
  </w:style>
  <w:style w:type="paragraph" w:customStyle="1" w:styleId="F338571ADA864A1BA8ECAEDA1D72813A">
    <w:name w:val="F338571ADA864A1BA8ECAEDA1D72813A"/>
    <w:rsid w:val="00AF3807"/>
    <w:pPr>
      <w:spacing w:after="160" w:line="259" w:lineRule="auto"/>
    </w:pPr>
  </w:style>
  <w:style w:type="paragraph" w:customStyle="1" w:styleId="C7EB5CA7142D4C239F65B9008A44CAE4">
    <w:name w:val="C7EB5CA7142D4C239F65B9008A44CAE4"/>
    <w:rsid w:val="00AF3807"/>
    <w:pPr>
      <w:spacing w:after="160" w:line="259" w:lineRule="auto"/>
    </w:pPr>
  </w:style>
  <w:style w:type="paragraph" w:customStyle="1" w:styleId="4BAA3119C09549D3A662F91ED715970C">
    <w:name w:val="4BAA3119C09549D3A662F91ED715970C"/>
    <w:rsid w:val="00AF3807"/>
    <w:pPr>
      <w:spacing w:after="160" w:line="259" w:lineRule="auto"/>
    </w:pPr>
  </w:style>
  <w:style w:type="paragraph" w:customStyle="1" w:styleId="CAADDAB106654089B33A1A76B7B19272">
    <w:name w:val="CAADDAB106654089B33A1A76B7B19272"/>
    <w:rsid w:val="00AF3807"/>
    <w:pPr>
      <w:spacing w:after="160" w:line="259" w:lineRule="auto"/>
    </w:pPr>
  </w:style>
  <w:style w:type="paragraph" w:customStyle="1" w:styleId="5B22F98FE2004FFAAC55E289D3F8A03C">
    <w:name w:val="5B22F98FE2004FFAAC55E289D3F8A03C"/>
    <w:rsid w:val="00AF3807"/>
    <w:pPr>
      <w:spacing w:after="160" w:line="259" w:lineRule="auto"/>
    </w:pPr>
  </w:style>
  <w:style w:type="paragraph" w:customStyle="1" w:styleId="960129D9430E407489E802701E54A673">
    <w:name w:val="960129D9430E407489E802701E54A673"/>
    <w:rsid w:val="00AF3807"/>
    <w:pPr>
      <w:spacing w:after="160" w:line="259" w:lineRule="auto"/>
    </w:pPr>
  </w:style>
  <w:style w:type="paragraph" w:customStyle="1" w:styleId="F81B6245D77A4F50A1474D62B10B6E7B">
    <w:name w:val="F81B6245D77A4F50A1474D62B10B6E7B"/>
    <w:rsid w:val="00AF3807"/>
    <w:pPr>
      <w:spacing w:after="160" w:line="259" w:lineRule="auto"/>
    </w:pPr>
  </w:style>
  <w:style w:type="paragraph" w:customStyle="1" w:styleId="C37D64217DAB4D28A65470B6C3F2E0941">
    <w:name w:val="C37D64217DAB4D28A65470B6C3F2E094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95DEC666DB3943D5B9F9592E85387B7B1">
    <w:name w:val="95DEC666DB3943D5B9F9592E85387B7B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AF7405B4BE18457494F04DCC7EC770971">
    <w:name w:val="AF7405B4BE18457494F04DCC7EC77097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80F483091D3B492AB72AC7C3043EFD7B1">
    <w:name w:val="80F483091D3B492AB72AC7C3043EFD7B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C7EB5CA7142D4C239F65B9008A44CAE41">
    <w:name w:val="C7EB5CA7142D4C239F65B9008A44CAE4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4BAA3119C09549D3A662F91ED715970C1">
    <w:name w:val="4BAA3119C09549D3A662F91ED715970C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CAADDAB106654089B33A1A76B7B192721">
    <w:name w:val="CAADDAB106654089B33A1A76B7B19272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F338571ADA864A1BA8ECAEDA1D72813A1">
    <w:name w:val="F338571ADA864A1BA8ECAEDA1D72813A1"/>
    <w:rsid w:val="00AF3807"/>
    <w:pPr>
      <w:spacing w:after="0" w:line="300" w:lineRule="auto"/>
    </w:pPr>
    <w:rPr>
      <w:sz w:val="19"/>
      <w:szCs w:val="23"/>
      <w:lang w:eastAsia="en-US"/>
      <w14:numForm w14:val="lining"/>
    </w:rPr>
  </w:style>
  <w:style w:type="paragraph" w:customStyle="1" w:styleId="5B22F98FE2004FFAAC55E289D3F8A03C1">
    <w:name w:val="5B22F98FE2004FFAAC55E289D3F8A03C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">
    <w:name w:val="960129D9430E407489E802701E54A6731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1">
    <w:name w:val="F81B6245D77A4F50A1474D62B10B6E7B1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4">
    <w:name w:val="32126B9031104FABAE3855478F062E03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3">
    <w:name w:val="7F28D2ADFC714023AFBFFCAC6C7D193B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">
    <w:name w:val="73E9CADD3AC84497BB9058D83083A781"/>
    <w:rsid w:val="00AF3807"/>
    <w:pPr>
      <w:spacing w:after="160" w:line="259" w:lineRule="auto"/>
    </w:pPr>
  </w:style>
  <w:style w:type="paragraph" w:customStyle="1" w:styleId="F883D5C6DD064F758D64A875914E2956">
    <w:name w:val="F883D5C6DD064F758D64A875914E2956"/>
    <w:rsid w:val="00AF3807"/>
    <w:pPr>
      <w:spacing w:after="160" w:line="259" w:lineRule="auto"/>
    </w:pPr>
  </w:style>
  <w:style w:type="paragraph" w:customStyle="1" w:styleId="576EAC02AD62455A8D5CBBE625391A6B">
    <w:name w:val="576EAC02AD62455A8D5CBBE625391A6B"/>
    <w:rsid w:val="00AF3807"/>
    <w:pPr>
      <w:spacing w:after="160" w:line="259" w:lineRule="auto"/>
    </w:pPr>
  </w:style>
  <w:style w:type="paragraph" w:customStyle="1" w:styleId="DB3ACD5B57304C959182FF383DADA922">
    <w:name w:val="DB3ACD5B57304C959182FF383DADA922"/>
    <w:rsid w:val="00AF3807"/>
    <w:pPr>
      <w:spacing w:after="160" w:line="259" w:lineRule="auto"/>
    </w:pPr>
  </w:style>
  <w:style w:type="paragraph" w:customStyle="1" w:styleId="C1DF8C4632744AD4AC1F60E26AD2003E">
    <w:name w:val="C1DF8C4632744AD4AC1F60E26AD2003E"/>
    <w:rsid w:val="00AF3807"/>
    <w:pPr>
      <w:spacing w:after="160" w:line="259" w:lineRule="auto"/>
    </w:pPr>
  </w:style>
  <w:style w:type="paragraph" w:customStyle="1" w:styleId="E5BFCD6DB8F647B3BACBABC5DBB960C1">
    <w:name w:val="E5BFCD6DB8F647B3BACBABC5DBB960C1"/>
    <w:rsid w:val="00AF3807"/>
    <w:pPr>
      <w:spacing w:after="160" w:line="259" w:lineRule="auto"/>
    </w:pPr>
  </w:style>
  <w:style w:type="paragraph" w:customStyle="1" w:styleId="76BFFBAC0F9240E8860A6E6148D95CD1">
    <w:name w:val="76BFFBAC0F9240E8860A6E6148D95CD1"/>
    <w:rsid w:val="00AF3807"/>
    <w:pPr>
      <w:spacing w:after="160" w:line="259" w:lineRule="auto"/>
    </w:pPr>
  </w:style>
  <w:style w:type="paragraph" w:customStyle="1" w:styleId="73E9CADD3AC84497BB9058D83083A7811">
    <w:name w:val="73E9CADD3AC84497BB9058D83083A781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">
    <w:name w:val="F883D5C6DD064F758D64A875914E2956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1">
    <w:name w:val="576EAC02AD62455A8D5CBBE625391A6B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">
    <w:name w:val="DB3ACD5B57304C959182FF383DADA922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">
    <w:name w:val="E5BFCD6DB8F647B3BACBABC5DBB960C1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">
    <w:name w:val="76BFFBAC0F9240E8860A6E6148D95CD1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">
    <w:name w:val="C1DF8C4632744AD4AC1F60E26AD2003E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2">
    <w:name w:val="5B22F98FE2004FFAAC55E289D3F8A03C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2">
    <w:name w:val="960129D9430E407489E802701E54A6732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2">
    <w:name w:val="F81B6245D77A4F50A1474D62B10B6E7B2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5">
    <w:name w:val="32126B9031104FABAE3855478F062E03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4">
    <w:name w:val="7F28D2ADFC714023AFBFFCAC6C7D193B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">
    <w:name w:val="02D3E4F28E4A46FE8DDE7D7EB3FB9CFC"/>
    <w:rsid w:val="00AF3807"/>
    <w:pPr>
      <w:spacing w:after="160" w:line="259" w:lineRule="auto"/>
    </w:pPr>
  </w:style>
  <w:style w:type="paragraph" w:customStyle="1" w:styleId="73E9CADD3AC84497BB9058D83083A7812">
    <w:name w:val="73E9CADD3AC84497BB9058D83083A781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2">
    <w:name w:val="F883D5C6DD064F758D64A875914E2956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2">
    <w:name w:val="576EAC02AD62455A8D5CBBE625391A6B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2">
    <w:name w:val="DB3ACD5B57304C959182FF383DADA922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2">
    <w:name w:val="E5BFCD6DB8F647B3BACBABC5DBB960C1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2">
    <w:name w:val="76BFFBAC0F9240E8860A6E6148D95CD1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2">
    <w:name w:val="C1DF8C4632744AD4AC1F60E26AD2003E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3">
    <w:name w:val="5B22F98FE2004FFAAC55E289D3F8A03C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3">
    <w:name w:val="960129D9430E407489E802701E54A6733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3">
    <w:name w:val="F81B6245D77A4F50A1474D62B10B6E7B3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">
    <w:name w:val="02D3E4F28E4A46FE8DDE7D7EB3FB9CFC1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2126B9031104FABAE3855478F062E036">
    <w:name w:val="32126B9031104FABAE3855478F062E036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F28D2ADFC714023AFBFFCAC6C7D193B5">
    <w:name w:val="7F28D2ADFC714023AFBFFCAC6C7D193B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65B65E5DA6648C087B3931602BDD74B">
    <w:name w:val="465B65E5DA6648C087B3931602BDD74B"/>
    <w:rsid w:val="00AF3807"/>
    <w:pPr>
      <w:spacing w:after="160" w:line="259" w:lineRule="auto"/>
    </w:pPr>
  </w:style>
  <w:style w:type="paragraph" w:customStyle="1" w:styleId="9C2194E34E4B46759237680FA7027933">
    <w:name w:val="9C2194E34E4B46759237680FA7027933"/>
    <w:rsid w:val="00AF3807"/>
    <w:pPr>
      <w:spacing w:after="160" w:line="259" w:lineRule="auto"/>
    </w:pPr>
  </w:style>
  <w:style w:type="paragraph" w:customStyle="1" w:styleId="E1C5CDD6899E4A9E83D605D9DBB489A9">
    <w:name w:val="E1C5CDD6899E4A9E83D605D9DBB489A9"/>
    <w:rsid w:val="00AF3807"/>
    <w:pPr>
      <w:spacing w:after="160" w:line="259" w:lineRule="auto"/>
    </w:pPr>
  </w:style>
  <w:style w:type="paragraph" w:customStyle="1" w:styleId="73E9CADD3AC84497BB9058D83083A7813">
    <w:name w:val="73E9CADD3AC84497BB9058D83083A781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3">
    <w:name w:val="F883D5C6DD064F758D64A875914E2956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3">
    <w:name w:val="576EAC02AD62455A8D5CBBE625391A6B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3">
    <w:name w:val="DB3ACD5B57304C959182FF383DADA922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3">
    <w:name w:val="E5BFCD6DB8F647B3BACBABC5DBB960C1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3">
    <w:name w:val="76BFFBAC0F9240E8860A6E6148D95CD1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3">
    <w:name w:val="C1DF8C4632744AD4AC1F60E26AD2003E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4">
    <w:name w:val="5B22F98FE2004FFAAC55E289D3F8A03C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4">
    <w:name w:val="960129D9430E407489E802701E54A6734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4">
    <w:name w:val="F81B6245D77A4F50A1474D62B10B6E7B4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2">
    <w:name w:val="02D3E4F28E4A46FE8DDE7D7EB3FB9CFC2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1">
    <w:name w:val="9C2194E34E4B46759237680FA7027933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1">
    <w:name w:val="E1C5CDD6899E4A9E83D605D9DBB489A9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A698038CFA74BD79CD7317C14F92AE2">
    <w:name w:val="7A698038CFA74BD79CD7317C14F92AE2"/>
    <w:rsid w:val="00AF3807"/>
    <w:pPr>
      <w:spacing w:after="160" w:line="259" w:lineRule="auto"/>
    </w:pPr>
  </w:style>
  <w:style w:type="paragraph" w:customStyle="1" w:styleId="D52F3A059DD4451FA44AE57B7901F9BB">
    <w:name w:val="D52F3A059DD4451FA44AE57B7901F9BB"/>
    <w:rsid w:val="00AF3807"/>
    <w:pPr>
      <w:spacing w:after="160" w:line="259" w:lineRule="auto"/>
    </w:pPr>
  </w:style>
  <w:style w:type="paragraph" w:customStyle="1" w:styleId="A43C3579773042168041783231F08DFC">
    <w:name w:val="A43C3579773042168041783231F08DFC"/>
    <w:rsid w:val="00AF3807"/>
    <w:pPr>
      <w:spacing w:after="160" w:line="259" w:lineRule="auto"/>
    </w:pPr>
  </w:style>
  <w:style w:type="paragraph" w:customStyle="1" w:styleId="73E9CADD3AC84497BB9058D83083A7814">
    <w:name w:val="73E9CADD3AC84497BB9058D83083A781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4">
    <w:name w:val="F883D5C6DD064F758D64A875914E2956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4">
    <w:name w:val="576EAC02AD62455A8D5CBBE625391A6B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4">
    <w:name w:val="DB3ACD5B57304C959182FF383DADA922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4">
    <w:name w:val="E5BFCD6DB8F647B3BACBABC5DBB960C1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4">
    <w:name w:val="76BFFBAC0F9240E8860A6E6148D95CD1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4">
    <w:name w:val="C1DF8C4632744AD4AC1F60E26AD2003E4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5">
    <w:name w:val="5B22F98FE2004FFAAC55E289D3F8A03C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5">
    <w:name w:val="960129D9430E407489E802701E54A6735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5">
    <w:name w:val="F81B6245D77A4F50A1474D62B10B6E7B5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3">
    <w:name w:val="02D3E4F28E4A46FE8DDE7D7EB3FB9CFC3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2">
    <w:name w:val="9C2194E34E4B46759237680FA7027933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2">
    <w:name w:val="E1C5CDD6899E4A9E83D605D9DBB489A9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52F3A059DD4451FA44AE57B7901F9BB1">
    <w:name w:val="D52F3A059DD4451FA44AE57B7901F9BB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43C3579773042168041783231F08DFC1">
    <w:name w:val="A43C3579773042168041783231F08DFC1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5">
    <w:name w:val="73E9CADD3AC84497BB9058D83083A781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5">
    <w:name w:val="F883D5C6DD064F758D64A875914E2956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5">
    <w:name w:val="576EAC02AD62455A8D5CBBE625391A6B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5">
    <w:name w:val="DB3ACD5B57304C959182FF383DADA922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5">
    <w:name w:val="E5BFCD6DB8F647B3BACBABC5DBB960C1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5">
    <w:name w:val="76BFFBAC0F9240E8860A6E6148D95CD1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5">
    <w:name w:val="C1DF8C4632744AD4AC1F60E26AD2003E5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6">
    <w:name w:val="5B22F98FE2004FFAAC55E289D3F8A03C6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6">
    <w:name w:val="960129D9430E407489E802701E54A6736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6">
    <w:name w:val="F81B6245D77A4F50A1474D62B10B6E7B6"/>
    <w:rsid w:val="00AF3807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4">
    <w:name w:val="02D3E4F28E4A46FE8DDE7D7EB3FB9CFC4"/>
    <w:rsid w:val="00AF3807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3">
    <w:name w:val="9C2194E34E4B46759237680FA7027933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3">
    <w:name w:val="E1C5CDD6899E4A9E83D605D9DBB489A93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52F3A059DD4451FA44AE57B7901F9BB2">
    <w:name w:val="D52F3A059DD4451FA44AE57B7901F9BB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43C3579773042168041783231F08DFC2">
    <w:name w:val="A43C3579773042168041783231F08DFC2"/>
    <w:rsid w:val="00AF3807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6">
    <w:name w:val="73E9CADD3AC84497BB9058D83083A781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6">
    <w:name w:val="F883D5C6DD064F758D64A875914E2956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6">
    <w:name w:val="576EAC02AD62455A8D5CBBE625391A6B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6">
    <w:name w:val="DB3ACD5B57304C959182FF383DADA922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6">
    <w:name w:val="E5BFCD6DB8F647B3BACBABC5DBB960C1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6">
    <w:name w:val="76BFFBAC0F9240E8860A6E6148D95CD1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6">
    <w:name w:val="C1DF8C4632744AD4AC1F60E26AD2003E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7">
    <w:name w:val="5B22F98FE2004FFAAC55E289D3F8A03C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7">
    <w:name w:val="960129D9430E407489E802701E54A6737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F81B6245D77A4F50A1474D62B10B6E7B7">
    <w:name w:val="F81B6245D77A4F50A1474D62B10B6E7B7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5">
    <w:name w:val="02D3E4F28E4A46FE8DDE7D7EB3FB9CFC5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4">
    <w:name w:val="9C2194E34E4B46759237680FA70279334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4">
    <w:name w:val="E1C5CDD6899E4A9E83D605D9DBB489A94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C19493E73B4F8A875652F60E1EF4C7">
    <w:name w:val="A9C19493E73B4F8A875652F60E1EF4C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8C28F2E28A74D81A39969E29CDC234B">
    <w:name w:val="B8C28F2E28A74D81A39969E29CDC234B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2085455C504446BBCFD86AED13F07C3">
    <w:name w:val="E2085455C504446BBCFD86AED13F07C3"/>
    <w:rsid w:val="005944BD"/>
    <w:pPr>
      <w:spacing w:after="160" w:line="259" w:lineRule="auto"/>
    </w:pPr>
  </w:style>
  <w:style w:type="paragraph" w:customStyle="1" w:styleId="73E9CADD3AC84497BB9058D83083A7817">
    <w:name w:val="73E9CADD3AC84497BB9058D83083A781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7">
    <w:name w:val="F883D5C6DD064F758D64A875914E2956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7">
    <w:name w:val="576EAC02AD62455A8D5CBBE625391A6B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7">
    <w:name w:val="DB3ACD5B57304C959182FF383DADA922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7">
    <w:name w:val="E5BFCD6DB8F647B3BACBABC5DBB960C1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7">
    <w:name w:val="76BFFBAC0F9240E8860A6E6148D95CD1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7">
    <w:name w:val="C1DF8C4632744AD4AC1F60E26AD2003E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8">
    <w:name w:val="5B22F98FE2004FFAAC55E289D3F8A03C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8">
    <w:name w:val="960129D9430E407489E802701E54A6738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6">
    <w:name w:val="02D3E4F28E4A46FE8DDE7D7EB3FB9CFC6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5">
    <w:name w:val="9C2194E34E4B46759237680FA70279335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5">
    <w:name w:val="E1C5CDD6899E4A9E83D605D9DBB489A95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C19493E73B4F8A875652F60E1EF4C71">
    <w:name w:val="A9C19493E73B4F8A875652F60E1EF4C71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8C28F2E28A74D81A39969E29CDC234B1">
    <w:name w:val="B8C28F2E28A74D81A39969E29CDC234B1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8">
    <w:name w:val="73E9CADD3AC84497BB9058D83083A781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8">
    <w:name w:val="F883D5C6DD064F758D64A875914E2956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8">
    <w:name w:val="576EAC02AD62455A8D5CBBE625391A6B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8">
    <w:name w:val="DB3ACD5B57304C959182FF383DADA922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8">
    <w:name w:val="E5BFCD6DB8F647B3BACBABC5DBB960C1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8">
    <w:name w:val="76BFFBAC0F9240E8860A6E6148D95CD1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8">
    <w:name w:val="C1DF8C4632744AD4AC1F60E26AD2003E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9">
    <w:name w:val="5B22F98FE2004FFAAC55E289D3F8A03C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9">
    <w:name w:val="960129D9430E407489E802701E54A6739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7">
    <w:name w:val="02D3E4F28E4A46FE8DDE7D7EB3FB9CFC7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6">
    <w:name w:val="9C2194E34E4B46759237680FA7027933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6">
    <w:name w:val="E1C5CDD6899E4A9E83D605D9DBB489A96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C19493E73B4F8A875652F60E1EF4C72">
    <w:name w:val="A9C19493E73B4F8A875652F60E1EF4C72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8C28F2E28A74D81A39969E29CDC234B2">
    <w:name w:val="B8C28F2E28A74D81A39969E29CDC234B2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9">
    <w:name w:val="73E9CADD3AC84497BB9058D83083A781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9">
    <w:name w:val="F883D5C6DD064F758D64A875914E2956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9">
    <w:name w:val="576EAC02AD62455A8D5CBBE625391A6B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9">
    <w:name w:val="DB3ACD5B57304C959182FF383DADA922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9">
    <w:name w:val="E5BFCD6DB8F647B3BACBABC5DBB960C1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9">
    <w:name w:val="76BFFBAC0F9240E8860A6E6148D95CD1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9">
    <w:name w:val="C1DF8C4632744AD4AC1F60E26AD2003E9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10">
    <w:name w:val="5B22F98FE2004FFAAC55E289D3F8A03C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0">
    <w:name w:val="960129D9430E407489E802701E54A67310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">
    <w:name w:val="B46A6DD1A9B04B22BFE3C2C34B6503CE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8">
    <w:name w:val="02D3E4F28E4A46FE8DDE7D7EB3FB9CFC8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7">
    <w:name w:val="9C2194E34E4B46759237680FA7027933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7">
    <w:name w:val="E1C5CDD6899E4A9E83D605D9DBB489A97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C19493E73B4F8A875652F60E1EF4C73">
    <w:name w:val="A9C19493E73B4F8A875652F60E1EF4C73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8C28F2E28A74D81A39969E29CDC234B3">
    <w:name w:val="B8C28F2E28A74D81A39969E29CDC234B3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0">
    <w:name w:val="73E9CADD3AC84497BB9058D83083A781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0">
    <w:name w:val="F883D5C6DD064F758D64A875914E2956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6EAC02AD62455A8D5CBBE625391A6B10">
    <w:name w:val="576EAC02AD62455A8D5CBBE625391A6B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0">
    <w:name w:val="DB3ACD5B57304C959182FF383DADA922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0">
    <w:name w:val="E5BFCD6DB8F647B3BACBABC5DBB960C1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0">
    <w:name w:val="76BFFBAC0F9240E8860A6E6148D95CD1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0">
    <w:name w:val="C1DF8C4632744AD4AC1F60E26AD2003E10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B22F98FE2004FFAAC55E289D3F8A03C11">
    <w:name w:val="5B22F98FE2004FFAAC55E289D3F8A03C11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1">
    <w:name w:val="960129D9430E407489E802701E54A67311"/>
    <w:rsid w:val="005944BD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1">
    <w:name w:val="B46A6DD1A9B04B22BFE3C2C34B6503CE1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9">
    <w:name w:val="02D3E4F28E4A46FE8DDE7D7EB3FB9CFC9"/>
    <w:rsid w:val="005944BD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8">
    <w:name w:val="9C2194E34E4B46759237680FA7027933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8">
    <w:name w:val="E1C5CDD6899E4A9E83D605D9DBB489A98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C19493E73B4F8A875652F60E1EF4C74">
    <w:name w:val="A9C19493E73B4F8A875652F60E1EF4C74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B8C28F2E28A74D81A39969E29CDC234B4">
    <w:name w:val="B8C28F2E28A74D81A39969E29CDC234B4"/>
    <w:rsid w:val="005944BD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3BB857855D24BAAA62894FDE77DA789">
    <w:name w:val="03BB857855D24BAAA62894FDE77DA789"/>
    <w:rsid w:val="00F857D0"/>
    <w:pPr>
      <w:spacing w:after="160" w:line="259" w:lineRule="auto"/>
    </w:pPr>
  </w:style>
  <w:style w:type="paragraph" w:customStyle="1" w:styleId="55A6A370ED634764BBC95A4435D46FC1">
    <w:name w:val="55A6A370ED634764BBC95A4435D46FC1"/>
    <w:rsid w:val="00F857D0"/>
    <w:pPr>
      <w:spacing w:after="160" w:line="259" w:lineRule="auto"/>
    </w:pPr>
  </w:style>
  <w:style w:type="paragraph" w:customStyle="1" w:styleId="73E9CADD3AC84497BB9058D83083A78111">
    <w:name w:val="73E9CADD3AC84497BB9058D83083A781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1">
    <w:name w:val="F883D5C6DD064F758D64A875914E2956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1">
    <w:name w:val="DB3ACD5B57304C959182FF383DADA922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1">
    <w:name w:val="E5BFCD6DB8F647B3BACBABC5DBB960C1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1">
    <w:name w:val="76BFFBAC0F9240E8860A6E6148D95CD1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1">
    <w:name w:val="C1DF8C4632744AD4AC1F60E26AD2003E1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2">
    <w:name w:val="960129D9430E407489E802701E54A67312"/>
    <w:rsid w:val="0023064A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2">
    <w:name w:val="B46A6DD1A9B04B22BFE3C2C34B6503CE2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0">
    <w:name w:val="02D3E4F28E4A46FE8DDE7D7EB3FB9CFC10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9">
    <w:name w:val="9C2194E34E4B46759237680FA70279339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9">
    <w:name w:val="E1C5CDD6899E4A9E83D605D9DBB489A99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7614BFE21C04C4EBC44A9C481E47112">
    <w:name w:val="A7614BFE21C04C4EBC44A9C481E471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AB56523EEEF4B69AF423CFE1D326A8E">
    <w:name w:val="3AB56523EEEF4B69AF423CFE1D326A8E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7911D2EAD074C6F8D3063F9A7284E89">
    <w:name w:val="F7911D2EAD074C6F8D3063F9A7284E89"/>
    <w:rsid w:val="0023064A"/>
    <w:pPr>
      <w:spacing w:after="160" w:line="259" w:lineRule="auto"/>
    </w:pPr>
  </w:style>
  <w:style w:type="paragraph" w:customStyle="1" w:styleId="03F805F5CEA049FEAF218FFB8B44683F">
    <w:name w:val="03F805F5CEA049FEAF218FFB8B44683F"/>
    <w:rsid w:val="0023064A"/>
    <w:pPr>
      <w:spacing w:after="160" w:line="259" w:lineRule="auto"/>
    </w:pPr>
  </w:style>
  <w:style w:type="paragraph" w:customStyle="1" w:styleId="26B45C73A62147DCA1C162C73EB259EA">
    <w:name w:val="26B45C73A62147DCA1C162C73EB259EA"/>
    <w:rsid w:val="0023064A"/>
    <w:pPr>
      <w:spacing w:after="160" w:line="259" w:lineRule="auto"/>
    </w:pPr>
  </w:style>
  <w:style w:type="paragraph" w:customStyle="1" w:styleId="C166EE04337543D38861377691FADFB0">
    <w:name w:val="C166EE04337543D38861377691FADFB0"/>
    <w:rsid w:val="0023064A"/>
    <w:pPr>
      <w:spacing w:after="160" w:line="259" w:lineRule="auto"/>
    </w:pPr>
  </w:style>
  <w:style w:type="paragraph" w:customStyle="1" w:styleId="73E9CADD3AC84497BB9058D83083A78112">
    <w:name w:val="73E9CADD3AC84497BB9058D83083A781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2">
    <w:name w:val="F883D5C6DD064F758D64A875914E2956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2">
    <w:name w:val="DB3ACD5B57304C959182FF383DADA922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2">
    <w:name w:val="E5BFCD6DB8F647B3BACBABC5DBB960C1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2">
    <w:name w:val="76BFFBAC0F9240E8860A6E6148D95CD1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2">
    <w:name w:val="C1DF8C4632744AD4AC1F60E26AD2003E1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3">
    <w:name w:val="960129D9430E407489E802701E54A67313"/>
    <w:rsid w:val="0023064A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3">
    <w:name w:val="B46A6DD1A9B04B22BFE3C2C34B6503CE3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1">
    <w:name w:val="02D3E4F28E4A46FE8DDE7D7EB3FB9CFC11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6B45C73A62147DCA1C162C73EB259EA1">
    <w:name w:val="26B45C73A62147DCA1C162C73EB259EA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1">
    <w:name w:val="C166EE04337543D38861377691FADFB0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C2194E34E4B46759237680FA702793310">
    <w:name w:val="9C2194E34E4B46759237680FA702793310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1C5CDD6899E4A9E83D605D9DBB489A910">
    <w:name w:val="E1C5CDD6899E4A9E83D605D9DBB489A910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7614BFE21C04C4EBC44A9C481E471121">
    <w:name w:val="A7614BFE21C04C4EBC44A9C481E47112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3AB56523EEEF4B69AF423CFE1D326A8E1">
    <w:name w:val="3AB56523EEEF4B69AF423CFE1D326A8E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2E1DF4EF94C422B9F66FB86D0401F6D">
    <w:name w:val="C2E1DF4EF94C422B9F66FB86D0401F6D"/>
    <w:rsid w:val="0023064A"/>
    <w:pPr>
      <w:spacing w:after="160" w:line="259" w:lineRule="auto"/>
    </w:pPr>
  </w:style>
  <w:style w:type="paragraph" w:customStyle="1" w:styleId="00BA7AE21E004260A9E3E2F475E45EB9">
    <w:name w:val="00BA7AE21E004260A9E3E2F475E45EB9"/>
    <w:rsid w:val="0023064A"/>
    <w:pPr>
      <w:spacing w:after="160" w:line="259" w:lineRule="auto"/>
    </w:pPr>
  </w:style>
  <w:style w:type="paragraph" w:customStyle="1" w:styleId="64498B85C37443EF8A42EA4B3A1A52D8">
    <w:name w:val="64498B85C37443EF8A42EA4B3A1A52D8"/>
    <w:rsid w:val="0023064A"/>
    <w:pPr>
      <w:spacing w:after="160" w:line="259" w:lineRule="auto"/>
    </w:pPr>
  </w:style>
  <w:style w:type="paragraph" w:customStyle="1" w:styleId="73E9CADD3AC84497BB9058D83083A78113">
    <w:name w:val="73E9CADD3AC84497BB9058D83083A781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3">
    <w:name w:val="F883D5C6DD064F758D64A875914E2956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3">
    <w:name w:val="DB3ACD5B57304C959182FF383DADA922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3">
    <w:name w:val="E5BFCD6DB8F647B3BACBABC5DBB960C1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3">
    <w:name w:val="76BFFBAC0F9240E8860A6E6148D95CD1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3">
    <w:name w:val="C1DF8C4632744AD4AC1F60E26AD2003E13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4">
    <w:name w:val="960129D9430E407489E802701E54A67314"/>
    <w:rsid w:val="0023064A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4">
    <w:name w:val="B46A6DD1A9B04B22BFE3C2C34B6503CE4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2">
    <w:name w:val="02D3E4F28E4A46FE8DDE7D7EB3FB9CFC12"/>
    <w:rsid w:val="0023064A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6B45C73A62147DCA1C162C73EB259EA2">
    <w:name w:val="26B45C73A62147DCA1C162C73EB259EA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2">
    <w:name w:val="C166EE04337543D38861377691FADFB02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0BA7AE21E004260A9E3E2F475E45EB91">
    <w:name w:val="00BA7AE21E004260A9E3E2F475E45EB9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1">
    <w:name w:val="64498B85C37443EF8A42EA4B3A1A52D81"/>
    <w:rsid w:val="0023064A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4">
    <w:name w:val="73E9CADD3AC84497BB9058D83083A781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4">
    <w:name w:val="F883D5C6DD064F758D64A875914E2956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4">
    <w:name w:val="DB3ACD5B57304C959182FF383DADA922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4">
    <w:name w:val="E5BFCD6DB8F647B3BACBABC5DBB960C1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4">
    <w:name w:val="76BFFBAC0F9240E8860A6E6148D95CD1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4">
    <w:name w:val="C1DF8C4632744AD4AC1F60E26AD2003E1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5">
    <w:name w:val="960129D9430E407489E802701E54A67315"/>
    <w:rsid w:val="00316AE2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5">
    <w:name w:val="B46A6DD1A9B04B22BFE3C2C34B6503CE5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3">
    <w:name w:val="02D3E4F28E4A46FE8DDE7D7EB3FB9CFC13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6B45C73A62147DCA1C162C73EB259EA3">
    <w:name w:val="26B45C73A62147DCA1C162C73EB259EA3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3">
    <w:name w:val="C166EE04337543D38861377691FADFB03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0BA7AE21E004260A9E3E2F475E45EB92">
    <w:name w:val="00BA7AE21E004260A9E3E2F475E45EB92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2">
    <w:name w:val="64498B85C37443EF8A42EA4B3A1A52D82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5">
    <w:name w:val="73E9CADD3AC84497BB9058D83083A781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5">
    <w:name w:val="F883D5C6DD064F758D64A875914E2956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5">
    <w:name w:val="DB3ACD5B57304C959182FF383DADA922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5">
    <w:name w:val="E5BFCD6DB8F647B3BACBABC5DBB960C1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5">
    <w:name w:val="76BFFBAC0F9240E8860A6E6148D95CD1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5">
    <w:name w:val="C1DF8C4632744AD4AC1F60E26AD2003E1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6">
    <w:name w:val="960129D9430E407489E802701E54A67316"/>
    <w:rsid w:val="00316AE2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6">
    <w:name w:val="B46A6DD1A9B04B22BFE3C2C34B6503CE6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4">
    <w:name w:val="02D3E4F28E4A46FE8DDE7D7EB3FB9CFC14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7911D2EAD074C6F8D3063F9A7284E891">
    <w:name w:val="F7911D2EAD074C6F8D3063F9A7284E891"/>
    <w:rsid w:val="00316AE2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03F805F5CEA049FEAF218FFB8B44683F1">
    <w:name w:val="03F805F5CEA049FEAF218FFB8B44683F1"/>
    <w:rsid w:val="00316AE2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26B45C73A62147DCA1C162C73EB259EA4">
    <w:name w:val="26B45C73A62147DCA1C162C73EB259EA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4">
    <w:name w:val="C166EE04337543D38861377691FADFB0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0BA7AE21E004260A9E3E2F475E45EB93">
    <w:name w:val="00BA7AE21E004260A9E3E2F475E45EB93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3">
    <w:name w:val="64498B85C37443EF8A42EA4B3A1A52D83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3E9CADD3AC84497BB9058D83083A78116">
    <w:name w:val="73E9CADD3AC84497BB9058D83083A781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6">
    <w:name w:val="F883D5C6DD064F758D64A875914E2956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6">
    <w:name w:val="DB3ACD5B57304C959182FF383DADA922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6">
    <w:name w:val="E5BFCD6DB8F647B3BACBABC5DBB960C1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6">
    <w:name w:val="76BFFBAC0F9240E8860A6E6148D95CD1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6">
    <w:name w:val="C1DF8C4632744AD4AC1F60E26AD2003E16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7">
    <w:name w:val="960129D9430E407489E802701E54A67317"/>
    <w:rsid w:val="00316AE2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7">
    <w:name w:val="B46A6DD1A9B04B22BFE3C2C34B6503CE7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5">
    <w:name w:val="02D3E4F28E4A46FE8DDE7D7EB3FB9CFC15"/>
    <w:rsid w:val="00316AE2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7911D2EAD074C6F8D3063F9A7284E892">
    <w:name w:val="F7911D2EAD074C6F8D3063F9A7284E892"/>
    <w:rsid w:val="00316AE2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03F805F5CEA049FEAF218FFB8B44683F2">
    <w:name w:val="03F805F5CEA049FEAF218FFB8B44683F2"/>
    <w:rsid w:val="00316AE2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26B45C73A62147DCA1C162C73EB259EA5">
    <w:name w:val="26B45C73A62147DCA1C162C73EB259EA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5">
    <w:name w:val="C166EE04337543D38861377691FADFB05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2E1DF4EF94C422B9F66FB86D0401F6D1">
    <w:name w:val="C2E1DF4EF94C422B9F66FB86D0401F6D1"/>
    <w:rsid w:val="00316AE2"/>
    <w:pPr>
      <w:spacing w:after="0" w:line="300" w:lineRule="auto"/>
    </w:pPr>
    <w:rPr>
      <w:color w:val="7F7F7F" w:themeColor="text1" w:themeTint="80"/>
      <w:sz w:val="17"/>
      <w:szCs w:val="23"/>
      <w:lang w:eastAsia="en-US"/>
      <w14:numForm w14:val="lining"/>
    </w:rPr>
  </w:style>
  <w:style w:type="paragraph" w:customStyle="1" w:styleId="00BA7AE21E004260A9E3E2F475E45EB94">
    <w:name w:val="00BA7AE21E004260A9E3E2F475E45EB9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4">
    <w:name w:val="64498B85C37443EF8A42EA4B3A1A52D84"/>
    <w:rsid w:val="00316AE2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3114B0363D84583B6E7A60C9647F9CD">
    <w:name w:val="E3114B0363D84583B6E7A60C9647F9CD"/>
    <w:rsid w:val="00E43871"/>
    <w:pPr>
      <w:spacing w:after="160" w:line="259" w:lineRule="auto"/>
    </w:pPr>
  </w:style>
  <w:style w:type="paragraph" w:customStyle="1" w:styleId="196550F309304616969D3C4ECF7FFDDE">
    <w:name w:val="196550F309304616969D3C4ECF7FFDDE"/>
    <w:rsid w:val="00E43871"/>
    <w:pPr>
      <w:spacing w:after="160" w:line="259" w:lineRule="auto"/>
    </w:pPr>
  </w:style>
  <w:style w:type="paragraph" w:customStyle="1" w:styleId="79589F16D6754AD29E86A88D64A88CC4">
    <w:name w:val="79589F16D6754AD29E86A88D64A88CC4"/>
    <w:rsid w:val="00E43871"/>
    <w:pPr>
      <w:spacing w:after="160" w:line="259" w:lineRule="auto"/>
    </w:pPr>
  </w:style>
  <w:style w:type="paragraph" w:customStyle="1" w:styleId="73E9CADD3AC84497BB9058D83083A78117">
    <w:name w:val="73E9CADD3AC84497BB9058D83083A781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7">
    <w:name w:val="F883D5C6DD064F758D64A875914E2956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7">
    <w:name w:val="DB3ACD5B57304C959182FF383DADA922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7">
    <w:name w:val="E5BFCD6DB8F647B3BACBABC5DBB960C1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7">
    <w:name w:val="76BFFBAC0F9240E8860A6E6148D95CD1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7">
    <w:name w:val="C1DF8C4632744AD4AC1F60E26AD2003E1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8">
    <w:name w:val="960129D9430E407489E802701E54A67318"/>
    <w:rsid w:val="00E43871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8">
    <w:name w:val="B46A6DD1A9B04B22BFE3C2C34B6503CE8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6">
    <w:name w:val="02D3E4F28E4A46FE8DDE7D7EB3FB9CFC16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9589F16D6754AD29E86A88D64A88CC41">
    <w:name w:val="79589F16D6754AD29E86A88D64A88CC41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26B45C73A62147DCA1C162C73EB259EA6">
    <w:name w:val="26B45C73A62147DCA1C162C73EB259EA6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66EE04337543D38861377691FADFB06">
    <w:name w:val="C166EE04337543D38861377691FADFB06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2E1DF4EF94C422B9F66FB86D0401F6D2">
    <w:name w:val="C2E1DF4EF94C422B9F66FB86D0401F6D2"/>
    <w:rsid w:val="00E43871"/>
    <w:pPr>
      <w:spacing w:after="0" w:line="300" w:lineRule="auto"/>
    </w:pPr>
    <w:rPr>
      <w:sz w:val="17"/>
      <w:szCs w:val="23"/>
      <w:lang w:eastAsia="en-US"/>
      <w14:numForm w14:val="lining"/>
    </w:rPr>
  </w:style>
  <w:style w:type="paragraph" w:customStyle="1" w:styleId="00BA7AE21E004260A9E3E2F475E45EB95">
    <w:name w:val="00BA7AE21E004260A9E3E2F475E45EB95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5">
    <w:name w:val="64498B85C37443EF8A42EA4B3A1A52D85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E6FD2722C374D72B71663AB3F157B28">
    <w:name w:val="4E6FD2722C374D72B71663AB3F157B28"/>
    <w:rsid w:val="00E43871"/>
    <w:pPr>
      <w:spacing w:after="160" w:line="259" w:lineRule="auto"/>
    </w:pPr>
  </w:style>
  <w:style w:type="paragraph" w:customStyle="1" w:styleId="A94C3C0EDBB64DADA7A9C7939DC05D70">
    <w:name w:val="A94C3C0EDBB64DADA7A9C7939DC05D70"/>
    <w:rsid w:val="00E43871"/>
    <w:pPr>
      <w:spacing w:after="160" w:line="259" w:lineRule="auto"/>
    </w:pPr>
  </w:style>
  <w:style w:type="paragraph" w:customStyle="1" w:styleId="AC78B698519641388A391E834EE8E587">
    <w:name w:val="AC78B698519641388A391E834EE8E587"/>
    <w:rsid w:val="00E43871"/>
    <w:pPr>
      <w:spacing w:after="160" w:line="259" w:lineRule="auto"/>
    </w:pPr>
  </w:style>
  <w:style w:type="paragraph" w:customStyle="1" w:styleId="73E9CADD3AC84497BB9058D83083A78118">
    <w:name w:val="73E9CADD3AC84497BB9058D83083A781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8">
    <w:name w:val="F883D5C6DD064F758D64A875914E2956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8">
    <w:name w:val="DB3ACD5B57304C959182FF383DADA922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8">
    <w:name w:val="E5BFCD6DB8F647B3BACBABC5DBB960C1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8">
    <w:name w:val="76BFFBAC0F9240E8860A6E6148D95CD1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8">
    <w:name w:val="C1DF8C4632744AD4AC1F60E26AD2003E18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19">
    <w:name w:val="960129D9430E407489E802701E54A67319"/>
    <w:rsid w:val="00E43871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9">
    <w:name w:val="B46A6DD1A9B04B22BFE3C2C34B6503CE9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7">
    <w:name w:val="02D3E4F28E4A46FE8DDE7D7EB3FB9CFC17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9589F16D6754AD29E86A88D64A88CC42">
    <w:name w:val="79589F16D6754AD29E86A88D64A88CC42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E6FD2722C374D72B71663AB3F157B281">
    <w:name w:val="4E6FD2722C374D72B71663AB3F157B281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4C3C0EDBB64DADA7A9C7939DC05D701">
    <w:name w:val="A94C3C0EDBB64DADA7A9C7939DC05D701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C78B698519641388A391E834EE8E5871">
    <w:name w:val="AC78B698519641388A391E834EE8E5871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2E1DF4EF94C422B9F66FB86D0401F6D3">
    <w:name w:val="C2E1DF4EF94C422B9F66FB86D0401F6D3"/>
    <w:rsid w:val="00E43871"/>
    <w:pPr>
      <w:spacing w:after="0" w:line="300" w:lineRule="auto"/>
    </w:pPr>
    <w:rPr>
      <w:sz w:val="17"/>
      <w:szCs w:val="23"/>
      <w:lang w:eastAsia="en-US"/>
      <w14:numForm w14:val="lining"/>
    </w:rPr>
  </w:style>
  <w:style w:type="paragraph" w:customStyle="1" w:styleId="00BA7AE21E004260A9E3E2F475E45EB96">
    <w:name w:val="00BA7AE21E004260A9E3E2F475E45EB96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6">
    <w:name w:val="64498B85C37443EF8A42EA4B3A1A52D86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9FA09CDCEC40078A5D19E3D21B0595">
    <w:name w:val="579FA09CDCEC40078A5D19E3D21B0595"/>
    <w:rsid w:val="00E43871"/>
    <w:pPr>
      <w:spacing w:after="160" w:line="259" w:lineRule="auto"/>
    </w:pPr>
  </w:style>
  <w:style w:type="paragraph" w:customStyle="1" w:styleId="73E9CADD3AC84497BB9058D83083A78119">
    <w:name w:val="73E9CADD3AC84497BB9058D83083A781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F883D5C6DD064F758D64A875914E295619">
    <w:name w:val="F883D5C6DD064F758D64A875914E2956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DB3ACD5B57304C959182FF383DADA92219">
    <w:name w:val="DB3ACD5B57304C959182FF383DADA922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E5BFCD6DB8F647B3BACBABC5DBB960C119">
    <w:name w:val="E5BFCD6DB8F647B3BACBABC5DBB960C1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6BFFBAC0F9240E8860A6E6148D95CD119">
    <w:name w:val="76BFFBAC0F9240E8860A6E6148D95CD1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C1DF8C4632744AD4AC1F60E26AD2003E19">
    <w:name w:val="C1DF8C4632744AD4AC1F60E26AD2003E19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960129D9430E407489E802701E54A67320">
    <w:name w:val="960129D9430E407489E802701E54A67320"/>
    <w:rsid w:val="00E43871"/>
    <w:pPr>
      <w:spacing w:after="0" w:line="300" w:lineRule="auto"/>
    </w:pPr>
    <w:rPr>
      <w:sz w:val="23"/>
      <w:szCs w:val="23"/>
      <w:lang w:eastAsia="en-US"/>
      <w14:numForm w14:val="lining"/>
    </w:rPr>
  </w:style>
  <w:style w:type="paragraph" w:customStyle="1" w:styleId="B46A6DD1A9B04B22BFE3C2C34B6503CE10">
    <w:name w:val="B46A6DD1A9B04B22BFE3C2C34B6503CE10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2D3E4F28E4A46FE8DDE7D7EB3FB9CFC18">
    <w:name w:val="02D3E4F28E4A46FE8DDE7D7EB3FB9CFC18"/>
    <w:rsid w:val="00E43871"/>
    <w:pPr>
      <w:spacing w:before="345"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79589F16D6754AD29E86A88D64A88CC43">
    <w:name w:val="79589F16D6754AD29E86A88D64A88CC43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E6FD2722C374D72B71663AB3F157B282">
    <w:name w:val="4E6FD2722C374D72B71663AB3F157B282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94C3C0EDBB64DADA7A9C7939DC05D702">
    <w:name w:val="A94C3C0EDBB64DADA7A9C7939DC05D702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AC78B698519641388A391E834EE8E5872">
    <w:name w:val="AC78B698519641388A391E834EE8E5872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579FA09CDCEC40078A5D19E3D21B05951">
    <w:name w:val="579FA09CDCEC40078A5D19E3D21B05951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00BA7AE21E004260A9E3E2F475E45EB97">
    <w:name w:val="00BA7AE21E004260A9E3E2F475E45EB9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64498B85C37443EF8A42EA4B3A1A52D87">
    <w:name w:val="64498B85C37443EF8A42EA4B3A1A52D87"/>
    <w:rsid w:val="00E43871"/>
    <w:pPr>
      <w:spacing w:after="345" w:line="300" w:lineRule="auto"/>
    </w:pPr>
    <w:rPr>
      <w:sz w:val="23"/>
      <w:szCs w:val="23"/>
      <w:lang w:eastAsia="en-US"/>
      <w14:numForm w14:val="lining"/>
    </w:rPr>
  </w:style>
  <w:style w:type="paragraph" w:customStyle="1" w:styleId="4F734146F9244AB3AE410D1A27292196">
    <w:name w:val="4F734146F9244AB3AE410D1A27292196"/>
    <w:rsid w:val="00614133"/>
    <w:pPr>
      <w:spacing w:after="160" w:line="259" w:lineRule="auto"/>
    </w:pPr>
  </w:style>
  <w:style w:type="paragraph" w:customStyle="1" w:styleId="734AE5B0F8B24451B68CF716C86C0464">
    <w:name w:val="734AE5B0F8B24451B68CF716C86C0464"/>
    <w:rsid w:val="00614133"/>
    <w:pPr>
      <w:spacing w:after="160" w:line="259" w:lineRule="auto"/>
    </w:pPr>
  </w:style>
  <w:style w:type="paragraph" w:customStyle="1" w:styleId="ADCDB90B77E5437EA6BB2EFE14DF4B33">
    <w:name w:val="ADCDB90B77E5437EA6BB2EFE14DF4B33"/>
    <w:rsid w:val="00614133"/>
    <w:pPr>
      <w:spacing w:after="160" w:line="259" w:lineRule="auto"/>
    </w:pPr>
  </w:style>
  <w:style w:type="paragraph" w:customStyle="1" w:styleId="1521C0F999B14AC2B93AEB556AB52A60">
    <w:name w:val="1521C0F999B14AC2B93AEB556AB52A60"/>
    <w:rsid w:val="00614133"/>
    <w:pPr>
      <w:spacing w:after="160" w:line="259" w:lineRule="auto"/>
    </w:pPr>
  </w:style>
  <w:style w:type="paragraph" w:customStyle="1" w:styleId="2A7F035D3A6A4386801EC3286AB7FF00">
    <w:name w:val="2A7F035D3A6A4386801EC3286AB7FF00"/>
    <w:rsid w:val="00614133"/>
    <w:pPr>
      <w:spacing w:after="160" w:line="259" w:lineRule="auto"/>
    </w:pPr>
  </w:style>
  <w:style w:type="paragraph" w:customStyle="1" w:styleId="B6C4C1F9461041B287B5B1886684BE52">
    <w:name w:val="B6C4C1F9461041B287B5B1886684BE52"/>
    <w:rsid w:val="00614133"/>
    <w:pPr>
      <w:spacing w:after="160" w:line="259" w:lineRule="auto"/>
    </w:pPr>
  </w:style>
  <w:style w:type="paragraph" w:customStyle="1" w:styleId="2741D6669B4A46F6841A1B0B5D0BF13D">
    <w:name w:val="2741D6669B4A46F6841A1B0B5D0BF13D"/>
    <w:rsid w:val="00614133"/>
    <w:pPr>
      <w:spacing w:after="160" w:line="259" w:lineRule="auto"/>
    </w:pPr>
  </w:style>
  <w:style w:type="paragraph" w:customStyle="1" w:styleId="FAC860D2F3844EA0A58483B6FBD5B69E">
    <w:name w:val="FAC860D2F3844EA0A58483B6FBD5B69E"/>
    <w:rsid w:val="00614133"/>
    <w:pPr>
      <w:spacing w:after="160" w:line="259" w:lineRule="auto"/>
    </w:pPr>
  </w:style>
  <w:style w:type="paragraph" w:customStyle="1" w:styleId="CC68FF6D6C4E4F5AA91ACED27450BD4B">
    <w:name w:val="CC68FF6D6C4E4F5AA91ACED27450BD4B"/>
    <w:rsid w:val="00614133"/>
    <w:pPr>
      <w:spacing w:after="160" w:line="259" w:lineRule="auto"/>
    </w:pPr>
  </w:style>
  <w:style w:type="paragraph" w:customStyle="1" w:styleId="C33CA0CCB3EB41E2BF755C7F7C722230">
    <w:name w:val="C33CA0CCB3EB41E2BF755C7F7C722230"/>
    <w:rsid w:val="00614133"/>
    <w:pPr>
      <w:spacing w:after="160" w:line="259" w:lineRule="auto"/>
    </w:pPr>
  </w:style>
  <w:style w:type="paragraph" w:customStyle="1" w:styleId="99F4E6D23C7941F6BAAA84B480339A54">
    <w:name w:val="99F4E6D23C7941F6BAAA84B480339A54"/>
    <w:rsid w:val="00614133"/>
    <w:pPr>
      <w:spacing w:after="160" w:line="259" w:lineRule="auto"/>
    </w:pPr>
  </w:style>
  <w:style w:type="paragraph" w:customStyle="1" w:styleId="D7BE4CD35C684C52845CE7B6F0BD7319">
    <w:name w:val="D7BE4CD35C684C52845CE7B6F0BD7319"/>
    <w:rsid w:val="00614133"/>
    <w:pPr>
      <w:spacing w:after="160" w:line="259" w:lineRule="auto"/>
    </w:pPr>
  </w:style>
  <w:style w:type="paragraph" w:customStyle="1" w:styleId="9CD47A54F852422AAF5E4C38D831714F">
    <w:name w:val="9CD47A54F852422AAF5E4C38D831714F"/>
    <w:rsid w:val="00614133"/>
    <w:pPr>
      <w:spacing w:after="160" w:line="259" w:lineRule="auto"/>
    </w:pPr>
  </w:style>
  <w:style w:type="paragraph" w:customStyle="1" w:styleId="43B76CDB366042B38673DC33F7A9404C">
    <w:name w:val="43B76CDB366042B38673DC33F7A9404C"/>
    <w:rsid w:val="00614133"/>
    <w:pPr>
      <w:spacing w:after="160" w:line="259" w:lineRule="auto"/>
    </w:pPr>
  </w:style>
  <w:style w:type="paragraph" w:customStyle="1" w:styleId="7603FA3E7D93410D8CD625C7472336A9">
    <w:name w:val="7603FA3E7D93410D8CD625C7472336A9"/>
    <w:rsid w:val="00614133"/>
    <w:pPr>
      <w:spacing w:after="160" w:line="259" w:lineRule="auto"/>
    </w:pPr>
  </w:style>
  <w:style w:type="paragraph" w:customStyle="1" w:styleId="673329CCE9D7498D946D50EC0C1A6442">
    <w:name w:val="673329CCE9D7498D946D50EC0C1A6442"/>
    <w:rsid w:val="00614133"/>
    <w:pPr>
      <w:spacing w:after="160" w:line="259" w:lineRule="auto"/>
    </w:pPr>
  </w:style>
  <w:style w:type="paragraph" w:customStyle="1" w:styleId="625C3A7B3DD344C3ACCA4CC0E3A03A9D">
    <w:name w:val="625C3A7B3DD344C3ACCA4CC0E3A03A9D"/>
    <w:rsid w:val="00614133"/>
    <w:pPr>
      <w:spacing w:after="160" w:line="259" w:lineRule="auto"/>
    </w:pPr>
  </w:style>
  <w:style w:type="paragraph" w:customStyle="1" w:styleId="9A5EDBC42DBD4A30AE7B4A9BCB4DBCF4">
    <w:name w:val="9A5EDBC42DBD4A30AE7B4A9BCB4DBCF4"/>
    <w:rsid w:val="00614133"/>
    <w:pPr>
      <w:spacing w:after="160" w:line="259" w:lineRule="auto"/>
    </w:pPr>
  </w:style>
  <w:style w:type="paragraph" w:customStyle="1" w:styleId="2329E45A9AD3496594F410DF9173BB97">
    <w:name w:val="2329E45A9AD3496594F410DF9173BB97"/>
    <w:rsid w:val="00614133"/>
    <w:pPr>
      <w:spacing w:after="160" w:line="259" w:lineRule="auto"/>
    </w:pPr>
  </w:style>
  <w:style w:type="paragraph" w:customStyle="1" w:styleId="41971326A905402BA81E4CF0F2CD3922">
    <w:name w:val="41971326A905402BA81E4CF0F2CD3922"/>
    <w:rsid w:val="00614133"/>
    <w:pPr>
      <w:spacing w:after="160" w:line="259" w:lineRule="auto"/>
    </w:pPr>
  </w:style>
  <w:style w:type="paragraph" w:customStyle="1" w:styleId="6BC0324072D44BF59F791E3621B19512">
    <w:name w:val="6BC0324072D44BF59F791E3621B19512"/>
    <w:rsid w:val="00614133"/>
    <w:pPr>
      <w:spacing w:after="160" w:line="259" w:lineRule="auto"/>
    </w:pPr>
  </w:style>
  <w:style w:type="paragraph" w:customStyle="1" w:styleId="902FCC696CDE465193BB58929DB8A40B">
    <w:name w:val="902FCC696CDE465193BB58929DB8A40B"/>
    <w:rsid w:val="00614133"/>
    <w:pPr>
      <w:spacing w:after="160" w:line="259" w:lineRule="auto"/>
    </w:pPr>
  </w:style>
  <w:style w:type="paragraph" w:customStyle="1" w:styleId="DEBE11B5C10A4ED98B550EFBA777EB3D">
    <w:name w:val="DEBE11B5C10A4ED98B550EFBA777EB3D"/>
    <w:rsid w:val="00614133"/>
    <w:pPr>
      <w:spacing w:after="160" w:line="259" w:lineRule="auto"/>
    </w:pPr>
  </w:style>
  <w:style w:type="paragraph" w:customStyle="1" w:styleId="CB2B841048FB4E36A2A8E2A5338AD59C">
    <w:name w:val="CB2B841048FB4E36A2A8E2A5338AD59C"/>
    <w:rsid w:val="00614133"/>
    <w:pPr>
      <w:spacing w:after="160" w:line="259" w:lineRule="auto"/>
    </w:pPr>
  </w:style>
  <w:style w:type="paragraph" w:customStyle="1" w:styleId="4F734146F9244AB3AE410D1A272921961">
    <w:name w:val="4F734146F9244AB3AE410D1A272921961"/>
    <w:rsid w:val="00614133"/>
    <w:pPr>
      <w:spacing w:after="345" w:line="300" w:lineRule="auto"/>
    </w:pPr>
    <w:rPr>
      <w:sz w:val="24"/>
      <w:szCs w:val="24"/>
      <w:lang w:eastAsia="en-US"/>
    </w:rPr>
  </w:style>
  <w:style w:type="paragraph" w:customStyle="1" w:styleId="734AE5B0F8B24451B68CF716C86C04641">
    <w:name w:val="734AE5B0F8B24451B68CF716C86C04641"/>
    <w:rsid w:val="00614133"/>
    <w:pPr>
      <w:spacing w:after="345" w:line="300" w:lineRule="auto"/>
    </w:pPr>
    <w:rPr>
      <w:sz w:val="24"/>
      <w:szCs w:val="24"/>
      <w:lang w:eastAsia="en-US"/>
    </w:rPr>
  </w:style>
  <w:style w:type="paragraph" w:customStyle="1" w:styleId="ADCDB90B77E5437EA6BB2EFE14DF4B331">
    <w:name w:val="ADCDB90B77E5437EA6BB2EFE14DF4B331"/>
    <w:rsid w:val="00614133"/>
    <w:pPr>
      <w:spacing w:after="345" w:line="300" w:lineRule="auto"/>
    </w:pPr>
    <w:rPr>
      <w:sz w:val="24"/>
      <w:szCs w:val="24"/>
      <w:lang w:eastAsia="en-US"/>
    </w:rPr>
  </w:style>
  <w:style w:type="paragraph" w:customStyle="1" w:styleId="1521C0F999B14AC2B93AEB556AB52A601">
    <w:name w:val="1521C0F999B14AC2B93AEB556AB52A601"/>
    <w:rsid w:val="00614133"/>
    <w:pPr>
      <w:spacing w:after="345" w:line="300" w:lineRule="auto"/>
    </w:pPr>
    <w:rPr>
      <w:sz w:val="24"/>
      <w:szCs w:val="24"/>
      <w:lang w:eastAsia="en-US"/>
    </w:rPr>
  </w:style>
  <w:style w:type="paragraph" w:customStyle="1" w:styleId="2A7F035D3A6A4386801EC3286AB7FF001">
    <w:name w:val="2A7F035D3A6A4386801EC3286AB7FF001"/>
    <w:rsid w:val="00614133"/>
    <w:pPr>
      <w:spacing w:after="345" w:line="300" w:lineRule="auto"/>
    </w:pPr>
    <w:rPr>
      <w:sz w:val="24"/>
      <w:szCs w:val="24"/>
      <w:lang w:eastAsia="en-US"/>
    </w:rPr>
  </w:style>
  <w:style w:type="paragraph" w:customStyle="1" w:styleId="B6C4C1F9461041B287B5B1886684BE521">
    <w:name w:val="B6C4C1F9461041B287B5B1886684BE521"/>
    <w:rsid w:val="00614133"/>
    <w:pPr>
      <w:spacing w:after="345" w:line="300" w:lineRule="auto"/>
    </w:pPr>
    <w:rPr>
      <w:sz w:val="24"/>
      <w:szCs w:val="24"/>
      <w:lang w:eastAsia="en-US"/>
    </w:rPr>
  </w:style>
  <w:style w:type="paragraph" w:customStyle="1" w:styleId="673329CCE9D7498D946D50EC0C1A64421">
    <w:name w:val="673329CCE9D7498D946D50EC0C1A64421"/>
    <w:rsid w:val="00614133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625C3A7B3DD344C3ACCA4CC0E3A03A9D1">
    <w:name w:val="625C3A7B3DD344C3ACCA4CC0E3A03A9D1"/>
    <w:rsid w:val="00614133"/>
    <w:pPr>
      <w:spacing w:before="345" w:after="345" w:line="300" w:lineRule="auto"/>
    </w:pPr>
    <w:rPr>
      <w:sz w:val="24"/>
      <w:szCs w:val="24"/>
      <w:lang w:eastAsia="en-US"/>
    </w:rPr>
  </w:style>
  <w:style w:type="paragraph" w:customStyle="1" w:styleId="9A5EDBC42DBD4A30AE7B4A9BCB4DBCF41">
    <w:name w:val="9A5EDBC42DBD4A30AE7B4A9BCB4DBCF41"/>
    <w:rsid w:val="00614133"/>
    <w:pPr>
      <w:spacing w:after="345" w:line="300" w:lineRule="auto"/>
    </w:pPr>
    <w:rPr>
      <w:sz w:val="24"/>
      <w:szCs w:val="24"/>
      <w:lang w:eastAsia="en-US"/>
    </w:rPr>
  </w:style>
  <w:style w:type="paragraph" w:customStyle="1" w:styleId="2329E45A9AD3496594F410DF9173BB971">
    <w:name w:val="2329E45A9AD3496594F410DF9173BB971"/>
    <w:rsid w:val="00614133"/>
    <w:pPr>
      <w:spacing w:after="345" w:line="300" w:lineRule="auto"/>
    </w:pPr>
    <w:rPr>
      <w:sz w:val="24"/>
      <w:szCs w:val="24"/>
      <w:lang w:eastAsia="en-US"/>
    </w:rPr>
  </w:style>
  <w:style w:type="paragraph" w:customStyle="1" w:styleId="41971326A905402BA81E4CF0F2CD39221">
    <w:name w:val="41971326A905402BA81E4CF0F2CD39221"/>
    <w:rsid w:val="00614133"/>
    <w:pPr>
      <w:spacing w:after="345" w:line="300" w:lineRule="auto"/>
    </w:pPr>
    <w:rPr>
      <w:sz w:val="24"/>
      <w:szCs w:val="24"/>
      <w:lang w:eastAsia="en-US"/>
    </w:rPr>
  </w:style>
  <w:style w:type="paragraph" w:customStyle="1" w:styleId="6BC0324072D44BF59F791E3621B195121">
    <w:name w:val="6BC0324072D44BF59F791E3621B195121"/>
    <w:rsid w:val="00614133"/>
    <w:pPr>
      <w:spacing w:after="345" w:line="300" w:lineRule="auto"/>
    </w:pPr>
    <w:rPr>
      <w:sz w:val="24"/>
      <w:szCs w:val="24"/>
      <w:lang w:eastAsia="en-US"/>
    </w:rPr>
  </w:style>
  <w:style w:type="paragraph" w:customStyle="1" w:styleId="902FCC696CDE465193BB58929DB8A40B1">
    <w:name w:val="902FCC696CDE465193BB58929DB8A40B1"/>
    <w:rsid w:val="00614133"/>
    <w:pPr>
      <w:spacing w:after="345" w:line="300" w:lineRule="auto"/>
    </w:pPr>
    <w:rPr>
      <w:sz w:val="24"/>
      <w:szCs w:val="24"/>
      <w:lang w:eastAsia="en-US"/>
    </w:rPr>
  </w:style>
  <w:style w:type="paragraph" w:customStyle="1" w:styleId="DEBE11B5C10A4ED98B550EFBA777EB3D1">
    <w:name w:val="DEBE11B5C10A4ED98B550EFBA777EB3D1"/>
    <w:rsid w:val="00614133"/>
    <w:pPr>
      <w:spacing w:after="345" w:line="300" w:lineRule="auto"/>
    </w:pPr>
    <w:rPr>
      <w:sz w:val="24"/>
      <w:szCs w:val="24"/>
      <w:lang w:eastAsia="en-US"/>
    </w:rPr>
  </w:style>
  <w:style w:type="paragraph" w:customStyle="1" w:styleId="CB2B841048FB4E36A2A8E2A5338AD59C1">
    <w:name w:val="CB2B841048FB4E36A2A8E2A5338AD59C1"/>
    <w:rsid w:val="00614133"/>
    <w:pPr>
      <w:spacing w:after="345" w:line="30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E2278694-65B4-4528-8818-BCCDA0DC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Republik-AT_Artikel-Dokument-BMVIT.dotx</Template>
  <TotalTime>0</TotalTime>
  <Pages>1</Pages>
  <Words>159</Words>
  <Characters>1138</Characters>
  <Application>Microsoft Office Word</Application>
  <DocSecurity>0</DocSecurity>
  <Lines>19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Firmenmäßige Erklärung</vt:lpstr>
    </vt:vector>
  </TitlesOfParts>
  <Company>Bundeskanzleramt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Firmenmäßige Erklärung</dc:title>
  <dc:creator>edith</dc:creator>
  <cp:lastModifiedBy>Grasel Petra</cp:lastModifiedBy>
  <cp:revision>2</cp:revision>
  <cp:lastPrinted>2019-09-13T07:50:00Z</cp:lastPrinted>
  <dcterms:created xsi:type="dcterms:W3CDTF">2020-04-01T13:38:00Z</dcterms:created>
  <dcterms:modified xsi:type="dcterms:W3CDTF">2020-04-01T13:38:00Z</dcterms:modified>
</cp:coreProperties>
</file>