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90" w:rsidRPr="00BB7D11" w:rsidRDefault="00540039" w:rsidP="0013259A">
      <w:pPr>
        <w:pStyle w:val="Titel"/>
        <w:framePr w:wrap="around"/>
      </w:pPr>
      <w:sdt>
        <w:sdtPr>
          <w:alias w:val="Titel"/>
          <w:tag w:val=""/>
          <w:id w:val="-1501656769"/>
          <w:placeholder>
            <w:docPart w:val="371FD77CAB7D4BE78A0BFE22198CC0DA"/>
          </w:placeholder>
          <w:dataBinding w:prefixMappings="xmlns:ns0='http://purl.org/dc/elements/1.1/' xmlns:ns1='http://schemas.openxmlformats.org/package/2006/metadata/core-properties' " w:xpath="/ns1:coreProperties[1]/ns0:title[1]" w:storeItemID="{6C3C8BC8-F283-45AE-878A-BAB7291924A1}"/>
          <w:text/>
        </w:sdtPr>
        <w:sdtEndPr/>
        <w:sdtContent>
          <w:r w:rsidR="00136790" w:rsidRPr="0013259A">
            <w:t>Antrag auf Erteilung einer Verkehrsgenehmigung</w:t>
          </w:r>
        </w:sdtContent>
      </w:sdt>
    </w:p>
    <w:p w:rsidR="00136790" w:rsidRPr="00BB7D11" w:rsidRDefault="00C007CC" w:rsidP="00136790">
      <w:pPr>
        <w:pStyle w:val="Untertitel"/>
        <w:framePr w:vSpace="0" w:wrap="auto" w:vAnchor="margin" w:hAnchor="text" w:xAlign="left" w:yAlign="inline" w:anchorLock="1"/>
        <w:rPr>
          <w:rFonts w:ascii="Calibri" w:hAnsi="Calibri" w:cs="Calibri"/>
        </w:rPr>
      </w:pPr>
      <w:r w:rsidRPr="00BB7D11">
        <w:rPr>
          <w:rFonts w:ascii="Calibri" w:hAnsi="Calibri" w:cs="Calibri"/>
        </w:rPr>
        <w:t>g</w:t>
      </w:r>
      <w:r w:rsidR="00136790" w:rsidRPr="00BB7D11">
        <w:rPr>
          <w:rFonts w:ascii="Calibri" w:hAnsi="Calibri" w:cs="Calibri"/>
        </w:rPr>
        <w:t>emäß § 15 ff Eisenbahngesetz 1957</w:t>
      </w:r>
      <w:r w:rsidR="00A724E9" w:rsidRPr="00BB7D11">
        <w:rPr>
          <w:rFonts w:ascii="Calibri" w:hAnsi="Calibri" w:cs="Calibri"/>
        </w:rPr>
        <w:t xml:space="preserve"> (</w:t>
      </w:r>
      <w:proofErr w:type="spellStart"/>
      <w:r w:rsidR="00A724E9" w:rsidRPr="00BB7D11">
        <w:rPr>
          <w:rFonts w:ascii="Calibri" w:hAnsi="Calibri" w:cs="Calibri"/>
        </w:rPr>
        <w:t>EisbG</w:t>
      </w:r>
      <w:proofErr w:type="spellEnd"/>
      <w:r w:rsidR="00A724E9" w:rsidRPr="00BB7D11">
        <w:rPr>
          <w:rFonts w:ascii="Calibri" w:hAnsi="Calibri" w:cs="Calibri"/>
        </w:rPr>
        <w:t>)</w:t>
      </w:r>
    </w:p>
    <w:p w:rsidR="00834C22" w:rsidRPr="00BB7D11" w:rsidRDefault="00834C22" w:rsidP="00B7701E">
      <w:r w:rsidRPr="00BB7D11">
        <w:t xml:space="preserve">Für die Erbringung der Eisenbahnverkehrsdienste auf in Österreich liegenden Hauptbahnen und vernetzten Nebenbahnen und in Mitgliedstaaten der Europäischen Union, in den Vertragsparteien des Abkommens über den Europäischen Wirtschaftsraum und in der Schweizerischen Eidgenossenschaft ist eine Verkehrsgenehmigung erforderlich. </w:t>
      </w:r>
    </w:p>
    <w:p w:rsidR="00A724E9" w:rsidRPr="00BB7D11" w:rsidRDefault="00136790" w:rsidP="0013259A">
      <w:r w:rsidRPr="00BB7D11">
        <w:t xml:space="preserve">Seitens der Antragstellerin </w:t>
      </w:r>
      <w:sdt>
        <w:sdtPr>
          <w:id w:val="-1033412360"/>
          <w:placeholder>
            <w:docPart w:val="73E9CADD3AC84497BB9058D83083A781"/>
          </w:placeholder>
          <w:showingPlcHdr/>
          <w:text w:multiLine="1"/>
        </w:sdtPr>
        <w:sdtEndPr/>
        <w:sdtContent>
          <w:r w:rsidRPr="00BB7D11">
            <w:rPr>
              <w:rStyle w:val="Platzhaltertext"/>
              <w:rFonts w:ascii="Calibri" w:hAnsi="Calibri" w:cs="Calibri"/>
            </w:rPr>
            <w:t>Firma laut Firmenbuch</w:t>
          </w:r>
        </w:sdtContent>
      </w:sdt>
      <w:r w:rsidR="00590B51" w:rsidRPr="00BB7D11">
        <w:t xml:space="preserve"> </w:t>
      </w:r>
      <w:r w:rsidRPr="00BB7D11">
        <w:t xml:space="preserve">mit Sitz in </w:t>
      </w:r>
      <w:sdt>
        <w:sdtPr>
          <w:id w:val="1520276342"/>
          <w:placeholder>
            <w:docPart w:val="DB3ACD5B57304C959182FF383DADA922"/>
          </w:placeholder>
          <w:showingPlcHdr/>
          <w:text w:multiLine="1"/>
        </w:sdtPr>
        <w:sdtEndPr/>
        <w:sdtContent>
          <w:r w:rsidRPr="00BB7D11">
            <w:rPr>
              <w:rStyle w:val="Platzhaltertext"/>
              <w:rFonts w:ascii="Calibri" w:hAnsi="Calibri" w:cs="Calibri"/>
            </w:rPr>
            <w:t>Geschäftsanschrift laut Firmenbuch</w:t>
          </w:r>
        </w:sdtContent>
      </w:sdt>
      <w:r w:rsidRPr="00BB7D11">
        <w:t xml:space="preserve"> </w:t>
      </w:r>
      <w:r w:rsidRPr="0013259A">
        <w:rPr>
          <w:rStyle w:val="Fett"/>
        </w:rPr>
        <w:t>wird</w:t>
      </w:r>
      <w:r w:rsidRPr="00BB7D11">
        <w:t xml:space="preserve"> </w:t>
      </w:r>
      <w:r w:rsidR="00834C22" w:rsidRPr="00BB7D11">
        <w:t>daher</w:t>
      </w:r>
      <w:r w:rsidRPr="00BB7D11">
        <w:t xml:space="preserve"> </w:t>
      </w:r>
      <w:r w:rsidRPr="0013259A">
        <w:rPr>
          <w:rStyle w:val="Fett"/>
        </w:rPr>
        <w:t>um Erteilung einer Verkehrsgenehmigung</w:t>
      </w:r>
      <w:r w:rsidRPr="00BB7D11">
        <w:t xml:space="preserve"> gemäß § 15 ff EisbG für die Erbringung </w:t>
      </w:r>
      <w:r w:rsidR="00A724E9" w:rsidRPr="00BB7D11">
        <w:t xml:space="preserve">eines der folgenden </w:t>
      </w:r>
      <w:r w:rsidRPr="00BB7D11">
        <w:t>von Eisenbahnverkehrsdiensten</w:t>
      </w:r>
      <w:r w:rsidR="00A724E9" w:rsidRPr="00BB7D11">
        <w:t xml:space="preserve"> </w:t>
      </w:r>
      <w:r w:rsidR="00A724E9" w:rsidRPr="0013259A">
        <w:rPr>
          <w:rStyle w:val="Fett"/>
        </w:rPr>
        <w:t>ersucht</w:t>
      </w:r>
      <w:r w:rsidR="00A724E9" w:rsidRPr="00BB7D11">
        <w:t xml:space="preserve">. </w:t>
      </w:r>
    </w:p>
    <w:p w:rsidR="00590B51" w:rsidRPr="00BB7D11" w:rsidRDefault="00A724E9" w:rsidP="00B7701E">
      <w:r w:rsidRPr="00BB7D11">
        <w:t>Bitte Zutreffendes ankreuzen:</w:t>
      </w:r>
    </w:p>
    <w:p w:rsidR="00A618E6" w:rsidRPr="00BB7D11" w:rsidRDefault="00540039" w:rsidP="00753F69">
      <w:pPr>
        <w:pStyle w:val="BoxStd"/>
      </w:pPr>
      <w:sdt>
        <w:sdtPr>
          <w:id w:val="1103845788"/>
          <w14:checkbox>
            <w14:checked w14:val="0"/>
            <w14:checkedState w14:val="2612" w14:font="MS Gothic"/>
            <w14:uncheckedState w14:val="2610" w14:font="MS Gothic"/>
          </w14:checkbox>
        </w:sdtPr>
        <w:sdtEndPr/>
        <w:sdtContent>
          <w:r w:rsidR="00924B0F" w:rsidRPr="00BB7D11">
            <w:rPr>
              <w:rFonts w:ascii="Segoe UI Symbol" w:eastAsia="MS Gothic" w:hAnsi="Segoe UI Symbol" w:cs="Segoe UI Symbol"/>
            </w:rPr>
            <w:t>☐</w:t>
          </w:r>
        </w:sdtContent>
      </w:sdt>
      <w:r w:rsidR="00702060">
        <w:t xml:space="preserve"> </w:t>
      </w:r>
      <w:r w:rsidR="00136790" w:rsidRPr="00BB7D11">
        <w:t>Personenverkehrsdienste (inklusive Traktionsleistungen)</w:t>
      </w:r>
    </w:p>
    <w:p w:rsidR="00924B0F" w:rsidRPr="0013259A" w:rsidRDefault="00540039" w:rsidP="00753F69">
      <w:pPr>
        <w:pStyle w:val="BoxStd"/>
      </w:pPr>
      <w:sdt>
        <w:sdtPr>
          <w:id w:val="1473411714"/>
          <w14:checkbox>
            <w14:checked w14:val="0"/>
            <w14:checkedState w14:val="2612" w14:font="MS Gothic"/>
            <w14:uncheckedState w14:val="2610" w14:font="MS Gothic"/>
          </w14:checkbox>
        </w:sdtPr>
        <w:sdtEndPr/>
        <w:sdtContent>
          <w:r w:rsidR="00924B0F" w:rsidRPr="0013259A">
            <w:rPr>
              <w:rFonts w:ascii="Segoe UI Symbol" w:hAnsi="Segoe UI Symbol" w:cs="Segoe UI Symbol"/>
            </w:rPr>
            <w:t>☐</w:t>
          </w:r>
        </w:sdtContent>
      </w:sdt>
      <w:r w:rsidR="00702060">
        <w:t xml:space="preserve"> </w:t>
      </w:r>
      <w:r w:rsidR="00136790" w:rsidRPr="0013259A">
        <w:t>Güterverkehrsdienste (inklusive Traktionsleistungen)</w:t>
      </w:r>
    </w:p>
    <w:p w:rsidR="00924B0F" w:rsidRPr="00BB7D11" w:rsidRDefault="00540039" w:rsidP="00753F69">
      <w:pPr>
        <w:pStyle w:val="BoxStd"/>
      </w:pPr>
      <w:sdt>
        <w:sdtPr>
          <w:id w:val="492069968"/>
          <w14:checkbox>
            <w14:checked w14:val="0"/>
            <w14:checkedState w14:val="2612" w14:font="MS Gothic"/>
            <w14:uncheckedState w14:val="2610" w14:font="MS Gothic"/>
          </w14:checkbox>
        </w:sdtPr>
        <w:sdtEndPr/>
        <w:sdtContent>
          <w:r w:rsidR="00924B0F" w:rsidRPr="00BB7D11">
            <w:rPr>
              <w:rFonts w:ascii="Segoe UI Symbol" w:eastAsia="MS Gothic" w:hAnsi="Segoe UI Symbol" w:cs="Segoe UI Symbol"/>
            </w:rPr>
            <w:t>☐</w:t>
          </w:r>
        </w:sdtContent>
      </w:sdt>
      <w:r w:rsidR="00702060">
        <w:t xml:space="preserve"> </w:t>
      </w:r>
      <w:r w:rsidR="00136790" w:rsidRPr="00BB7D11">
        <w:t>Personen- und Güterverkehrsdienste (inklusive Traktionsleistungen)</w:t>
      </w:r>
    </w:p>
    <w:p w:rsidR="00590B51" w:rsidRPr="0013259A" w:rsidRDefault="00540039" w:rsidP="00753F69">
      <w:pPr>
        <w:pStyle w:val="BoxStd"/>
      </w:pPr>
      <w:sdt>
        <w:sdtPr>
          <w:id w:val="1041865031"/>
          <w14:checkbox>
            <w14:checked w14:val="0"/>
            <w14:checkedState w14:val="2612" w14:font="MS Gothic"/>
            <w14:uncheckedState w14:val="2610" w14:font="MS Gothic"/>
          </w14:checkbox>
        </w:sdtPr>
        <w:sdtEndPr/>
        <w:sdtContent>
          <w:r w:rsidR="00924B0F" w:rsidRPr="0013259A">
            <w:rPr>
              <w:rFonts w:ascii="Segoe UI Symbol" w:hAnsi="Segoe UI Symbol" w:cs="Segoe UI Symbol"/>
            </w:rPr>
            <w:t>☐</w:t>
          </w:r>
        </w:sdtContent>
      </w:sdt>
      <w:r w:rsidR="00702060">
        <w:t xml:space="preserve"> </w:t>
      </w:r>
      <w:r w:rsidR="00136790" w:rsidRPr="0013259A">
        <w:t>ausschließlich Traktionsleistungen</w:t>
      </w:r>
    </w:p>
    <w:p w:rsidR="00136790" w:rsidRPr="0013259A" w:rsidRDefault="00136790" w:rsidP="0013259A">
      <w:pPr>
        <w:pStyle w:val="StdVOR"/>
      </w:pPr>
      <w:r w:rsidRPr="0013259A">
        <w:t xml:space="preserve">Mit dem Antrag werden Unterlagen im Sinne § 15a ff </w:t>
      </w:r>
      <w:proofErr w:type="spellStart"/>
      <w:r w:rsidRPr="0013259A">
        <w:t>EisbG</w:t>
      </w:r>
      <w:proofErr w:type="spellEnd"/>
      <w:r w:rsidRPr="0013259A">
        <w:t xml:space="preserve"> im Anhang vorgelegt.</w:t>
      </w:r>
    </w:p>
    <w:p w:rsidR="00136790" w:rsidRPr="00B7701E" w:rsidRDefault="00B7701E" w:rsidP="00136790">
      <w:sdt>
        <w:sdtPr>
          <w:id w:val="329650161"/>
          <w:placeholder>
            <w:docPart w:val="09622FF0B2734C5285C805B35C02306B"/>
          </w:placeholder>
          <w:showingPlcHdr/>
        </w:sdtPr>
        <w:sdtContent>
          <w:r>
            <w:rPr>
              <w:rStyle w:val="Platzhaltertext"/>
            </w:rPr>
            <w:t>Ort</w:t>
          </w:r>
        </w:sdtContent>
      </w:sdt>
      <w:r>
        <w:t xml:space="preserve">, am </w:t>
      </w:r>
      <w:sdt>
        <w:sdtPr>
          <w:id w:val="514666471"/>
          <w:placeholder>
            <w:docPart w:val="5BB39E2467864874ADDA2EB67208D0B5"/>
          </w:placeholder>
          <w:showingPlcHdr/>
          <w:date>
            <w:dateFormat w:val="dd.MM.yyyy"/>
            <w:lid w:val="de-DE"/>
            <w:storeMappedDataAs w:val="dateTime"/>
            <w:calendar w:val="gregorian"/>
          </w:date>
        </w:sdtPr>
        <w:sdtContent>
          <w:r>
            <w:rPr>
              <w:rStyle w:val="Platzhaltertext"/>
            </w:rPr>
            <w:t>Datum</w:t>
          </w:r>
        </w:sdtContent>
      </w:sdt>
    </w:p>
    <w:p w:rsidR="00064A49" w:rsidRDefault="00064A49" w:rsidP="00753F69">
      <w:pPr>
        <w:pStyle w:val="Feldbeschriftung"/>
        <w:sectPr w:rsidR="00064A49" w:rsidSect="00176F51">
          <w:headerReference w:type="default" r:id="rId9"/>
          <w:footerReference w:type="default" r:id="rId10"/>
          <w:headerReference w:type="first" r:id="rId11"/>
          <w:footerReference w:type="first" r:id="rId12"/>
          <w:pgSz w:w="11900" w:h="16840" w:code="9"/>
          <w:pgMar w:top="1276" w:right="1531" w:bottom="1531" w:left="1531" w:header="0" w:footer="567" w:gutter="0"/>
          <w:cols w:space="708"/>
          <w:titlePg/>
          <w:docGrid w:linePitch="360"/>
        </w:sectPr>
      </w:pPr>
    </w:p>
    <w:p w:rsidR="00753F69" w:rsidRPr="00AC7245" w:rsidRDefault="00753F69" w:rsidP="00753F69">
      <w:pPr>
        <w:pStyle w:val="Feldbeschriftung"/>
      </w:pPr>
      <w:r w:rsidRPr="00AC7245">
        <w:t xml:space="preserve">Unterschrift des laut Firmenbuchauszug </w:t>
      </w:r>
      <w:r>
        <w:br/>
      </w:r>
      <w:r w:rsidRPr="00AC7245">
        <w:t>zur Vertretung nach außen Befugten</w:t>
      </w:r>
    </w:p>
    <w:sdt>
      <w:sdtPr>
        <w:id w:val="815687866"/>
        <w:showingPlcHdr/>
        <w:picture/>
      </w:sdtPr>
      <w:sdtContent>
        <w:p w:rsidR="00753F69" w:rsidRPr="00AC7245" w:rsidRDefault="00753F69" w:rsidP="00753F69">
          <w:pPr>
            <w:pStyle w:val="Feldbeschriftung"/>
          </w:pPr>
          <w:r w:rsidRPr="00AC7245">
            <w:rPr>
              <w:noProof/>
              <w:lang w:eastAsia="de-DE"/>
            </w:rPr>
            <w:drawing>
              <wp:inline distT="0" distB="0" distL="0" distR="0" wp14:anchorId="601E6019" wp14:editId="085979D3">
                <wp:extent cx="2695255" cy="57600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255" cy="576000"/>
                        </a:xfrm>
                        <a:prstGeom prst="rect">
                          <a:avLst/>
                        </a:prstGeom>
                        <a:noFill/>
                        <a:ln>
                          <a:noFill/>
                        </a:ln>
                      </pic:spPr>
                    </pic:pic>
                  </a:graphicData>
                </a:graphic>
              </wp:inline>
            </w:drawing>
          </w:r>
        </w:p>
      </w:sdtContent>
    </w:sdt>
    <w:p w:rsidR="00753F69" w:rsidRPr="00AC7245" w:rsidRDefault="00753F69" w:rsidP="00753F69">
      <w:sdt>
        <w:sdtPr>
          <w:id w:val="2074921406"/>
          <w:placeholder>
            <w:docPart w:val="E514646C7A7746B797C32FE13FB13A68"/>
          </w:placeholder>
          <w:showingPlcHdr/>
          <w:text/>
        </w:sdtPr>
        <w:sdtContent>
          <w:r>
            <w:rPr>
              <w:rStyle w:val="Platzhaltertext"/>
            </w:rPr>
            <w:t xml:space="preserve">Name </w:t>
          </w:r>
          <w:r>
            <w:rPr>
              <w:rStyle w:val="Platzhaltertext"/>
            </w:rPr>
            <w:t>der unterfertigenden</w:t>
          </w:r>
          <w:r>
            <w:rPr>
              <w:rStyle w:val="Platzhaltertext"/>
            </w:rPr>
            <w:t xml:space="preserve"> Person</w:t>
          </w:r>
        </w:sdtContent>
      </w:sdt>
    </w:p>
    <w:p w:rsidR="00753F69" w:rsidRPr="00AC7245" w:rsidRDefault="00753F69" w:rsidP="00753F69">
      <w:pPr>
        <w:pStyle w:val="Feldbeschriftung"/>
      </w:pPr>
      <w:r w:rsidRPr="00AC7245">
        <w:t xml:space="preserve">Unterschrift des laut Firmenbuchauszug </w:t>
      </w:r>
      <w:r>
        <w:br/>
      </w:r>
      <w:r w:rsidRPr="00AC7245">
        <w:t>zur Vertretung nach außen Befugten</w:t>
      </w:r>
    </w:p>
    <w:sdt>
      <w:sdtPr>
        <w:id w:val="-195159496"/>
        <w:showingPlcHdr/>
        <w:picture/>
      </w:sdtPr>
      <w:sdtContent>
        <w:p w:rsidR="00753F69" w:rsidRPr="00AC7245" w:rsidRDefault="00753F69" w:rsidP="00753F69">
          <w:pPr>
            <w:pStyle w:val="Feldbeschriftung"/>
          </w:pPr>
          <w:r w:rsidRPr="00AC7245">
            <w:rPr>
              <w:noProof/>
              <w:lang w:eastAsia="de-DE"/>
            </w:rPr>
            <w:drawing>
              <wp:inline distT="0" distB="0" distL="0" distR="0" wp14:anchorId="247DDFEE" wp14:editId="0C0466EF">
                <wp:extent cx="2695255" cy="57600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255" cy="576000"/>
                        </a:xfrm>
                        <a:prstGeom prst="rect">
                          <a:avLst/>
                        </a:prstGeom>
                        <a:noFill/>
                        <a:ln>
                          <a:noFill/>
                        </a:ln>
                      </pic:spPr>
                    </pic:pic>
                  </a:graphicData>
                </a:graphic>
              </wp:inline>
            </w:drawing>
          </w:r>
        </w:p>
      </w:sdtContent>
    </w:sdt>
    <w:p w:rsidR="00753F69" w:rsidRPr="00AC7245" w:rsidRDefault="00753F69" w:rsidP="00753F69">
      <w:sdt>
        <w:sdtPr>
          <w:id w:val="505106847"/>
          <w:placeholder>
            <w:docPart w:val="66FF9EE507A0480CB75F5038E0A92077"/>
          </w:placeholder>
          <w:showingPlcHdr/>
          <w:text/>
        </w:sdtPr>
        <w:sdtContent>
          <w:r>
            <w:rPr>
              <w:rStyle w:val="Platzhaltertext"/>
            </w:rPr>
            <w:t>Name der unterfertigenden Person</w:t>
          </w:r>
        </w:sdtContent>
      </w:sdt>
    </w:p>
    <w:p w:rsidR="00064A49" w:rsidRDefault="00064A49" w:rsidP="0013259A">
      <w:pPr>
        <w:pStyle w:val="Inhaltsverzeichnisberschrift"/>
        <w:sectPr w:rsidR="00064A49" w:rsidSect="00064A49">
          <w:type w:val="continuous"/>
          <w:pgSz w:w="11900" w:h="16840" w:code="9"/>
          <w:pgMar w:top="1276" w:right="1531" w:bottom="1531" w:left="1531" w:header="0" w:footer="567" w:gutter="0"/>
          <w:cols w:num="2" w:space="340"/>
          <w:titlePg/>
          <w:docGrid w:linePitch="360"/>
        </w:sectPr>
      </w:pPr>
    </w:p>
    <w:p w:rsidR="0013259A" w:rsidRDefault="0013259A" w:rsidP="0013259A">
      <w:pPr>
        <w:pStyle w:val="Inhaltsverzeichnisberschrift"/>
      </w:pPr>
      <w:r>
        <w:lastRenderedPageBreak/>
        <w:t>Hinweis der Behörde</w:t>
      </w:r>
    </w:p>
    <w:p w:rsidR="00533645" w:rsidRPr="00BB7D11" w:rsidRDefault="00834C22" w:rsidP="0013259A">
      <w:r w:rsidRPr="00BB7D11">
        <w:t xml:space="preserve">Der Antrag ist firmenmäßig − von den nach Gesetz, Satzung oder Gesellschaftsvertrag zur Vertretung oder Geschäftsführung Berechtigten − unterfertigt der Behörde einmal in Original auf Firmenpapier </w:t>
      </w:r>
      <w:r w:rsidR="0013259A">
        <w:t>und einmal in Kopie vorzulegen.</w:t>
      </w:r>
    </w:p>
    <w:sectPr w:rsidR="00533645" w:rsidRPr="00BB7D11" w:rsidSect="00064A49">
      <w:type w:val="continuous"/>
      <w:pgSz w:w="11900" w:h="16840" w:code="9"/>
      <w:pgMar w:top="1276"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39" w:rsidRDefault="00540039" w:rsidP="009D1A7C">
      <w:pPr>
        <w:spacing w:after="0" w:line="240" w:lineRule="auto"/>
      </w:pPr>
      <w:r>
        <w:separator/>
      </w:r>
    </w:p>
  </w:endnote>
  <w:endnote w:type="continuationSeparator" w:id="0">
    <w:p w:rsidR="00540039" w:rsidRDefault="00540039"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25" w:rsidRDefault="00405425" w:rsidP="00405425">
    <w:pPr>
      <w:pStyle w:val="Fuzeile"/>
      <w:tabs>
        <w:tab w:val="center" w:pos="4536"/>
      </w:tabs>
      <w:jc w:val="left"/>
    </w:pPr>
    <w:r w:rsidRPr="0040461D">
      <w:rPr>
        <w:rStyle w:val="ROT"/>
        <w:color w:val="auto"/>
      </w:rPr>
      <w:t>Beilage 1 zum Merkblatt 3</w:t>
    </w:r>
    <w:r w:rsidRPr="00533645">
      <w:rPr>
        <w:rStyle w:val="ROT"/>
        <w:color w:val="auto"/>
      </w:rPr>
      <w:ptab w:relativeTo="margin" w:alignment="center" w:leader="none"/>
    </w:r>
    <w:r w:rsidRPr="0040461D">
      <w:rPr>
        <w:rStyle w:val="ROT"/>
        <w:color w:val="FF0000"/>
      </w:rPr>
      <w:t>Antrag auf Erteilung einer Verkehrsgenehmigung</w:t>
    </w:r>
    <w:r w:rsidRPr="00533645">
      <w:rPr>
        <w:rStyle w:val="ROT"/>
        <w:color w:val="auto"/>
      </w:rPr>
      <w:ptab w:relativeTo="margin" w:alignment="right" w:leader="none"/>
    </w:r>
    <w:r>
      <w:rPr>
        <w:rStyle w:val="ROT"/>
        <w:color w:val="auto"/>
      </w:rPr>
      <w:t>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CC" w:rsidRPr="00C007CC" w:rsidRDefault="00533645" w:rsidP="001D350D">
    <w:pPr>
      <w:pStyle w:val="Fuzeile"/>
      <w:tabs>
        <w:tab w:val="center" w:pos="4536"/>
      </w:tabs>
      <w:jc w:val="left"/>
    </w:pPr>
    <w:r w:rsidRPr="0040461D">
      <w:rPr>
        <w:rStyle w:val="ROT"/>
        <w:color w:val="auto"/>
      </w:rPr>
      <w:t>Beilage 1 zum Merkblatt 3</w:t>
    </w:r>
    <w:r w:rsidRPr="00533645">
      <w:rPr>
        <w:rStyle w:val="ROT"/>
        <w:color w:val="auto"/>
      </w:rPr>
      <w:ptab w:relativeTo="margin" w:alignment="center" w:leader="none"/>
    </w:r>
    <w:r w:rsidRPr="0040461D">
      <w:rPr>
        <w:rStyle w:val="ROT"/>
        <w:color w:val="FF0000"/>
      </w:rPr>
      <w:t>Antrag auf Erteilung einer Verkehrsgenehmigung</w:t>
    </w:r>
    <w:r w:rsidRPr="00533645">
      <w:rPr>
        <w:rStyle w:val="ROT"/>
        <w:color w:val="auto"/>
      </w:rPr>
      <w:ptab w:relativeTo="margin" w:alignment="right" w:leader="none"/>
    </w:r>
    <w:r w:rsidR="00BB7D11">
      <w:rPr>
        <w:rStyle w:val="ROT"/>
        <w:color w:val="auto"/>
      </w:rPr>
      <w:t>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39" w:rsidRDefault="00540039" w:rsidP="009D1A7C">
      <w:pPr>
        <w:spacing w:after="0" w:line="240" w:lineRule="auto"/>
      </w:pPr>
      <w:r>
        <w:separator/>
      </w:r>
    </w:p>
  </w:footnote>
  <w:footnote w:type="continuationSeparator" w:id="0">
    <w:p w:rsidR="00540039" w:rsidRDefault="00540039"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1" w:rsidRDefault="00176F51">
    <w:pPr>
      <w:pStyle w:val="Kopfzeile"/>
      <w:rPr>
        <w:noProof/>
        <w:lang w:eastAsia="de-DE"/>
      </w:rPr>
    </w:pPr>
  </w:p>
  <w:p w:rsidR="00C007CC" w:rsidRDefault="00C00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2663A7"/>
    <w:multiLevelType w:val="multilevel"/>
    <w:tmpl w:val="957A0DB6"/>
    <w:numStyleLink w:val="ATNummerierteListe"/>
  </w:abstractNum>
  <w:abstractNum w:abstractNumId="8"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9"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0"/>
  </w:num>
  <w:num w:numId="3">
    <w:abstractNumId w:val="2"/>
  </w:num>
  <w:num w:numId="4">
    <w:abstractNumId w:val="8"/>
  </w:num>
  <w:num w:numId="5">
    <w:abstractNumId w:val="8"/>
  </w:num>
  <w:num w:numId="6">
    <w:abstractNumId w:val="9"/>
  </w:num>
  <w:num w:numId="7">
    <w:abstractNumId w:val="1"/>
  </w:num>
  <w:num w:numId="8">
    <w:abstractNumId w:val="12"/>
  </w:num>
  <w:num w:numId="9">
    <w:abstractNumId w:val="3"/>
  </w:num>
  <w:num w:numId="10">
    <w:abstractNumId w:val="0"/>
  </w:num>
  <w:num w:numId="11">
    <w:abstractNumId w:val="11"/>
  </w:num>
  <w:num w:numId="12">
    <w:abstractNumId w:val="12"/>
  </w:num>
  <w:num w:numId="13">
    <w:abstractNumId w:val="7"/>
  </w:num>
  <w:num w:numId="14">
    <w:abstractNumId w:val="6"/>
  </w:num>
  <w:num w:numId="15">
    <w:abstractNumId w:val="5"/>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EEK95LfzL9IFmmFKQARuGOUbQrCGss9jePecsbsNid2tS9e05iKb2HeJzvEE4rU5PoPCCVc5tTzsmcZ56NX8Nw==" w:salt="xuTskXhvgsRX4UWtrISFiQ=="/>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6"/>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46EC"/>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4A49"/>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54DB"/>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5D66"/>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8E4"/>
    <w:rsid w:val="00131B87"/>
    <w:rsid w:val="0013259A"/>
    <w:rsid w:val="00133015"/>
    <w:rsid w:val="0013364E"/>
    <w:rsid w:val="001336C3"/>
    <w:rsid w:val="001344E9"/>
    <w:rsid w:val="00136790"/>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6F51"/>
    <w:rsid w:val="00177F92"/>
    <w:rsid w:val="001810CC"/>
    <w:rsid w:val="001815FF"/>
    <w:rsid w:val="001831B3"/>
    <w:rsid w:val="00183237"/>
    <w:rsid w:val="00183392"/>
    <w:rsid w:val="00183440"/>
    <w:rsid w:val="00183C26"/>
    <w:rsid w:val="001852F6"/>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5B5"/>
    <w:rsid w:val="001B38CF"/>
    <w:rsid w:val="001B4834"/>
    <w:rsid w:val="001B4C11"/>
    <w:rsid w:val="001B553A"/>
    <w:rsid w:val="001B5755"/>
    <w:rsid w:val="001B58A7"/>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50D"/>
    <w:rsid w:val="001D36C9"/>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059"/>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4E9"/>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83E"/>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BE8"/>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6321"/>
    <w:rsid w:val="003D72EC"/>
    <w:rsid w:val="003E0220"/>
    <w:rsid w:val="003E1712"/>
    <w:rsid w:val="003E2553"/>
    <w:rsid w:val="003E26C8"/>
    <w:rsid w:val="003E2D08"/>
    <w:rsid w:val="003E38AD"/>
    <w:rsid w:val="003E66D1"/>
    <w:rsid w:val="003E73F3"/>
    <w:rsid w:val="003F4B6F"/>
    <w:rsid w:val="003F4F43"/>
    <w:rsid w:val="003F598F"/>
    <w:rsid w:val="003F6059"/>
    <w:rsid w:val="003F638C"/>
    <w:rsid w:val="003F7BEC"/>
    <w:rsid w:val="004007B9"/>
    <w:rsid w:val="00402DBD"/>
    <w:rsid w:val="004034D3"/>
    <w:rsid w:val="0040393A"/>
    <w:rsid w:val="0040395E"/>
    <w:rsid w:val="0040461D"/>
    <w:rsid w:val="00405425"/>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59F5"/>
    <w:rsid w:val="00436B70"/>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6E8"/>
    <w:rsid w:val="004F1F88"/>
    <w:rsid w:val="004F7620"/>
    <w:rsid w:val="0050037D"/>
    <w:rsid w:val="0050108C"/>
    <w:rsid w:val="00501C02"/>
    <w:rsid w:val="00501D14"/>
    <w:rsid w:val="00503D52"/>
    <w:rsid w:val="005042C1"/>
    <w:rsid w:val="005044FD"/>
    <w:rsid w:val="00505222"/>
    <w:rsid w:val="00505717"/>
    <w:rsid w:val="00505FC7"/>
    <w:rsid w:val="005072DB"/>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0DAA"/>
    <w:rsid w:val="00533220"/>
    <w:rsid w:val="00533645"/>
    <w:rsid w:val="0053498C"/>
    <w:rsid w:val="0053565A"/>
    <w:rsid w:val="00536299"/>
    <w:rsid w:val="005367FD"/>
    <w:rsid w:val="00540039"/>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3F5D"/>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0B51"/>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5F9"/>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CD3"/>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85E"/>
    <w:rsid w:val="00656CFA"/>
    <w:rsid w:val="00657EF7"/>
    <w:rsid w:val="00657F48"/>
    <w:rsid w:val="0066041A"/>
    <w:rsid w:val="0066061F"/>
    <w:rsid w:val="0066171B"/>
    <w:rsid w:val="00661837"/>
    <w:rsid w:val="006627DA"/>
    <w:rsid w:val="00664A00"/>
    <w:rsid w:val="00664FF8"/>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00FC"/>
    <w:rsid w:val="0069114A"/>
    <w:rsid w:val="00697031"/>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94C"/>
    <w:rsid w:val="006F54EA"/>
    <w:rsid w:val="006F573A"/>
    <w:rsid w:val="006F6AAC"/>
    <w:rsid w:val="006F72FF"/>
    <w:rsid w:val="006F7FA0"/>
    <w:rsid w:val="0070062E"/>
    <w:rsid w:val="00700E81"/>
    <w:rsid w:val="00700F1E"/>
    <w:rsid w:val="007019F0"/>
    <w:rsid w:val="00702060"/>
    <w:rsid w:val="00702A7F"/>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3F69"/>
    <w:rsid w:val="00754CF1"/>
    <w:rsid w:val="00754E01"/>
    <w:rsid w:val="00754FC4"/>
    <w:rsid w:val="0075521E"/>
    <w:rsid w:val="007559A2"/>
    <w:rsid w:val="0075766E"/>
    <w:rsid w:val="007608A8"/>
    <w:rsid w:val="007608E5"/>
    <w:rsid w:val="0076251C"/>
    <w:rsid w:val="00762CF2"/>
    <w:rsid w:val="00762F41"/>
    <w:rsid w:val="00763C0B"/>
    <w:rsid w:val="00764A06"/>
    <w:rsid w:val="00764AB8"/>
    <w:rsid w:val="00765484"/>
    <w:rsid w:val="007664F8"/>
    <w:rsid w:val="007705A3"/>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46F6"/>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4C22"/>
    <w:rsid w:val="008352A8"/>
    <w:rsid w:val="00835B92"/>
    <w:rsid w:val="00835F26"/>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3CCE"/>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4F1C"/>
    <w:rsid w:val="0091683C"/>
    <w:rsid w:val="009176CC"/>
    <w:rsid w:val="009201DC"/>
    <w:rsid w:val="009204BD"/>
    <w:rsid w:val="00921639"/>
    <w:rsid w:val="00921CAF"/>
    <w:rsid w:val="00923C59"/>
    <w:rsid w:val="00924B0F"/>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209B"/>
    <w:rsid w:val="00965DCF"/>
    <w:rsid w:val="00967112"/>
    <w:rsid w:val="00967B97"/>
    <w:rsid w:val="0097066D"/>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AF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B6"/>
    <w:rsid w:val="009C13CF"/>
    <w:rsid w:val="009C14E1"/>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925"/>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072"/>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0227"/>
    <w:rsid w:val="00A318C0"/>
    <w:rsid w:val="00A31925"/>
    <w:rsid w:val="00A31CB5"/>
    <w:rsid w:val="00A33854"/>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115E"/>
    <w:rsid w:val="00A52436"/>
    <w:rsid w:val="00A527EA"/>
    <w:rsid w:val="00A52F36"/>
    <w:rsid w:val="00A533AB"/>
    <w:rsid w:val="00A538F4"/>
    <w:rsid w:val="00A53979"/>
    <w:rsid w:val="00A53D20"/>
    <w:rsid w:val="00A545E0"/>
    <w:rsid w:val="00A557FF"/>
    <w:rsid w:val="00A56997"/>
    <w:rsid w:val="00A5741D"/>
    <w:rsid w:val="00A57B44"/>
    <w:rsid w:val="00A60E24"/>
    <w:rsid w:val="00A618E6"/>
    <w:rsid w:val="00A61A67"/>
    <w:rsid w:val="00A62650"/>
    <w:rsid w:val="00A62CED"/>
    <w:rsid w:val="00A637D4"/>
    <w:rsid w:val="00A649B5"/>
    <w:rsid w:val="00A6524D"/>
    <w:rsid w:val="00A65C15"/>
    <w:rsid w:val="00A66B45"/>
    <w:rsid w:val="00A67BF1"/>
    <w:rsid w:val="00A71E14"/>
    <w:rsid w:val="00A724E9"/>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5F03"/>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25D"/>
    <w:rsid w:val="00AD228E"/>
    <w:rsid w:val="00AD2ED2"/>
    <w:rsid w:val="00AE0E03"/>
    <w:rsid w:val="00AE159B"/>
    <w:rsid w:val="00AE1E6F"/>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1007"/>
    <w:rsid w:val="00B02941"/>
    <w:rsid w:val="00B04010"/>
    <w:rsid w:val="00B056B7"/>
    <w:rsid w:val="00B0684C"/>
    <w:rsid w:val="00B076A2"/>
    <w:rsid w:val="00B079F5"/>
    <w:rsid w:val="00B1023A"/>
    <w:rsid w:val="00B107A4"/>
    <w:rsid w:val="00B130F5"/>
    <w:rsid w:val="00B13159"/>
    <w:rsid w:val="00B151FF"/>
    <w:rsid w:val="00B155E3"/>
    <w:rsid w:val="00B22182"/>
    <w:rsid w:val="00B2258D"/>
    <w:rsid w:val="00B22DC8"/>
    <w:rsid w:val="00B24088"/>
    <w:rsid w:val="00B251E6"/>
    <w:rsid w:val="00B25955"/>
    <w:rsid w:val="00B25A00"/>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01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B7D11"/>
    <w:rsid w:val="00BC14E6"/>
    <w:rsid w:val="00BC1E58"/>
    <w:rsid w:val="00BC242C"/>
    <w:rsid w:val="00BC4D70"/>
    <w:rsid w:val="00BC4DBB"/>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7CC"/>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147"/>
    <w:rsid w:val="00C545E5"/>
    <w:rsid w:val="00C5510D"/>
    <w:rsid w:val="00C5670A"/>
    <w:rsid w:val="00C57027"/>
    <w:rsid w:val="00C5722E"/>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1A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499B"/>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596"/>
    <w:rsid w:val="00D03E34"/>
    <w:rsid w:val="00D05510"/>
    <w:rsid w:val="00D057F4"/>
    <w:rsid w:val="00D06DAD"/>
    <w:rsid w:val="00D07FD7"/>
    <w:rsid w:val="00D10388"/>
    <w:rsid w:val="00D105A3"/>
    <w:rsid w:val="00D13771"/>
    <w:rsid w:val="00D13A84"/>
    <w:rsid w:val="00D13E59"/>
    <w:rsid w:val="00D14C24"/>
    <w:rsid w:val="00D15A45"/>
    <w:rsid w:val="00D15CA3"/>
    <w:rsid w:val="00D15D1C"/>
    <w:rsid w:val="00D17740"/>
    <w:rsid w:val="00D2109A"/>
    <w:rsid w:val="00D21AB9"/>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6615"/>
    <w:rsid w:val="00D77926"/>
    <w:rsid w:val="00D822BF"/>
    <w:rsid w:val="00D82EA8"/>
    <w:rsid w:val="00D82F2C"/>
    <w:rsid w:val="00D835D2"/>
    <w:rsid w:val="00D85312"/>
    <w:rsid w:val="00D873DC"/>
    <w:rsid w:val="00D90B6C"/>
    <w:rsid w:val="00D91781"/>
    <w:rsid w:val="00D91ABE"/>
    <w:rsid w:val="00D9206E"/>
    <w:rsid w:val="00D92A56"/>
    <w:rsid w:val="00D92CB1"/>
    <w:rsid w:val="00D94C7C"/>
    <w:rsid w:val="00D962C7"/>
    <w:rsid w:val="00D97859"/>
    <w:rsid w:val="00D97A4A"/>
    <w:rsid w:val="00D97ADE"/>
    <w:rsid w:val="00D97D79"/>
    <w:rsid w:val="00D97E6D"/>
    <w:rsid w:val="00DA063E"/>
    <w:rsid w:val="00DA07E4"/>
    <w:rsid w:val="00DA0C58"/>
    <w:rsid w:val="00DA0C97"/>
    <w:rsid w:val="00DA2502"/>
    <w:rsid w:val="00DA41FF"/>
    <w:rsid w:val="00DA5054"/>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58D5"/>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56C2"/>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6F0"/>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542"/>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28FA"/>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025B"/>
    <w:rsid w:val="00F714E7"/>
    <w:rsid w:val="00F7170A"/>
    <w:rsid w:val="00F71766"/>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86ECD"/>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017"/>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E79D9"/>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F22EB"/>
  <w15:docId w15:val="{41DE12B8-2096-42D5-90E3-06FE6E0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59A"/>
  </w:style>
  <w:style w:type="paragraph" w:styleId="berschrift1">
    <w:name w:val="heading 1"/>
    <w:aliases w:val="Ü1"/>
    <w:basedOn w:val="Standard"/>
    <w:next w:val="Standard"/>
    <w:link w:val="berschrift1Zchn"/>
    <w:uiPriority w:val="2"/>
    <w:semiHidden/>
    <w:rsid w:val="00873CCE"/>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D105A3"/>
    <w:pPr>
      <w:pageBreakBefore w:val="0"/>
      <w:spacing w:before="345" w:after="0"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873CCE"/>
    <w:pPr>
      <w:outlineLvl w:val="2"/>
    </w:pPr>
    <w:rPr>
      <w:sz w:val="25"/>
    </w:rPr>
  </w:style>
  <w:style w:type="paragraph" w:styleId="berschrift4">
    <w:name w:val="heading 4"/>
    <w:aliases w:val="Ü4"/>
    <w:basedOn w:val="berschrift3"/>
    <w:next w:val="Standard"/>
    <w:link w:val="berschrift4Zchn"/>
    <w:uiPriority w:val="2"/>
    <w:rsid w:val="00873CCE"/>
    <w:pPr>
      <w:outlineLvl w:val="3"/>
    </w:pPr>
    <w:rPr>
      <w:sz w:val="23"/>
    </w:rPr>
  </w:style>
  <w:style w:type="paragraph" w:styleId="berschrift5">
    <w:name w:val="heading 5"/>
    <w:aliases w:val="Ü5"/>
    <w:basedOn w:val="berschrift4"/>
    <w:next w:val="Standard"/>
    <w:link w:val="berschrift5Zchn"/>
    <w:uiPriority w:val="2"/>
    <w:rsid w:val="00873CCE"/>
    <w:pPr>
      <w:outlineLvl w:val="4"/>
    </w:pPr>
    <w:rPr>
      <w:color w:val="4D4D4D"/>
    </w:rPr>
  </w:style>
  <w:style w:type="paragraph" w:styleId="berschrift6">
    <w:name w:val="heading 6"/>
    <w:basedOn w:val="Standard"/>
    <w:next w:val="Standard"/>
    <w:link w:val="berschrift6Zchn"/>
    <w:uiPriority w:val="2"/>
    <w:semiHidden/>
    <w:rsid w:val="00873CC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873CC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873CCE"/>
    <w:pPr>
      <w:spacing w:before="300" w:after="0"/>
      <w:outlineLvl w:val="7"/>
    </w:pPr>
    <w:rPr>
      <w:sz w:val="18"/>
      <w:szCs w:val="18"/>
    </w:rPr>
  </w:style>
  <w:style w:type="paragraph" w:styleId="berschrift9">
    <w:name w:val="heading 9"/>
    <w:basedOn w:val="Standard"/>
    <w:next w:val="Standard"/>
    <w:link w:val="berschrift9Zchn"/>
    <w:uiPriority w:val="2"/>
    <w:semiHidden/>
    <w:rsid w:val="00873CCE"/>
    <w:pPr>
      <w:spacing w:before="300" w:after="0"/>
      <w:outlineLvl w:val="8"/>
    </w:pPr>
    <w:rPr>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873CCE"/>
    <w:pPr>
      <w:spacing w:line="220" w:lineRule="exact"/>
    </w:pPr>
    <w:rPr>
      <w:sz w:val="17"/>
      <w:szCs w:val="16"/>
      <w:lang w:val="de-DE"/>
    </w:rPr>
  </w:style>
  <w:style w:type="paragraph" w:styleId="Verzeichnis1">
    <w:name w:val="toc 1"/>
    <w:basedOn w:val="Standard"/>
    <w:next w:val="Standard"/>
    <w:autoRedefine/>
    <w:uiPriority w:val="39"/>
    <w:semiHidden/>
    <w:rsid w:val="00873CCE"/>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A33854"/>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A33854"/>
    <w:rPr>
      <w:sz w:val="16"/>
      <w:szCs w:val="15"/>
      <w14:numForm w14:val="lining"/>
    </w:rPr>
  </w:style>
  <w:style w:type="paragraph" w:styleId="KeinLeerraum">
    <w:name w:val="No Spacing"/>
    <w:basedOn w:val="Standard"/>
    <w:link w:val="KeinLeerraumZchn"/>
    <w:qFormat/>
    <w:rsid w:val="00873CCE"/>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873CCE"/>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D105A3"/>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873CCE"/>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873CCE"/>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873CCE"/>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873CCE"/>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873CCE"/>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873CCE"/>
    <w:rPr>
      <w:sz w:val="18"/>
      <w:szCs w:val="18"/>
      <w14:numForm w14:val="lining"/>
    </w:rPr>
  </w:style>
  <w:style w:type="character" w:customStyle="1" w:styleId="berschrift9Zchn">
    <w:name w:val="Überschrift 9 Zchn"/>
    <w:basedOn w:val="Absatz-Standardschriftart"/>
    <w:link w:val="berschrift9"/>
    <w:uiPriority w:val="2"/>
    <w:semiHidden/>
    <w:rsid w:val="00873CCE"/>
    <w:rPr>
      <w:sz w:val="18"/>
      <w:szCs w:val="18"/>
      <w14:numForm w14:val="lining"/>
    </w:rPr>
  </w:style>
  <w:style w:type="paragraph" w:styleId="Beschriftung">
    <w:name w:val="caption"/>
    <w:basedOn w:val="Standard"/>
    <w:next w:val="Standard"/>
    <w:uiPriority w:val="4"/>
    <w:qFormat/>
    <w:rsid w:val="00873CCE"/>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873CCE"/>
    <w:pPr>
      <w:ind w:left="1888" w:hanging="1888"/>
    </w:pPr>
    <w:rPr>
      <w:rFonts w:eastAsia="Times New Roman" w:cs="Times New Roman"/>
      <w:szCs w:val="22"/>
      <w:lang w:eastAsia="de-AT"/>
    </w:rPr>
  </w:style>
  <w:style w:type="character" w:styleId="Fett">
    <w:name w:val="Strong"/>
    <w:uiPriority w:val="1"/>
    <w:qFormat/>
    <w:rsid w:val="00873CCE"/>
    <w:rPr>
      <w:b/>
      <w:bCs/>
    </w:rPr>
  </w:style>
  <w:style w:type="paragraph" w:styleId="Kommentartext">
    <w:name w:val="annotation text"/>
    <w:basedOn w:val="Standard"/>
    <w:link w:val="KommentartextZchn"/>
    <w:uiPriority w:val="99"/>
    <w:semiHidden/>
    <w:unhideWhenUsed/>
    <w:rsid w:val="00873CCE"/>
    <w:pPr>
      <w:spacing w:line="240" w:lineRule="auto"/>
    </w:pPr>
    <w:rPr>
      <w:sz w:val="20"/>
    </w:rPr>
  </w:style>
  <w:style w:type="paragraph" w:styleId="Listenabsatz">
    <w:name w:val="List Paragraph"/>
    <w:basedOn w:val="Standard"/>
    <w:uiPriority w:val="54"/>
    <w:unhideWhenUsed/>
    <w:rsid w:val="00873CCE"/>
    <w:pPr>
      <w:numPr>
        <w:numId w:val="10"/>
      </w:numPr>
      <w:contextualSpacing/>
    </w:pPr>
  </w:style>
  <w:style w:type="paragraph" w:styleId="Zitat">
    <w:name w:val="Quote"/>
    <w:basedOn w:val="Standard"/>
    <w:next w:val="Standard"/>
    <w:link w:val="ZitatZchn"/>
    <w:uiPriority w:val="20"/>
    <w:qFormat/>
    <w:rsid w:val="00DC58D5"/>
    <w:pPr>
      <w:ind w:left="397"/>
    </w:pPr>
    <w:rPr>
      <w:iCs/>
      <w:color w:val="E6320F" w:themeColor="text2"/>
      <w:szCs w:val="20"/>
      <w:lang w:val="de-AT"/>
    </w:rPr>
  </w:style>
  <w:style w:type="character" w:customStyle="1" w:styleId="ZitatZchn">
    <w:name w:val="Zitat Zchn"/>
    <w:basedOn w:val="Absatz-Standardschriftart"/>
    <w:link w:val="Zitat"/>
    <w:uiPriority w:val="20"/>
    <w:rsid w:val="00DC58D5"/>
    <w:rPr>
      <w:iCs/>
      <w:color w:val="E6320F" w:themeColor="text2"/>
      <w:szCs w:val="20"/>
      <w:lang w:val="de-AT"/>
    </w:rPr>
  </w:style>
  <w:style w:type="paragraph" w:styleId="IntensivesZitat">
    <w:name w:val="Intense Quote"/>
    <w:basedOn w:val="Standard"/>
    <w:next w:val="Standard"/>
    <w:link w:val="IntensivesZitatZchn"/>
    <w:uiPriority w:val="30"/>
    <w:semiHidden/>
    <w:rsid w:val="00873CCE"/>
    <w:pPr>
      <w:spacing w:after="0"/>
    </w:pPr>
    <w:rPr>
      <w:i/>
      <w:iCs/>
    </w:rPr>
  </w:style>
  <w:style w:type="character" w:customStyle="1" w:styleId="IntensivesZitatZchn">
    <w:name w:val="Intensives Zitat Zchn"/>
    <w:basedOn w:val="Absatz-Standardschriftart"/>
    <w:link w:val="IntensivesZitat"/>
    <w:uiPriority w:val="30"/>
    <w:semiHidden/>
    <w:rsid w:val="00873CCE"/>
    <w:rPr>
      <w:i/>
      <w:iCs/>
      <w14:numForm w14:val="lining"/>
    </w:rPr>
  </w:style>
  <w:style w:type="character" w:styleId="IntensiveHervorhebung">
    <w:name w:val="Intense Emphasis"/>
    <w:uiPriority w:val="59"/>
    <w:semiHidden/>
    <w:rsid w:val="00873CCE"/>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873CCE"/>
    <w:pPr>
      <w:spacing w:before="0" w:after="345"/>
    </w:pPr>
    <w:rPr>
      <w:b/>
      <w:caps/>
    </w:rPr>
  </w:style>
  <w:style w:type="character" w:styleId="IntensiverVerweis">
    <w:name w:val="Intense Reference"/>
    <w:uiPriority w:val="32"/>
    <w:semiHidden/>
    <w:rsid w:val="00873CCE"/>
    <w:rPr>
      <w:b/>
      <w:bCs/>
      <w:i/>
      <w:iCs/>
      <w:caps w:val="0"/>
      <w:color w:val="E6320F" w:themeColor="text2"/>
    </w:rPr>
  </w:style>
  <w:style w:type="paragraph" w:styleId="Inhaltsverzeichnisberschrift">
    <w:name w:val="TOC Heading"/>
    <w:basedOn w:val="berschrift1"/>
    <w:next w:val="Standard"/>
    <w:uiPriority w:val="39"/>
    <w:rsid w:val="00873CCE"/>
    <w:pPr>
      <w:spacing w:after="345" w:line="300" w:lineRule="auto"/>
      <w:outlineLvl w:val="9"/>
    </w:pPr>
    <w:rPr>
      <w:b/>
      <w:color w:val="auto"/>
      <w:sz w:val="25"/>
    </w:rPr>
  </w:style>
  <w:style w:type="paragraph" w:customStyle="1" w:styleId="PersonalName">
    <w:name w:val="Personal Name"/>
    <w:basedOn w:val="Standard"/>
    <w:uiPriority w:val="99"/>
    <w:semiHidden/>
    <w:rsid w:val="00873CCE"/>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73CCE"/>
    <w:rPr>
      <w:szCs w:val="20"/>
      <w:lang w:val="de-AT"/>
      <w14:numForm w14:val="lining"/>
    </w:rPr>
  </w:style>
  <w:style w:type="paragraph" w:styleId="Sprechblasentext">
    <w:name w:val="Balloon Text"/>
    <w:basedOn w:val="Standard"/>
    <w:link w:val="SprechblasentextZchn"/>
    <w:uiPriority w:val="99"/>
    <w:semiHidden/>
    <w:unhideWhenUsed/>
    <w:rsid w:val="00873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CCE"/>
    <w:rPr>
      <w:rFonts w:ascii="Tahoma" w:hAnsi="Tahoma" w:cs="Tahoma"/>
      <w:sz w:val="16"/>
      <w:szCs w:val="16"/>
      <w14:numForm w14:val="lining"/>
    </w:rPr>
  </w:style>
  <w:style w:type="table" w:styleId="Tabellenraster">
    <w:name w:val="Table Grid"/>
    <w:basedOn w:val="NormaleTabelle"/>
    <w:uiPriority w:val="39"/>
    <w:rsid w:val="00873CC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73CCE"/>
    <w:rPr>
      <w:color w:val="auto"/>
      <w:u w:val="single"/>
    </w:rPr>
  </w:style>
  <w:style w:type="paragraph" w:styleId="Kopfzeile">
    <w:name w:val="header"/>
    <w:basedOn w:val="Standard"/>
    <w:link w:val="KopfzeileZchn"/>
    <w:uiPriority w:val="99"/>
    <w:rsid w:val="00873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CCE"/>
    <w:rPr>
      <w14:numForm w14:val="lining"/>
    </w:rPr>
  </w:style>
  <w:style w:type="paragraph" w:customStyle="1" w:styleId="Grussformel">
    <w:name w:val="Grussformel"/>
    <w:basedOn w:val="KeinLeerraum"/>
    <w:uiPriority w:val="49"/>
    <w:semiHidden/>
    <w:qFormat/>
    <w:rsid w:val="00873CCE"/>
    <w:pPr>
      <w:spacing w:before="285" w:after="285"/>
    </w:pPr>
    <w:rPr>
      <w:szCs w:val="23"/>
      <w:lang w:val="de-DE"/>
    </w:rPr>
  </w:style>
  <w:style w:type="paragraph" w:customStyle="1" w:styleId="Logoabsatz">
    <w:name w:val="Logoabsatz"/>
    <w:basedOn w:val="KeinLeerraum"/>
    <w:uiPriority w:val="49"/>
    <w:semiHidden/>
    <w:rsid w:val="00873CCE"/>
    <w:pPr>
      <w:spacing w:after="1840" w:line="240" w:lineRule="auto"/>
    </w:pPr>
    <w:rPr>
      <w:noProof/>
      <w:lang w:eastAsia="de-AT"/>
    </w:rPr>
  </w:style>
  <w:style w:type="character" w:styleId="Platzhaltertext">
    <w:name w:val="Placeholder Text"/>
    <w:basedOn w:val="Absatz-Standardschriftart"/>
    <w:uiPriority w:val="99"/>
    <w:semiHidden/>
    <w:rsid w:val="00873CCE"/>
    <w:rPr>
      <w:color w:val="808080"/>
    </w:rPr>
  </w:style>
  <w:style w:type="paragraph" w:styleId="Titel">
    <w:name w:val="Title"/>
    <w:basedOn w:val="Standard"/>
    <w:next w:val="Untertitel"/>
    <w:link w:val="TitelZchn"/>
    <w:uiPriority w:val="29"/>
    <w:rsid w:val="00BC4DBB"/>
    <w:pPr>
      <w:framePr w:w="9072" w:hSpace="284" w:wrap="around" w:vAnchor="text" w:hAnchor="page" w:x="1532" w:y="1" w:anchorLock="1"/>
      <w:spacing w:line="690" w:lineRule="exact"/>
      <w:outlineLvl w:val="0"/>
    </w:pPr>
    <w:rPr>
      <w:rFonts w:asciiTheme="majorHAnsi" w:eastAsia="Calibri" w:hAnsiTheme="majorHAnsi" w:cs="Times New Roman"/>
      <w:b/>
      <w:sz w:val="36"/>
      <w:szCs w:val="60"/>
    </w:rPr>
  </w:style>
  <w:style w:type="character" w:customStyle="1" w:styleId="TitelZchn">
    <w:name w:val="Titel Zchn"/>
    <w:basedOn w:val="Absatz-Standardschriftart"/>
    <w:link w:val="Titel"/>
    <w:uiPriority w:val="29"/>
    <w:rsid w:val="00BC4DBB"/>
    <w:rPr>
      <w:rFonts w:asciiTheme="majorHAnsi" w:eastAsia="Calibri" w:hAnsiTheme="majorHAnsi" w:cs="Times New Roman"/>
      <w:b/>
      <w:sz w:val="36"/>
      <w:szCs w:val="60"/>
    </w:rPr>
  </w:style>
  <w:style w:type="paragraph" w:styleId="Untertitel">
    <w:name w:val="Subtitle"/>
    <w:basedOn w:val="Standard"/>
    <w:next w:val="Standard"/>
    <w:link w:val="UntertitelZchn"/>
    <w:uiPriority w:val="29"/>
    <w:rsid w:val="00873CCE"/>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873CCE"/>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873CCE"/>
    <w:pPr>
      <w:spacing w:line="252" w:lineRule="auto"/>
      <w:ind w:right="1701"/>
    </w:pPr>
  </w:style>
  <w:style w:type="character" w:customStyle="1" w:styleId="Kursiv">
    <w:name w:val="Kursiv"/>
    <w:basedOn w:val="Absatz-Standardschriftart"/>
    <w:uiPriority w:val="59"/>
    <w:qFormat/>
    <w:rsid w:val="00873CCE"/>
    <w:rPr>
      <w:i/>
      <w:iCs/>
    </w:rPr>
  </w:style>
  <w:style w:type="paragraph" w:customStyle="1" w:styleId="TH-Spalte">
    <w:name w:val="TH-Spalte"/>
    <w:basedOn w:val="TD"/>
    <w:uiPriority w:val="4"/>
    <w:qFormat/>
    <w:rsid w:val="00873CCE"/>
    <w:rPr>
      <w:b/>
    </w:rPr>
  </w:style>
  <w:style w:type="character" w:customStyle="1" w:styleId="ROTFett">
    <w:name w:val="ROT+Fett"/>
    <w:basedOn w:val="ROT"/>
    <w:uiPriority w:val="59"/>
    <w:qFormat/>
    <w:rsid w:val="00873CCE"/>
    <w:rPr>
      <w:b/>
      <w:bCs/>
      <w:color w:val="E6320F" w:themeColor="text2"/>
      <w:lang w:val="de-DE"/>
    </w:rPr>
  </w:style>
  <w:style w:type="paragraph" w:customStyle="1" w:styleId="TH-Spaltelinks">
    <w:name w:val="TH-Spalte links"/>
    <w:aliases w:val="TH Sp links"/>
    <w:basedOn w:val="TH-Spalte"/>
    <w:uiPriority w:val="4"/>
    <w:rsid w:val="00873CCE"/>
    <w:pPr>
      <w:jc w:val="left"/>
    </w:pPr>
  </w:style>
  <w:style w:type="paragraph" w:styleId="Aufzhlungszeichen">
    <w:name w:val="List Bullet"/>
    <w:aliases w:val="UL 1"/>
    <w:basedOn w:val="Standard"/>
    <w:uiPriority w:val="10"/>
    <w:qFormat/>
    <w:rsid w:val="00873CCE"/>
    <w:pPr>
      <w:numPr>
        <w:numId w:val="5"/>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873CCE"/>
    <w:pPr>
      <w:numPr>
        <w:ilvl w:val="1"/>
      </w:numPr>
    </w:pPr>
  </w:style>
  <w:style w:type="paragraph" w:styleId="Aufzhlungszeichen3">
    <w:name w:val="List Bullet 3"/>
    <w:aliases w:val="UL 3"/>
    <w:basedOn w:val="Standard"/>
    <w:uiPriority w:val="11"/>
    <w:rsid w:val="00873CCE"/>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873CCE"/>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873CCE"/>
    <w:pPr>
      <w:numPr>
        <w:numId w:val="4"/>
      </w:numPr>
    </w:pPr>
  </w:style>
  <w:style w:type="paragraph" w:styleId="Aufzhlungszeichen5">
    <w:name w:val="List Bullet 5"/>
    <w:basedOn w:val="Standard"/>
    <w:uiPriority w:val="11"/>
    <w:semiHidden/>
    <w:rsid w:val="00873CCE"/>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873CCE"/>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873CCE"/>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873CCE"/>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873CCE"/>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873CCE"/>
    <w:pPr>
      <w:spacing w:line="264" w:lineRule="auto"/>
    </w:pPr>
    <w:rPr>
      <w:sz w:val="28"/>
    </w:rPr>
  </w:style>
  <w:style w:type="paragraph" w:customStyle="1" w:styleId="Brief3">
    <w:name w:val="Brief Ü3"/>
    <w:basedOn w:val="berschrift3"/>
    <w:next w:val="Standard"/>
    <w:uiPriority w:val="2"/>
    <w:semiHidden/>
    <w:rsid w:val="00873CCE"/>
  </w:style>
  <w:style w:type="paragraph" w:customStyle="1" w:styleId="ProgrammAbsatz">
    <w:name w:val="Programm Absatz"/>
    <w:aliases w:val="P-Absatz"/>
    <w:basedOn w:val="ProgrammWannWas"/>
    <w:uiPriority w:val="24"/>
    <w:qFormat/>
    <w:rsid w:val="00873CCE"/>
    <w:pPr>
      <w:ind w:firstLine="0"/>
    </w:pPr>
  </w:style>
  <w:style w:type="paragraph" w:customStyle="1" w:styleId="Betreff">
    <w:name w:val="Betreff"/>
    <w:aliases w:val="Betreff-Titel,Betreff-H1"/>
    <w:basedOn w:val="Standard"/>
    <w:next w:val="StdVOR"/>
    <w:link w:val="BetreffZchn"/>
    <w:uiPriority w:val="2"/>
    <w:semiHidden/>
    <w:rsid w:val="00873CCE"/>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873CCE"/>
    <w:pPr>
      <w:spacing w:after="0"/>
      <w:jc w:val="right"/>
    </w:pPr>
    <w:rPr>
      <w:sz w:val="19"/>
    </w:rPr>
  </w:style>
  <w:style w:type="paragraph" w:customStyle="1" w:styleId="TDlinks">
    <w:name w:val="TD links"/>
    <w:basedOn w:val="TD"/>
    <w:uiPriority w:val="4"/>
    <w:rsid w:val="00873CCE"/>
    <w:pPr>
      <w:jc w:val="left"/>
    </w:pPr>
  </w:style>
  <w:style w:type="table" w:styleId="HelleSchattierung">
    <w:name w:val="Light Shading"/>
    <w:basedOn w:val="NormaleTabelle"/>
    <w:uiPriority w:val="60"/>
    <w:rsid w:val="00873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873C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873CCE"/>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873CCE"/>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873CCE"/>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873CCE"/>
    <w:rPr>
      <w:b/>
    </w:rPr>
  </w:style>
  <w:style w:type="paragraph" w:customStyle="1" w:styleId="GliederungListenfortsetzung11">
    <w:name w:val="Gliederung Listenfortsetzung 1.1."/>
    <w:aliases w:val="GL F 1.1."/>
    <w:basedOn w:val="Listenfortsetzung2"/>
    <w:uiPriority w:val="18"/>
    <w:qFormat/>
    <w:rsid w:val="00873CCE"/>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873CCE"/>
    <w:pPr>
      <w:numPr>
        <w:numId w:val="8"/>
      </w:numPr>
    </w:pPr>
  </w:style>
  <w:style w:type="paragraph" w:customStyle="1" w:styleId="Gliederung10">
    <w:name w:val="Gliederung 1)"/>
    <w:aliases w:val="GL 1)"/>
    <w:basedOn w:val="Listenabsatz"/>
    <w:uiPriority w:val="16"/>
    <w:semiHidden/>
    <w:rsid w:val="00873CCE"/>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873CCE"/>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873CCE"/>
    <w:pPr>
      <w:numPr>
        <w:numId w:val="1"/>
      </w:numPr>
    </w:pPr>
  </w:style>
  <w:style w:type="paragraph" w:customStyle="1" w:styleId="Gliederungi">
    <w:name w:val="Gliederung i)"/>
    <w:aliases w:val="GL1)a) i)"/>
    <w:basedOn w:val="Listenabsatz"/>
    <w:uiPriority w:val="16"/>
    <w:semiHidden/>
    <w:rsid w:val="00873CCE"/>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873CCE"/>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873CCE"/>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873CCE"/>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873CCE"/>
    <w:pPr>
      <w:numPr>
        <w:ilvl w:val="0"/>
        <w:numId w:val="0"/>
      </w:numPr>
      <w:ind w:left="1644"/>
    </w:pPr>
  </w:style>
  <w:style w:type="paragraph" w:customStyle="1" w:styleId="GliederungListenfortsetzung1">
    <w:name w:val="Gliederung Listenfortsetzung 1"/>
    <w:aliases w:val="GL F 1."/>
    <w:basedOn w:val="Listenfortsetzung"/>
    <w:uiPriority w:val="18"/>
    <w:qFormat/>
    <w:rsid w:val="00873CCE"/>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873CCE"/>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873CCE"/>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873CCE"/>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873CCE"/>
    <w:pPr>
      <w:spacing w:after="0"/>
      <w:ind w:left="794"/>
      <w:contextualSpacing/>
    </w:pPr>
  </w:style>
  <w:style w:type="paragraph" w:styleId="Listenfortsetzung">
    <w:name w:val="List Continue"/>
    <w:aliases w:val="L Ftsz 1"/>
    <w:basedOn w:val="Standard"/>
    <w:uiPriority w:val="14"/>
    <w:qFormat/>
    <w:rsid w:val="00873CCE"/>
    <w:pPr>
      <w:spacing w:after="0"/>
      <w:ind w:left="397"/>
      <w:contextualSpacing/>
    </w:pPr>
  </w:style>
  <w:style w:type="paragraph" w:styleId="Listenfortsetzung3">
    <w:name w:val="List Continue 3"/>
    <w:aliases w:val="L Ftsz 3"/>
    <w:basedOn w:val="Standard"/>
    <w:uiPriority w:val="15"/>
    <w:rsid w:val="00873CCE"/>
    <w:pPr>
      <w:spacing w:after="0"/>
      <w:ind w:left="1191"/>
      <w:contextualSpacing/>
    </w:pPr>
  </w:style>
  <w:style w:type="paragraph" w:customStyle="1" w:styleId="Absende-URL">
    <w:name w:val="Absende-URL"/>
    <w:basedOn w:val="KeinLeerraum"/>
    <w:next w:val="Absendedaten"/>
    <w:uiPriority w:val="54"/>
    <w:semiHidden/>
    <w:rsid w:val="00873CCE"/>
    <w:pPr>
      <w:spacing w:before="85" w:after="794" w:line="220" w:lineRule="exact"/>
    </w:pPr>
    <w:rPr>
      <w:noProof/>
      <w:color w:val="E6320F"/>
      <w:szCs w:val="24"/>
      <w:lang w:eastAsia="de-AT"/>
    </w:rPr>
  </w:style>
  <w:style w:type="paragraph" w:customStyle="1" w:styleId="GZ">
    <w:name w:val="GZ"/>
    <w:basedOn w:val="Standard"/>
    <w:next w:val="Standard"/>
    <w:uiPriority w:val="47"/>
    <w:semiHidden/>
    <w:qFormat/>
    <w:rsid w:val="00873CCE"/>
    <w:pPr>
      <w:spacing w:before="220" w:after="0"/>
    </w:pPr>
    <w:rPr>
      <w:sz w:val="17"/>
    </w:rPr>
  </w:style>
  <w:style w:type="paragraph" w:customStyle="1" w:styleId="StdVOR">
    <w:name w:val="Std+VOR"/>
    <w:basedOn w:val="Standard"/>
    <w:qFormat/>
    <w:rsid w:val="00873CCE"/>
    <w:pPr>
      <w:spacing w:before="345"/>
    </w:pPr>
  </w:style>
  <w:style w:type="paragraph" w:styleId="Listennummer">
    <w:name w:val="List Number"/>
    <w:aliases w:val="OL 1"/>
    <w:basedOn w:val="Standard"/>
    <w:uiPriority w:val="12"/>
    <w:qFormat/>
    <w:rsid w:val="00873CCE"/>
    <w:pPr>
      <w:numPr>
        <w:numId w:val="13"/>
      </w:numPr>
      <w:spacing w:after="0"/>
      <w:contextualSpacing/>
    </w:pPr>
  </w:style>
  <w:style w:type="paragraph" w:styleId="Endnotentext">
    <w:name w:val="endnote text"/>
    <w:basedOn w:val="Funotentext"/>
    <w:link w:val="EndnotentextZchn"/>
    <w:uiPriority w:val="99"/>
    <w:semiHidden/>
    <w:unhideWhenUsed/>
    <w:rsid w:val="00873CCE"/>
    <w:pPr>
      <w:spacing w:line="240" w:lineRule="auto"/>
    </w:pPr>
  </w:style>
  <w:style w:type="character" w:customStyle="1" w:styleId="EndnotentextZchn">
    <w:name w:val="Endnotentext Zchn"/>
    <w:basedOn w:val="Absatz-Standardschriftart"/>
    <w:link w:val="Endnotentext"/>
    <w:uiPriority w:val="99"/>
    <w:semiHidden/>
    <w:rsid w:val="00873CCE"/>
    <w:rPr>
      <w:sz w:val="19"/>
      <w14:numForm w14:val="lining"/>
    </w:rPr>
  </w:style>
  <w:style w:type="character" w:styleId="Endnotenzeichen">
    <w:name w:val="endnote reference"/>
    <w:basedOn w:val="Absatz-Standardschriftart"/>
    <w:uiPriority w:val="99"/>
    <w:semiHidden/>
    <w:unhideWhenUsed/>
    <w:rsid w:val="00873CCE"/>
    <w:rPr>
      <w:vertAlign w:val="superscript"/>
    </w:rPr>
  </w:style>
  <w:style w:type="paragraph" w:styleId="Funotentext">
    <w:name w:val="footnote text"/>
    <w:basedOn w:val="Standard"/>
    <w:link w:val="FunotentextZchn"/>
    <w:uiPriority w:val="57"/>
    <w:unhideWhenUsed/>
    <w:rsid w:val="00873CCE"/>
    <w:pPr>
      <w:spacing w:after="0" w:line="270" w:lineRule="exact"/>
    </w:pPr>
    <w:rPr>
      <w:sz w:val="19"/>
    </w:rPr>
  </w:style>
  <w:style w:type="character" w:customStyle="1" w:styleId="FunotentextZchn">
    <w:name w:val="Fußnotentext Zchn"/>
    <w:basedOn w:val="Absatz-Standardschriftart"/>
    <w:link w:val="Funotentext"/>
    <w:uiPriority w:val="57"/>
    <w:rsid w:val="00873CCE"/>
    <w:rPr>
      <w:sz w:val="19"/>
      <w14:numForm w14:val="lining"/>
    </w:rPr>
  </w:style>
  <w:style w:type="character" w:styleId="Funotenzeichen">
    <w:name w:val="footnote reference"/>
    <w:basedOn w:val="Absatz-Standardschriftart"/>
    <w:uiPriority w:val="57"/>
    <w:semiHidden/>
    <w:unhideWhenUsed/>
    <w:rsid w:val="00873CCE"/>
    <w:rPr>
      <w:vertAlign w:val="superscript"/>
    </w:rPr>
  </w:style>
  <w:style w:type="character" w:customStyle="1" w:styleId="KommentartextZchn">
    <w:name w:val="Kommentartext Zchn"/>
    <w:basedOn w:val="Absatz-Standardschriftart"/>
    <w:link w:val="Kommentartext"/>
    <w:uiPriority w:val="99"/>
    <w:semiHidden/>
    <w:rsid w:val="00873CCE"/>
    <w:rPr>
      <w:sz w:val="20"/>
      <w14:numForm w14:val="lining"/>
    </w:rPr>
  </w:style>
  <w:style w:type="paragraph" w:styleId="Listennummer2">
    <w:name w:val="List Number 2"/>
    <w:aliases w:val="OL 2"/>
    <w:basedOn w:val="Standard"/>
    <w:uiPriority w:val="13"/>
    <w:qFormat/>
    <w:rsid w:val="00873CCE"/>
    <w:pPr>
      <w:numPr>
        <w:ilvl w:val="1"/>
        <w:numId w:val="13"/>
      </w:numPr>
      <w:spacing w:after="0"/>
    </w:pPr>
  </w:style>
  <w:style w:type="paragraph" w:styleId="Listennummer3">
    <w:name w:val="List Number 3"/>
    <w:aliases w:val="OL 3"/>
    <w:basedOn w:val="Standard"/>
    <w:uiPriority w:val="13"/>
    <w:rsid w:val="00873CCE"/>
    <w:pPr>
      <w:numPr>
        <w:ilvl w:val="2"/>
        <w:numId w:val="13"/>
      </w:numPr>
      <w:spacing w:after="0"/>
    </w:pPr>
  </w:style>
  <w:style w:type="paragraph" w:styleId="Listennummer4">
    <w:name w:val="List Number 4"/>
    <w:basedOn w:val="Standard"/>
    <w:uiPriority w:val="13"/>
    <w:semiHidden/>
    <w:rsid w:val="00873CCE"/>
    <w:pPr>
      <w:numPr>
        <w:ilvl w:val="3"/>
        <w:numId w:val="13"/>
      </w:numPr>
      <w:spacing w:after="0" w:line="276" w:lineRule="auto"/>
    </w:pPr>
  </w:style>
  <w:style w:type="paragraph" w:styleId="Listennummer5">
    <w:name w:val="List Number 5"/>
    <w:basedOn w:val="Standard"/>
    <w:uiPriority w:val="13"/>
    <w:semiHidden/>
    <w:rsid w:val="00873CCE"/>
    <w:pPr>
      <w:numPr>
        <w:ilvl w:val="4"/>
        <w:numId w:val="13"/>
      </w:numPr>
      <w:spacing w:after="0"/>
    </w:pPr>
  </w:style>
  <w:style w:type="paragraph" w:customStyle="1" w:styleId="Listennummer6">
    <w:name w:val="Listennummer 6"/>
    <w:basedOn w:val="Standard"/>
    <w:uiPriority w:val="13"/>
    <w:semiHidden/>
    <w:rsid w:val="00873CCE"/>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873CCE"/>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873CCE"/>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873CCE"/>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873CC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73CCE"/>
    <w:pPr>
      <w:numPr>
        <w:numId w:val="2"/>
      </w:numPr>
    </w:pPr>
  </w:style>
  <w:style w:type="paragraph" w:styleId="Verzeichnis2">
    <w:name w:val="toc 2"/>
    <w:basedOn w:val="Standard"/>
    <w:next w:val="Standard"/>
    <w:autoRedefine/>
    <w:uiPriority w:val="39"/>
    <w:unhideWhenUsed/>
    <w:rsid w:val="00873CCE"/>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873CCE"/>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873CCE"/>
    <w:rPr>
      <w:sz w:val="17"/>
      <w:szCs w:val="16"/>
    </w:rPr>
  </w:style>
  <w:style w:type="paragraph" w:customStyle="1" w:styleId="1nummeriert">
    <w:name w:val="Ü1 nummeriert"/>
    <w:basedOn w:val="berschrift1"/>
    <w:next w:val="Standard"/>
    <w:uiPriority w:val="2"/>
    <w:semiHidden/>
    <w:rsid w:val="00873CCE"/>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873CCE"/>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873CCE"/>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873CCE"/>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873CCE"/>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873CCE"/>
    <w:pPr>
      <w:spacing w:after="345" w:line="300" w:lineRule="auto"/>
    </w:pPr>
    <w:rPr>
      <w:b/>
      <w:color w:val="auto"/>
      <w:sz w:val="25"/>
      <w:szCs w:val="25"/>
    </w:rPr>
  </w:style>
  <w:style w:type="character" w:customStyle="1" w:styleId="Abs-MAIL">
    <w:name w:val="Abs-MAIL"/>
    <w:basedOn w:val="Absatz-Standardschriftart"/>
    <w:uiPriority w:val="49"/>
    <w:semiHidden/>
    <w:qFormat/>
    <w:rsid w:val="00873CCE"/>
    <w:rPr>
      <w:lang w:val="de-DE"/>
    </w:rPr>
  </w:style>
  <w:style w:type="numbering" w:customStyle="1" w:styleId="eu2018atUnsortierteListe">
    <w:name w:val="eu2018at Unsortierte Liste"/>
    <w:uiPriority w:val="99"/>
    <w:rsid w:val="00873CCE"/>
    <w:pPr>
      <w:numPr>
        <w:numId w:val="9"/>
      </w:numPr>
    </w:pPr>
  </w:style>
  <w:style w:type="paragraph" w:customStyle="1" w:styleId="ProgrammAufzhlung1">
    <w:name w:val="Programm Aufzählung 1"/>
    <w:aliases w:val="P-UL"/>
    <w:basedOn w:val="Standard"/>
    <w:uiPriority w:val="24"/>
    <w:qFormat/>
    <w:rsid w:val="00873CCE"/>
    <w:pPr>
      <w:spacing w:after="0"/>
    </w:pPr>
    <w:rPr>
      <w:rFonts w:eastAsia="Times New Roman" w:cs="Times New Roman"/>
      <w:szCs w:val="22"/>
      <w:lang w:eastAsia="de-AT"/>
    </w:rPr>
  </w:style>
  <w:style w:type="paragraph" w:customStyle="1" w:styleId="P-Intro">
    <w:name w:val="P-Intro"/>
    <w:basedOn w:val="Standard"/>
    <w:next w:val="Standard"/>
    <w:uiPriority w:val="19"/>
    <w:qFormat/>
    <w:rsid w:val="00873CCE"/>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873CCE"/>
    <w:pPr>
      <w:numPr>
        <w:numId w:val="15"/>
      </w:numPr>
      <w:spacing w:after="345"/>
      <w:contextualSpacing/>
    </w:pPr>
  </w:style>
  <w:style w:type="paragraph" w:customStyle="1" w:styleId="Quelle">
    <w:name w:val="Quelle"/>
    <w:basedOn w:val="StdVOR"/>
    <w:next w:val="Standard"/>
    <w:uiPriority w:val="4"/>
    <w:qFormat/>
    <w:rsid w:val="00873CCE"/>
    <w:rPr>
      <w:sz w:val="19"/>
      <w:szCs w:val="19"/>
    </w:rPr>
  </w:style>
  <w:style w:type="paragraph" w:styleId="Abbildungsverzeichnis">
    <w:name w:val="table of figures"/>
    <w:basedOn w:val="Standard"/>
    <w:next w:val="Standard"/>
    <w:uiPriority w:val="99"/>
    <w:unhideWhenUsed/>
    <w:rsid w:val="00873CCE"/>
    <w:pPr>
      <w:tabs>
        <w:tab w:val="right" w:pos="8817"/>
      </w:tabs>
      <w:spacing w:after="0"/>
      <w:ind w:right="335"/>
    </w:pPr>
  </w:style>
  <w:style w:type="paragraph" w:styleId="Verzeichnis4">
    <w:name w:val="toc 4"/>
    <w:basedOn w:val="Standard"/>
    <w:next w:val="Standard"/>
    <w:autoRedefine/>
    <w:uiPriority w:val="39"/>
    <w:unhideWhenUsed/>
    <w:rsid w:val="00873CCE"/>
    <w:pPr>
      <w:tabs>
        <w:tab w:val="left" w:pos="1077"/>
        <w:tab w:val="right" w:leader="dot" w:pos="7297"/>
      </w:tabs>
      <w:spacing w:after="100"/>
      <w:ind w:left="312"/>
    </w:pPr>
  </w:style>
  <w:style w:type="paragraph" w:customStyle="1" w:styleId="BoxTitel">
    <w:name w:val="Box Titel"/>
    <w:basedOn w:val="Standard"/>
    <w:uiPriority w:val="21"/>
    <w:qFormat/>
    <w:rsid w:val="00873CCE"/>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753F6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contextualSpacing/>
    </w:pPr>
  </w:style>
  <w:style w:type="paragraph" w:customStyle="1" w:styleId="BoxUL1">
    <w:name w:val="Box UL 1"/>
    <w:basedOn w:val="ProgrammAufzhlung1"/>
    <w:uiPriority w:val="22"/>
    <w:qFormat/>
    <w:rsid w:val="00873CCE"/>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873CCE"/>
    <w:rPr>
      <w:vertAlign w:val="superscript"/>
    </w:rPr>
  </w:style>
  <w:style w:type="numbering" w:customStyle="1" w:styleId="Programm-Liste">
    <w:name w:val="Programm-Liste"/>
    <w:basedOn w:val="KeineListe"/>
    <w:rsid w:val="00873CCE"/>
    <w:pPr>
      <w:numPr>
        <w:numId w:val="15"/>
      </w:numPr>
    </w:pPr>
  </w:style>
  <w:style w:type="paragraph" w:customStyle="1" w:styleId="Ort-Datum">
    <w:name w:val="Ort-Datum"/>
    <w:basedOn w:val="Standard"/>
    <w:uiPriority w:val="29"/>
    <w:rsid w:val="00873CCE"/>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873CCE"/>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873CCE"/>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873CCE"/>
    <w:pPr>
      <w:numPr>
        <w:numId w:val="7"/>
      </w:numPr>
      <w:spacing w:line="264" w:lineRule="auto"/>
    </w:pPr>
    <w:rPr>
      <w:sz w:val="28"/>
    </w:rPr>
  </w:style>
  <w:style w:type="paragraph" w:customStyle="1" w:styleId="Brief3nummeriert">
    <w:name w:val="Brief Ü3 nummeriert"/>
    <w:basedOn w:val="3nummeriert"/>
    <w:next w:val="Standard"/>
    <w:uiPriority w:val="2"/>
    <w:semiHidden/>
    <w:rsid w:val="00873CCE"/>
    <w:pPr>
      <w:numPr>
        <w:numId w:val="7"/>
      </w:numPr>
    </w:pPr>
  </w:style>
  <w:style w:type="paragraph" w:customStyle="1" w:styleId="Elektronischgefertigt">
    <w:name w:val="Elektronisch gefertigt"/>
    <w:basedOn w:val="StdVOR"/>
    <w:next w:val="Standard"/>
    <w:uiPriority w:val="46"/>
    <w:semiHidden/>
    <w:rsid w:val="00873CCE"/>
    <w:pPr>
      <w:spacing w:after="0"/>
    </w:pPr>
    <w:rPr>
      <w:sz w:val="17"/>
    </w:rPr>
  </w:style>
  <w:style w:type="paragraph" w:styleId="Gruformel">
    <w:name w:val="Closing"/>
    <w:aliases w:val="Gruß"/>
    <w:basedOn w:val="Standard"/>
    <w:next w:val="Standard"/>
    <w:link w:val="GruformelZchn"/>
    <w:uiPriority w:val="46"/>
    <w:semiHidden/>
    <w:rsid w:val="00873CCE"/>
    <w:pPr>
      <w:spacing w:before="345"/>
    </w:pPr>
  </w:style>
  <w:style w:type="character" w:customStyle="1" w:styleId="GruformelZchn">
    <w:name w:val="Grußformel Zchn"/>
    <w:aliases w:val="Gruß Zchn"/>
    <w:basedOn w:val="Absatz-Standardschriftart"/>
    <w:link w:val="Gruformel"/>
    <w:uiPriority w:val="46"/>
    <w:semiHidden/>
    <w:rsid w:val="00873CCE"/>
    <w:rPr>
      <w14:numForm w14:val="lining"/>
    </w:rPr>
  </w:style>
  <w:style w:type="character" w:customStyle="1" w:styleId="Hochstellen">
    <w:name w:val="Hochstellen"/>
    <w:basedOn w:val="Absatz-Standardschriftart"/>
    <w:uiPriority w:val="59"/>
    <w:qFormat/>
    <w:rsid w:val="00873CCE"/>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873CCE"/>
    <w:pPr>
      <w:numPr>
        <w:numId w:val="14"/>
      </w:numPr>
    </w:pPr>
  </w:style>
  <w:style w:type="character" w:customStyle="1" w:styleId="Tiefstellen">
    <w:name w:val="Tiefstellen"/>
    <w:basedOn w:val="Absatz-Standardschriftart"/>
    <w:uiPriority w:val="59"/>
    <w:qFormat/>
    <w:rsid w:val="00873CCE"/>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873CCE"/>
  </w:style>
  <w:style w:type="paragraph" w:customStyle="1" w:styleId="UZ-Datum">
    <w:name w:val="UZ-Datum"/>
    <w:basedOn w:val="UnterzeichnetiV"/>
    <w:next w:val="UnterzeichnetiV"/>
    <w:uiPriority w:val="46"/>
    <w:semiHidden/>
    <w:rsid w:val="00873CCE"/>
    <w:pPr>
      <w:spacing w:before="345"/>
    </w:pPr>
    <w:rPr>
      <w:rFonts w:eastAsia="Times New Roman" w:cs="Times New Roman"/>
    </w:rPr>
  </w:style>
  <w:style w:type="paragraph" w:customStyle="1" w:styleId="Vermerk">
    <w:name w:val="Vermerk"/>
    <w:basedOn w:val="Standard"/>
    <w:uiPriority w:val="47"/>
    <w:semiHidden/>
    <w:rsid w:val="00873CCE"/>
    <w:rPr>
      <w:sz w:val="17"/>
    </w:rPr>
  </w:style>
  <w:style w:type="character" w:styleId="SchwacherVerweis">
    <w:name w:val="Subtle Reference"/>
    <w:basedOn w:val="Absatz-Standardschriftart"/>
    <w:uiPriority w:val="31"/>
    <w:semiHidden/>
    <w:rsid w:val="00873CCE"/>
    <w:rPr>
      <w:caps w:val="0"/>
      <w:smallCaps/>
      <w:strike w:val="0"/>
      <w:dstrike w:val="0"/>
      <w:vanish w:val="0"/>
      <w:color w:val="auto"/>
      <w:u w:val="none"/>
      <w:vertAlign w:val="baseline"/>
    </w:rPr>
  </w:style>
  <w:style w:type="paragraph" w:styleId="Blocktext">
    <w:name w:val="Block Text"/>
    <w:basedOn w:val="Standard"/>
    <w:uiPriority w:val="99"/>
    <w:semiHidden/>
    <w:unhideWhenUsed/>
    <w:rsid w:val="00873CCE"/>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873CCE"/>
    <w:pPr>
      <w:ind w:left="397" w:hanging="397"/>
    </w:pPr>
    <w:rPr>
      <w:rFonts w:eastAsia="Times New Roman" w:cs="Times New Roman"/>
      <w:szCs w:val="20"/>
    </w:rPr>
  </w:style>
  <w:style w:type="paragraph" w:customStyle="1" w:styleId="P-1Ftsz">
    <w:name w:val="P-1. Ftsz"/>
    <w:basedOn w:val="Standard"/>
    <w:uiPriority w:val="19"/>
    <w:qFormat/>
    <w:rsid w:val="00873CCE"/>
    <w:pPr>
      <w:ind w:left="397"/>
    </w:pPr>
    <w:rPr>
      <w:rFonts w:eastAsia="Times New Roman" w:cs="Times New Roman"/>
      <w:szCs w:val="20"/>
    </w:rPr>
  </w:style>
  <w:style w:type="paragraph" w:customStyle="1" w:styleId="P-1a">
    <w:name w:val="P-1.a)"/>
    <w:basedOn w:val="Standard"/>
    <w:uiPriority w:val="19"/>
    <w:qFormat/>
    <w:rsid w:val="00873CCE"/>
    <w:pPr>
      <w:ind w:left="794" w:hanging="397"/>
    </w:pPr>
    <w:rPr>
      <w:rFonts w:eastAsia="Times New Roman" w:cs="Times New Roman"/>
      <w:szCs w:val="20"/>
    </w:rPr>
  </w:style>
  <w:style w:type="paragraph" w:customStyle="1" w:styleId="P-1aFtsz">
    <w:name w:val="P-1.a) Ftsz"/>
    <w:basedOn w:val="Standard"/>
    <w:uiPriority w:val="19"/>
    <w:qFormat/>
    <w:rsid w:val="00873CCE"/>
    <w:pPr>
      <w:ind w:left="794"/>
    </w:pPr>
    <w:rPr>
      <w:rFonts w:eastAsia="Times New Roman" w:cs="Times New Roman"/>
      <w:szCs w:val="20"/>
    </w:rPr>
  </w:style>
  <w:style w:type="paragraph" w:customStyle="1" w:styleId="P-1ai">
    <w:name w:val="P-1.a)i)"/>
    <w:basedOn w:val="P-1aFtsz"/>
    <w:uiPriority w:val="19"/>
    <w:rsid w:val="00873CCE"/>
    <w:pPr>
      <w:ind w:left="1191" w:hanging="397"/>
    </w:pPr>
  </w:style>
  <w:style w:type="paragraph" w:customStyle="1" w:styleId="P-1aiFtsz">
    <w:name w:val="P-1.a)i) Ftsz"/>
    <w:basedOn w:val="P-1aFtsz"/>
    <w:uiPriority w:val="19"/>
    <w:rsid w:val="00873CCE"/>
    <w:pPr>
      <w:ind w:left="1191"/>
    </w:pPr>
  </w:style>
  <w:style w:type="paragraph" w:customStyle="1" w:styleId="Bilduntertitel">
    <w:name w:val="Bilduntertitel"/>
    <w:aliases w:val="Bild-UT"/>
    <w:basedOn w:val="Quelle"/>
    <w:uiPriority w:val="4"/>
    <w:qFormat/>
    <w:rsid w:val="00136790"/>
    <w:pPr>
      <w:spacing w:before="0" w:after="0"/>
    </w:pPr>
    <w:rPr>
      <w:rFonts w:eastAsia="Times New Roman" w:cs="Times New Roman"/>
      <w:szCs w:val="20"/>
    </w:rPr>
  </w:style>
  <w:style w:type="numbering" w:customStyle="1" w:styleId="ATberschriftennummeriert">
    <w:name w:val="AT Überschriften nummeriert"/>
    <w:uiPriority w:val="99"/>
    <w:rsid w:val="00873CCE"/>
    <w:pPr>
      <w:numPr>
        <w:numId w:val="3"/>
      </w:numPr>
    </w:pPr>
  </w:style>
  <w:style w:type="paragraph" w:customStyle="1" w:styleId="LOGO">
    <w:name w:val="LOGO"/>
    <w:basedOn w:val="P-Intro"/>
    <w:next w:val="Standard"/>
    <w:uiPriority w:val="54"/>
    <w:semiHidden/>
    <w:rsid w:val="00873CCE"/>
    <w:rPr>
      <w:color w:val="auto"/>
    </w:rPr>
  </w:style>
  <w:style w:type="paragraph" w:customStyle="1" w:styleId="ImpressumKeinLeerraum">
    <w:name w:val="Impressum Kein Leerraum"/>
    <w:basedOn w:val="KeinLeerraum"/>
    <w:uiPriority w:val="44"/>
    <w:rsid w:val="00873CCE"/>
    <w:rPr>
      <w:sz w:val="19"/>
    </w:rPr>
  </w:style>
  <w:style w:type="paragraph" w:customStyle="1" w:styleId="2Impressum">
    <w:name w:val="Ü2 Impressum"/>
    <w:basedOn w:val="1-small"/>
    <w:uiPriority w:val="44"/>
    <w:qFormat/>
    <w:rsid w:val="00A33854"/>
    <w:pPr>
      <w:pageBreakBefore w:val="0"/>
      <w:spacing w:before="690" w:after="0"/>
      <w:outlineLvl w:val="1"/>
    </w:pPr>
    <w:rPr>
      <w:sz w:val="19"/>
    </w:rPr>
  </w:style>
  <w:style w:type="paragraph" w:customStyle="1" w:styleId="An">
    <w:name w:val="An"/>
    <w:basedOn w:val="Anschriftdaten"/>
    <w:uiPriority w:val="99"/>
    <w:semiHidden/>
    <w:rsid w:val="00873CCE"/>
    <w:pPr>
      <w:spacing w:line="220" w:lineRule="exact"/>
    </w:pPr>
    <w:rPr>
      <w:sz w:val="16"/>
    </w:rPr>
  </w:style>
  <w:style w:type="paragraph" w:customStyle="1" w:styleId="Impressumtext">
    <w:name w:val="Impressumtext"/>
    <w:basedOn w:val="StdVOR"/>
    <w:uiPriority w:val="44"/>
    <w:qFormat/>
    <w:rsid w:val="00873CCE"/>
    <w:rPr>
      <w:sz w:val="19"/>
      <w:szCs w:val="19"/>
    </w:rPr>
  </w:style>
  <w:style w:type="character" w:styleId="Hervorhebung">
    <w:name w:val="Emphasis"/>
    <w:basedOn w:val="Absatz-Standardschriftart"/>
    <w:uiPriority w:val="59"/>
    <w:semiHidden/>
    <w:rsid w:val="00873CCE"/>
    <w:rPr>
      <w:b/>
      <w:i w:val="0"/>
      <w:iCs/>
    </w:rPr>
  </w:style>
  <w:style w:type="character" w:styleId="SchwacheHervorhebung">
    <w:name w:val="Subtle Emphasis"/>
    <w:basedOn w:val="Absatz-Standardschriftart"/>
    <w:uiPriority w:val="59"/>
    <w:semiHidden/>
    <w:rsid w:val="00873CCE"/>
    <w:rPr>
      <w:i/>
      <w:iCs/>
      <w:color w:val="auto"/>
    </w:rPr>
  </w:style>
  <w:style w:type="paragraph" w:customStyle="1" w:styleId="StdOHNE">
    <w:name w:val="Std+OHNE"/>
    <w:basedOn w:val="Standard"/>
    <w:qFormat/>
    <w:rsid w:val="00DC58D5"/>
    <w:pPr>
      <w:spacing w:after="0"/>
    </w:pPr>
  </w:style>
  <w:style w:type="paragraph" w:customStyle="1" w:styleId="Beilagenhinweis">
    <w:name w:val="Beilagenhinweis"/>
    <w:basedOn w:val="Standard"/>
    <w:qFormat/>
    <w:rsid w:val="0065685E"/>
    <w:pPr>
      <w:spacing w:before="1300"/>
    </w:pPr>
  </w:style>
  <w:style w:type="paragraph" w:customStyle="1" w:styleId="Feldbeschriftung">
    <w:name w:val="Feldbeschriftung"/>
    <w:basedOn w:val="Standard"/>
    <w:qFormat/>
    <w:rsid w:val="00753F69"/>
    <w:pPr>
      <w:spacing w:after="0"/>
    </w:pPr>
    <w:rPr>
      <w:rFonts w:ascii="Calibri" w:hAnsi="Calibri"/>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5473">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76481599">
      <w:bodyDiv w:val="1"/>
      <w:marLeft w:val="0"/>
      <w:marRight w:val="0"/>
      <w:marTop w:val="0"/>
      <w:marBottom w:val="0"/>
      <w:divBdr>
        <w:top w:val="none" w:sz="0" w:space="0" w:color="auto"/>
        <w:left w:val="none" w:sz="0" w:space="0" w:color="auto"/>
        <w:bottom w:val="none" w:sz="0" w:space="0" w:color="auto"/>
        <w:right w:val="none" w:sz="0" w:space="0" w:color="auto"/>
      </w:divBdr>
    </w:div>
    <w:div w:id="1503816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BKA-2018\REPUBLIK-AT-DOKUMENTVORLAGEN\BROSCHUERE\ARTIKEL-DOKUMENT-DE\Republik-AT_Artikel-Dokument-BMV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9CADD3AC84497BB9058D83083A781"/>
        <w:category>
          <w:name w:val="Allgemein"/>
          <w:gallery w:val="placeholder"/>
        </w:category>
        <w:types>
          <w:type w:val="bbPlcHdr"/>
        </w:types>
        <w:behaviors>
          <w:behavior w:val="content"/>
        </w:behaviors>
        <w:guid w:val="{4EDCF57E-202C-4A6B-AB62-AB54FD59E7F3}"/>
      </w:docPartPr>
      <w:docPartBody>
        <w:p w:rsidR="001C5B6D" w:rsidRDefault="00894E52" w:rsidP="00894E52">
          <w:pPr>
            <w:pStyle w:val="73E9CADD3AC84497BB9058D83083A78118"/>
          </w:pPr>
          <w:r w:rsidRPr="00BB7D11">
            <w:rPr>
              <w:rStyle w:val="Platzhaltertext"/>
              <w:rFonts w:ascii="Calibri" w:hAnsi="Calibri" w:cs="Calibri"/>
            </w:rPr>
            <w:t>Firma laut Firmenbuch</w:t>
          </w:r>
        </w:p>
      </w:docPartBody>
    </w:docPart>
    <w:docPart>
      <w:docPartPr>
        <w:name w:val="DB3ACD5B57304C959182FF383DADA922"/>
        <w:category>
          <w:name w:val="Allgemein"/>
          <w:gallery w:val="placeholder"/>
        </w:category>
        <w:types>
          <w:type w:val="bbPlcHdr"/>
        </w:types>
        <w:behaviors>
          <w:behavior w:val="content"/>
        </w:behaviors>
        <w:guid w:val="{C848F04B-53B1-4FAA-95E4-1575A511643B}"/>
      </w:docPartPr>
      <w:docPartBody>
        <w:p w:rsidR="001C5B6D" w:rsidRDefault="00894E52" w:rsidP="00894E52">
          <w:pPr>
            <w:pStyle w:val="DB3ACD5B57304C959182FF383DADA92218"/>
          </w:pPr>
          <w:r w:rsidRPr="00BB7D11">
            <w:rPr>
              <w:rStyle w:val="Platzhaltertext"/>
              <w:rFonts w:ascii="Calibri" w:hAnsi="Calibri" w:cs="Calibri"/>
            </w:rPr>
            <w:t>Geschäftsanschrift laut Firmenbuch</w:t>
          </w:r>
        </w:p>
      </w:docPartBody>
    </w:docPart>
    <w:docPart>
      <w:docPartPr>
        <w:name w:val="371FD77CAB7D4BE78A0BFE22198CC0DA"/>
        <w:category>
          <w:name w:val="Allgemein"/>
          <w:gallery w:val="placeholder"/>
        </w:category>
        <w:types>
          <w:type w:val="bbPlcHdr"/>
        </w:types>
        <w:behaviors>
          <w:behavior w:val="content"/>
        </w:behaviors>
        <w:guid w:val="{216E097C-C032-49BB-9B54-91FC702C1FFB}"/>
      </w:docPartPr>
      <w:docPartBody>
        <w:p w:rsidR="00E423CB" w:rsidRDefault="001C5B6D" w:rsidP="001C5B6D">
          <w:pPr>
            <w:pStyle w:val="371FD77CAB7D4BE78A0BFE22198CC0DA"/>
          </w:pPr>
          <w:r w:rsidRPr="00BA15C5">
            <w:rPr>
              <w:rStyle w:val="Platzhaltertext"/>
            </w:rPr>
            <w:t>[Titel]</w:t>
          </w:r>
        </w:p>
      </w:docPartBody>
    </w:docPart>
    <w:docPart>
      <w:docPartPr>
        <w:name w:val="E514646C7A7746B797C32FE13FB13A68"/>
        <w:category>
          <w:name w:val="Allgemein"/>
          <w:gallery w:val="placeholder"/>
        </w:category>
        <w:types>
          <w:type w:val="bbPlcHdr"/>
        </w:types>
        <w:behaviors>
          <w:behavior w:val="content"/>
        </w:behaviors>
        <w:guid w:val="{3CB16186-F4F3-439C-A98F-52CCE376709B}"/>
      </w:docPartPr>
      <w:docPartBody>
        <w:p w:rsidR="00000000" w:rsidRDefault="00894E52" w:rsidP="00894E52">
          <w:pPr>
            <w:pStyle w:val="E514646C7A7746B797C32FE13FB13A682"/>
          </w:pPr>
          <w:r>
            <w:rPr>
              <w:rStyle w:val="Platzhaltertext"/>
            </w:rPr>
            <w:t xml:space="preserve">Name </w:t>
          </w:r>
          <w:r>
            <w:rPr>
              <w:rStyle w:val="Platzhaltertext"/>
            </w:rPr>
            <w:t>der unterfertigenden</w:t>
          </w:r>
          <w:r>
            <w:rPr>
              <w:rStyle w:val="Platzhaltertext"/>
            </w:rPr>
            <w:t xml:space="preserve"> Person</w:t>
          </w:r>
        </w:p>
      </w:docPartBody>
    </w:docPart>
    <w:docPart>
      <w:docPartPr>
        <w:name w:val="66FF9EE507A0480CB75F5038E0A92077"/>
        <w:category>
          <w:name w:val="Allgemein"/>
          <w:gallery w:val="placeholder"/>
        </w:category>
        <w:types>
          <w:type w:val="bbPlcHdr"/>
        </w:types>
        <w:behaviors>
          <w:behavior w:val="content"/>
        </w:behaviors>
        <w:guid w:val="{4E09802F-2D47-4F2E-8117-EEECCC715D9B}"/>
      </w:docPartPr>
      <w:docPartBody>
        <w:p w:rsidR="00000000" w:rsidRDefault="00894E52" w:rsidP="00894E52">
          <w:pPr>
            <w:pStyle w:val="66FF9EE507A0480CB75F5038E0A920771"/>
          </w:pPr>
          <w:r>
            <w:rPr>
              <w:rStyle w:val="Platzhaltertext"/>
            </w:rPr>
            <w:t>Name der unterfertigenden Person</w:t>
          </w:r>
        </w:p>
      </w:docPartBody>
    </w:docPart>
    <w:docPart>
      <w:docPartPr>
        <w:name w:val="09622FF0B2734C5285C805B35C02306B"/>
        <w:category>
          <w:name w:val="Allgemein"/>
          <w:gallery w:val="placeholder"/>
        </w:category>
        <w:types>
          <w:type w:val="bbPlcHdr"/>
        </w:types>
        <w:behaviors>
          <w:behavior w:val="content"/>
        </w:behaviors>
        <w:guid w:val="{79ACE4C0-9387-4FAF-983E-08B6071040BB}"/>
      </w:docPartPr>
      <w:docPartBody>
        <w:p w:rsidR="00000000" w:rsidRDefault="00894E52" w:rsidP="00894E52">
          <w:pPr>
            <w:pStyle w:val="09622FF0B2734C5285C805B35C02306B"/>
          </w:pPr>
          <w:r>
            <w:rPr>
              <w:rStyle w:val="Platzhaltertext"/>
            </w:rPr>
            <w:t>Ort</w:t>
          </w:r>
        </w:p>
      </w:docPartBody>
    </w:docPart>
    <w:docPart>
      <w:docPartPr>
        <w:name w:val="5BB39E2467864874ADDA2EB67208D0B5"/>
        <w:category>
          <w:name w:val="Allgemein"/>
          <w:gallery w:val="placeholder"/>
        </w:category>
        <w:types>
          <w:type w:val="bbPlcHdr"/>
        </w:types>
        <w:behaviors>
          <w:behavior w:val="content"/>
        </w:behaviors>
        <w:guid w:val="{2BE61D6D-5187-47AB-913E-F544044194F2}"/>
      </w:docPartPr>
      <w:docPartBody>
        <w:p w:rsidR="00000000" w:rsidRDefault="00894E52" w:rsidP="00894E52">
          <w:pPr>
            <w:pStyle w:val="5BB39E2467864874ADDA2EB67208D0B5"/>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6"/>
    <w:rsid w:val="000550E1"/>
    <w:rsid w:val="000A4679"/>
    <w:rsid w:val="001C5B6D"/>
    <w:rsid w:val="001C5C85"/>
    <w:rsid w:val="0029403F"/>
    <w:rsid w:val="00506BAC"/>
    <w:rsid w:val="00542E40"/>
    <w:rsid w:val="005626BE"/>
    <w:rsid w:val="005A2E8F"/>
    <w:rsid w:val="005B34C7"/>
    <w:rsid w:val="005D5C43"/>
    <w:rsid w:val="00882767"/>
    <w:rsid w:val="00894E52"/>
    <w:rsid w:val="009E51E6"/>
    <w:rsid w:val="009F4979"/>
    <w:rsid w:val="00A76959"/>
    <w:rsid w:val="00AF3807"/>
    <w:rsid w:val="00B26EB9"/>
    <w:rsid w:val="00BB37E7"/>
    <w:rsid w:val="00BB7C2A"/>
    <w:rsid w:val="00C108FD"/>
    <w:rsid w:val="00CF1040"/>
    <w:rsid w:val="00D7798F"/>
    <w:rsid w:val="00E423CB"/>
    <w:rsid w:val="00ED5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4E52"/>
    <w:rPr>
      <w:color w:val="808080"/>
    </w:rPr>
  </w:style>
  <w:style w:type="paragraph" w:customStyle="1" w:styleId="9AF0EBFA98824977A3A447A4D0AAE6AB">
    <w:name w:val="9AF0EBFA98824977A3A447A4D0AAE6AB"/>
  </w:style>
  <w:style w:type="paragraph" w:customStyle="1" w:styleId="601B2B4F66C34B8EAD3A3359AD1D6479">
    <w:name w:val="601B2B4F66C34B8EAD3A3359AD1D6479"/>
    <w:rsid w:val="000A4679"/>
    <w:pPr>
      <w:spacing w:after="345" w:line="300" w:lineRule="auto"/>
    </w:pPr>
    <w:rPr>
      <w:sz w:val="23"/>
      <w:szCs w:val="23"/>
      <w:lang w:eastAsia="en-US"/>
      <w14:numForm w14:val="lining"/>
    </w:rPr>
  </w:style>
  <w:style w:type="paragraph" w:customStyle="1" w:styleId="E92195B2A41346128D7ABA86F82E2B35">
    <w:name w:val="E92195B2A41346128D7ABA86F82E2B35"/>
    <w:rsid w:val="000A4679"/>
    <w:pPr>
      <w:spacing w:after="160" w:line="259" w:lineRule="auto"/>
    </w:pPr>
  </w:style>
  <w:style w:type="paragraph" w:customStyle="1" w:styleId="601B2B4F66C34B8EAD3A3359AD1D64791">
    <w:name w:val="601B2B4F66C34B8EAD3A3359AD1D64791"/>
    <w:rsid w:val="000A4679"/>
    <w:pPr>
      <w:spacing w:after="345" w:line="300" w:lineRule="auto"/>
    </w:pPr>
    <w:rPr>
      <w:sz w:val="23"/>
      <w:szCs w:val="23"/>
      <w:lang w:eastAsia="en-US"/>
      <w14:numForm w14:val="lining"/>
    </w:rPr>
  </w:style>
  <w:style w:type="paragraph" w:customStyle="1" w:styleId="E92195B2A41346128D7ABA86F82E2B351">
    <w:name w:val="E92195B2A41346128D7ABA86F82E2B351"/>
    <w:rsid w:val="000A4679"/>
    <w:pPr>
      <w:spacing w:after="345" w:line="300" w:lineRule="auto"/>
    </w:pPr>
    <w:rPr>
      <w:sz w:val="23"/>
      <w:szCs w:val="23"/>
      <w:lang w:eastAsia="en-US"/>
      <w14:numForm w14:val="lining"/>
    </w:rPr>
  </w:style>
  <w:style w:type="paragraph" w:customStyle="1" w:styleId="601B2B4F66C34B8EAD3A3359AD1D64792">
    <w:name w:val="601B2B4F66C34B8EAD3A3359AD1D64792"/>
    <w:rsid w:val="000A4679"/>
    <w:pPr>
      <w:spacing w:after="345" w:line="300" w:lineRule="auto"/>
    </w:pPr>
    <w:rPr>
      <w:sz w:val="23"/>
      <w:szCs w:val="23"/>
      <w:lang w:eastAsia="en-US"/>
      <w14:numForm w14:val="lining"/>
    </w:rPr>
  </w:style>
  <w:style w:type="paragraph" w:customStyle="1" w:styleId="E92195B2A41346128D7ABA86F82E2B352">
    <w:name w:val="E92195B2A41346128D7ABA86F82E2B352"/>
    <w:rsid w:val="000A4679"/>
    <w:pPr>
      <w:spacing w:after="345" w:line="300" w:lineRule="auto"/>
    </w:pPr>
    <w:rPr>
      <w:sz w:val="23"/>
      <w:szCs w:val="23"/>
      <w:lang w:eastAsia="en-US"/>
      <w14:numForm w14:val="lining"/>
    </w:rPr>
  </w:style>
  <w:style w:type="paragraph" w:customStyle="1" w:styleId="32126B9031104FABAE3855478F062E03">
    <w:name w:val="32126B9031104FABAE3855478F062E03"/>
    <w:rsid w:val="000A4679"/>
    <w:pPr>
      <w:spacing w:after="345" w:line="300" w:lineRule="auto"/>
    </w:pPr>
    <w:rPr>
      <w:sz w:val="23"/>
      <w:szCs w:val="23"/>
      <w:lang w:eastAsia="en-US"/>
      <w14:numForm w14:val="lining"/>
    </w:rPr>
  </w:style>
  <w:style w:type="paragraph" w:customStyle="1" w:styleId="2C9E9A1B69BF40C8986FA24487E27304">
    <w:name w:val="2C9E9A1B69BF40C8986FA24487E27304"/>
    <w:rsid w:val="000A4679"/>
    <w:pPr>
      <w:spacing w:after="345" w:line="300" w:lineRule="auto"/>
    </w:pPr>
    <w:rPr>
      <w:sz w:val="23"/>
      <w:szCs w:val="23"/>
      <w:lang w:eastAsia="en-US"/>
      <w14:numForm w14:val="lining"/>
    </w:rPr>
  </w:style>
  <w:style w:type="paragraph" w:customStyle="1" w:styleId="601B2B4F66C34B8EAD3A3359AD1D64793">
    <w:name w:val="601B2B4F66C34B8EAD3A3359AD1D64793"/>
    <w:rsid w:val="000A4679"/>
    <w:pPr>
      <w:spacing w:after="345" w:line="300" w:lineRule="auto"/>
    </w:pPr>
    <w:rPr>
      <w:sz w:val="23"/>
      <w:szCs w:val="23"/>
      <w:lang w:eastAsia="en-US"/>
      <w14:numForm w14:val="lining"/>
    </w:rPr>
  </w:style>
  <w:style w:type="paragraph" w:customStyle="1" w:styleId="E92195B2A41346128D7ABA86F82E2B353">
    <w:name w:val="E92195B2A41346128D7ABA86F82E2B353"/>
    <w:rsid w:val="000A4679"/>
    <w:pPr>
      <w:spacing w:after="345" w:line="300" w:lineRule="auto"/>
    </w:pPr>
    <w:rPr>
      <w:sz w:val="23"/>
      <w:szCs w:val="23"/>
      <w:lang w:eastAsia="en-US"/>
      <w14:numForm w14:val="lining"/>
    </w:rPr>
  </w:style>
  <w:style w:type="paragraph" w:customStyle="1" w:styleId="32126B9031104FABAE3855478F062E031">
    <w:name w:val="32126B9031104FABAE3855478F062E031"/>
    <w:rsid w:val="000A4679"/>
    <w:pPr>
      <w:spacing w:after="345" w:line="300" w:lineRule="auto"/>
    </w:pPr>
    <w:rPr>
      <w:sz w:val="23"/>
      <w:szCs w:val="23"/>
      <w:lang w:eastAsia="en-US"/>
      <w14:numForm w14:val="lining"/>
    </w:rPr>
  </w:style>
  <w:style w:type="paragraph" w:customStyle="1" w:styleId="7F28D2ADFC714023AFBFFCAC6C7D193B">
    <w:name w:val="7F28D2ADFC714023AFBFFCAC6C7D193B"/>
    <w:rsid w:val="000A4679"/>
    <w:pPr>
      <w:spacing w:after="345" w:line="300" w:lineRule="auto"/>
    </w:pPr>
    <w:rPr>
      <w:sz w:val="23"/>
      <w:szCs w:val="23"/>
      <w:lang w:eastAsia="en-US"/>
      <w14:numForm w14:val="lining"/>
    </w:rPr>
  </w:style>
  <w:style w:type="paragraph" w:customStyle="1" w:styleId="DAD39044E5E74559B8487AB9D402D61C">
    <w:name w:val="DAD39044E5E74559B8487AB9D402D61C"/>
    <w:rsid w:val="000A4679"/>
    <w:pPr>
      <w:spacing w:after="160" w:line="259" w:lineRule="auto"/>
    </w:pPr>
  </w:style>
  <w:style w:type="paragraph" w:customStyle="1" w:styleId="601B2B4F66C34B8EAD3A3359AD1D64794">
    <w:name w:val="601B2B4F66C34B8EAD3A3359AD1D64794"/>
    <w:rsid w:val="000A4679"/>
    <w:pPr>
      <w:spacing w:after="345" w:line="300" w:lineRule="auto"/>
    </w:pPr>
    <w:rPr>
      <w:sz w:val="23"/>
      <w:szCs w:val="23"/>
      <w:lang w:eastAsia="en-US"/>
      <w14:numForm w14:val="lining"/>
    </w:rPr>
  </w:style>
  <w:style w:type="paragraph" w:customStyle="1" w:styleId="E92195B2A41346128D7ABA86F82E2B354">
    <w:name w:val="E92195B2A41346128D7ABA86F82E2B354"/>
    <w:rsid w:val="000A4679"/>
    <w:pPr>
      <w:spacing w:after="345" w:line="300" w:lineRule="auto"/>
    </w:pPr>
    <w:rPr>
      <w:sz w:val="23"/>
      <w:szCs w:val="23"/>
      <w:lang w:eastAsia="en-US"/>
      <w14:numForm w14:val="lining"/>
    </w:rPr>
  </w:style>
  <w:style w:type="paragraph" w:customStyle="1" w:styleId="DAD39044E5E74559B8487AB9D402D61C1">
    <w:name w:val="DAD39044E5E74559B8487AB9D402D61C1"/>
    <w:rsid w:val="000A4679"/>
    <w:pPr>
      <w:spacing w:after="345" w:line="300" w:lineRule="auto"/>
    </w:pPr>
    <w:rPr>
      <w:sz w:val="23"/>
      <w:szCs w:val="23"/>
      <w:lang w:eastAsia="en-US"/>
      <w14:numForm w14:val="lining"/>
    </w:rPr>
  </w:style>
  <w:style w:type="paragraph" w:customStyle="1" w:styleId="32126B9031104FABAE3855478F062E032">
    <w:name w:val="32126B9031104FABAE3855478F062E032"/>
    <w:rsid w:val="000A4679"/>
    <w:pPr>
      <w:spacing w:after="345" w:line="300" w:lineRule="auto"/>
    </w:pPr>
    <w:rPr>
      <w:sz w:val="23"/>
      <w:szCs w:val="23"/>
      <w:lang w:eastAsia="en-US"/>
      <w14:numForm w14:val="lining"/>
    </w:rPr>
  </w:style>
  <w:style w:type="paragraph" w:customStyle="1" w:styleId="7F28D2ADFC714023AFBFFCAC6C7D193B1">
    <w:name w:val="7F28D2ADFC714023AFBFFCAC6C7D193B1"/>
    <w:rsid w:val="000A4679"/>
    <w:pPr>
      <w:spacing w:after="345" w:line="300" w:lineRule="auto"/>
    </w:pPr>
    <w:rPr>
      <w:sz w:val="23"/>
      <w:szCs w:val="23"/>
      <w:lang w:eastAsia="en-US"/>
      <w14:numForm w14:val="lining"/>
    </w:rPr>
  </w:style>
  <w:style w:type="paragraph" w:customStyle="1" w:styleId="3986BB27303345D98BF89EE2B346577D">
    <w:name w:val="3986BB27303345D98BF89EE2B346577D"/>
    <w:rsid w:val="00AF3807"/>
    <w:pPr>
      <w:spacing w:after="160" w:line="259" w:lineRule="auto"/>
    </w:pPr>
  </w:style>
  <w:style w:type="paragraph" w:customStyle="1" w:styleId="601B2B4F66C34B8EAD3A3359AD1D64795">
    <w:name w:val="601B2B4F66C34B8EAD3A3359AD1D64795"/>
    <w:rsid w:val="00AF3807"/>
    <w:pPr>
      <w:spacing w:after="0" w:line="300" w:lineRule="auto"/>
    </w:pPr>
    <w:rPr>
      <w:sz w:val="23"/>
      <w:szCs w:val="23"/>
      <w:lang w:eastAsia="en-US"/>
      <w14:numForm w14:val="lining"/>
    </w:rPr>
  </w:style>
  <w:style w:type="paragraph" w:customStyle="1" w:styleId="E92195B2A41346128D7ABA86F82E2B355">
    <w:name w:val="E92195B2A41346128D7ABA86F82E2B355"/>
    <w:rsid w:val="00AF3807"/>
    <w:pPr>
      <w:spacing w:after="345" w:line="300" w:lineRule="auto"/>
    </w:pPr>
    <w:rPr>
      <w:sz w:val="23"/>
      <w:szCs w:val="23"/>
      <w:lang w:eastAsia="en-US"/>
      <w14:numForm w14:val="lining"/>
    </w:rPr>
  </w:style>
  <w:style w:type="paragraph" w:customStyle="1" w:styleId="DAD39044E5E74559B8487AB9D402D61C2">
    <w:name w:val="DAD39044E5E74559B8487AB9D402D61C2"/>
    <w:rsid w:val="00AF3807"/>
    <w:pPr>
      <w:spacing w:after="0" w:line="300" w:lineRule="auto"/>
    </w:pPr>
    <w:rPr>
      <w:sz w:val="23"/>
      <w:szCs w:val="23"/>
      <w:lang w:eastAsia="en-US"/>
      <w14:numForm w14:val="lining"/>
    </w:rPr>
  </w:style>
  <w:style w:type="paragraph" w:customStyle="1" w:styleId="3986BB27303345D98BF89EE2B346577D1">
    <w:name w:val="3986BB27303345D98BF89EE2B346577D1"/>
    <w:rsid w:val="00AF3807"/>
    <w:pPr>
      <w:spacing w:after="345" w:line="300" w:lineRule="auto"/>
    </w:pPr>
    <w:rPr>
      <w:sz w:val="23"/>
      <w:szCs w:val="23"/>
      <w:lang w:eastAsia="en-US"/>
      <w14:numForm w14:val="lining"/>
    </w:rPr>
  </w:style>
  <w:style w:type="paragraph" w:customStyle="1" w:styleId="32126B9031104FABAE3855478F062E033">
    <w:name w:val="32126B9031104FABAE3855478F062E033"/>
    <w:rsid w:val="00AF3807"/>
    <w:pPr>
      <w:spacing w:after="345" w:line="300" w:lineRule="auto"/>
    </w:pPr>
    <w:rPr>
      <w:sz w:val="23"/>
      <w:szCs w:val="23"/>
      <w:lang w:eastAsia="en-US"/>
      <w14:numForm w14:val="lining"/>
    </w:rPr>
  </w:style>
  <w:style w:type="paragraph" w:customStyle="1" w:styleId="7F28D2ADFC714023AFBFFCAC6C7D193B2">
    <w:name w:val="7F28D2ADFC714023AFBFFCAC6C7D193B2"/>
    <w:rsid w:val="00AF3807"/>
    <w:pPr>
      <w:spacing w:after="345" w:line="300" w:lineRule="auto"/>
    </w:pPr>
    <w:rPr>
      <w:sz w:val="23"/>
      <w:szCs w:val="23"/>
      <w:lang w:eastAsia="en-US"/>
      <w14:numForm w14:val="lining"/>
    </w:rPr>
  </w:style>
  <w:style w:type="paragraph" w:customStyle="1" w:styleId="3B7D3A3225734338BDBFF8F21E9C2FC5">
    <w:name w:val="3B7D3A3225734338BDBFF8F21E9C2FC5"/>
    <w:rsid w:val="00AF3807"/>
    <w:pPr>
      <w:spacing w:after="160" w:line="259" w:lineRule="auto"/>
    </w:pPr>
  </w:style>
  <w:style w:type="paragraph" w:customStyle="1" w:styleId="BC1BBC7352494B5F982C698C722CC06F">
    <w:name w:val="BC1BBC7352494B5F982C698C722CC06F"/>
    <w:rsid w:val="00AF3807"/>
    <w:pPr>
      <w:spacing w:after="160" w:line="259" w:lineRule="auto"/>
    </w:pPr>
  </w:style>
  <w:style w:type="paragraph" w:customStyle="1" w:styleId="0BB1770778F34FB9BDDCE89B131AFA86">
    <w:name w:val="0BB1770778F34FB9BDDCE89B131AFA86"/>
    <w:rsid w:val="00AF3807"/>
    <w:pPr>
      <w:spacing w:after="160" w:line="259" w:lineRule="auto"/>
    </w:pPr>
  </w:style>
  <w:style w:type="paragraph" w:customStyle="1" w:styleId="C37D64217DAB4D28A65470B6C3F2E094">
    <w:name w:val="C37D64217DAB4D28A65470B6C3F2E094"/>
    <w:rsid w:val="00AF3807"/>
    <w:pPr>
      <w:spacing w:after="160" w:line="259" w:lineRule="auto"/>
    </w:pPr>
  </w:style>
  <w:style w:type="paragraph" w:customStyle="1" w:styleId="AF7405B4BE18457494F04DCC7EC77097">
    <w:name w:val="AF7405B4BE18457494F04DCC7EC77097"/>
    <w:rsid w:val="00AF3807"/>
    <w:pPr>
      <w:spacing w:after="160" w:line="259" w:lineRule="auto"/>
    </w:pPr>
  </w:style>
  <w:style w:type="paragraph" w:customStyle="1" w:styleId="95DEC666DB3943D5B9F9592E85387B7B">
    <w:name w:val="95DEC666DB3943D5B9F9592E85387B7B"/>
    <w:rsid w:val="00AF3807"/>
    <w:pPr>
      <w:spacing w:after="160" w:line="259" w:lineRule="auto"/>
    </w:pPr>
  </w:style>
  <w:style w:type="paragraph" w:customStyle="1" w:styleId="FC2A249B3B2C488C837813720A7FDA25">
    <w:name w:val="FC2A249B3B2C488C837813720A7FDA25"/>
    <w:rsid w:val="00AF3807"/>
    <w:pPr>
      <w:spacing w:after="160" w:line="259" w:lineRule="auto"/>
    </w:pPr>
  </w:style>
  <w:style w:type="paragraph" w:customStyle="1" w:styleId="80F483091D3B492AB72AC7C3043EFD7B">
    <w:name w:val="80F483091D3B492AB72AC7C3043EFD7B"/>
    <w:rsid w:val="00AF3807"/>
    <w:pPr>
      <w:spacing w:after="160" w:line="259" w:lineRule="auto"/>
    </w:pPr>
  </w:style>
  <w:style w:type="paragraph" w:customStyle="1" w:styleId="F338571ADA864A1BA8ECAEDA1D72813A">
    <w:name w:val="F338571ADA864A1BA8ECAEDA1D72813A"/>
    <w:rsid w:val="00AF3807"/>
    <w:pPr>
      <w:spacing w:after="160" w:line="259" w:lineRule="auto"/>
    </w:pPr>
  </w:style>
  <w:style w:type="paragraph" w:customStyle="1" w:styleId="C7EB5CA7142D4C239F65B9008A44CAE4">
    <w:name w:val="C7EB5CA7142D4C239F65B9008A44CAE4"/>
    <w:rsid w:val="00AF3807"/>
    <w:pPr>
      <w:spacing w:after="160" w:line="259" w:lineRule="auto"/>
    </w:pPr>
  </w:style>
  <w:style w:type="paragraph" w:customStyle="1" w:styleId="4BAA3119C09549D3A662F91ED715970C">
    <w:name w:val="4BAA3119C09549D3A662F91ED715970C"/>
    <w:rsid w:val="00AF3807"/>
    <w:pPr>
      <w:spacing w:after="160" w:line="259" w:lineRule="auto"/>
    </w:pPr>
  </w:style>
  <w:style w:type="paragraph" w:customStyle="1" w:styleId="CAADDAB106654089B33A1A76B7B19272">
    <w:name w:val="CAADDAB106654089B33A1A76B7B19272"/>
    <w:rsid w:val="00AF3807"/>
    <w:pPr>
      <w:spacing w:after="160" w:line="259" w:lineRule="auto"/>
    </w:pPr>
  </w:style>
  <w:style w:type="paragraph" w:customStyle="1" w:styleId="5B22F98FE2004FFAAC55E289D3F8A03C">
    <w:name w:val="5B22F98FE2004FFAAC55E289D3F8A03C"/>
    <w:rsid w:val="00AF3807"/>
    <w:pPr>
      <w:spacing w:after="160" w:line="259" w:lineRule="auto"/>
    </w:pPr>
  </w:style>
  <w:style w:type="paragraph" w:customStyle="1" w:styleId="960129D9430E407489E802701E54A673">
    <w:name w:val="960129D9430E407489E802701E54A673"/>
    <w:rsid w:val="00AF3807"/>
    <w:pPr>
      <w:spacing w:after="160" w:line="259" w:lineRule="auto"/>
    </w:pPr>
  </w:style>
  <w:style w:type="paragraph" w:customStyle="1" w:styleId="F81B6245D77A4F50A1474D62B10B6E7B">
    <w:name w:val="F81B6245D77A4F50A1474D62B10B6E7B"/>
    <w:rsid w:val="00AF3807"/>
    <w:pPr>
      <w:spacing w:after="160" w:line="259" w:lineRule="auto"/>
    </w:pPr>
  </w:style>
  <w:style w:type="paragraph" w:customStyle="1" w:styleId="C37D64217DAB4D28A65470B6C3F2E0941">
    <w:name w:val="C37D64217DAB4D28A65470B6C3F2E0941"/>
    <w:rsid w:val="00AF3807"/>
    <w:pPr>
      <w:spacing w:after="0" w:line="300" w:lineRule="auto"/>
    </w:pPr>
    <w:rPr>
      <w:sz w:val="19"/>
      <w:szCs w:val="23"/>
      <w:lang w:eastAsia="en-US"/>
      <w14:numForm w14:val="lining"/>
    </w:rPr>
  </w:style>
  <w:style w:type="paragraph" w:customStyle="1" w:styleId="95DEC666DB3943D5B9F9592E85387B7B1">
    <w:name w:val="95DEC666DB3943D5B9F9592E85387B7B1"/>
    <w:rsid w:val="00AF3807"/>
    <w:pPr>
      <w:spacing w:after="0" w:line="300" w:lineRule="auto"/>
    </w:pPr>
    <w:rPr>
      <w:sz w:val="19"/>
      <w:szCs w:val="23"/>
      <w:lang w:eastAsia="en-US"/>
      <w14:numForm w14:val="lining"/>
    </w:rPr>
  </w:style>
  <w:style w:type="paragraph" w:customStyle="1" w:styleId="AF7405B4BE18457494F04DCC7EC770971">
    <w:name w:val="AF7405B4BE18457494F04DCC7EC770971"/>
    <w:rsid w:val="00AF3807"/>
    <w:pPr>
      <w:spacing w:after="0" w:line="300" w:lineRule="auto"/>
    </w:pPr>
    <w:rPr>
      <w:sz w:val="19"/>
      <w:szCs w:val="23"/>
      <w:lang w:eastAsia="en-US"/>
      <w14:numForm w14:val="lining"/>
    </w:rPr>
  </w:style>
  <w:style w:type="paragraph" w:customStyle="1" w:styleId="80F483091D3B492AB72AC7C3043EFD7B1">
    <w:name w:val="80F483091D3B492AB72AC7C3043EFD7B1"/>
    <w:rsid w:val="00AF3807"/>
    <w:pPr>
      <w:spacing w:after="0" w:line="300" w:lineRule="auto"/>
    </w:pPr>
    <w:rPr>
      <w:sz w:val="19"/>
      <w:szCs w:val="23"/>
      <w:lang w:eastAsia="en-US"/>
      <w14:numForm w14:val="lining"/>
    </w:rPr>
  </w:style>
  <w:style w:type="paragraph" w:customStyle="1" w:styleId="C7EB5CA7142D4C239F65B9008A44CAE41">
    <w:name w:val="C7EB5CA7142D4C239F65B9008A44CAE41"/>
    <w:rsid w:val="00AF3807"/>
    <w:pPr>
      <w:spacing w:after="0" w:line="300" w:lineRule="auto"/>
    </w:pPr>
    <w:rPr>
      <w:sz w:val="19"/>
      <w:szCs w:val="23"/>
      <w:lang w:eastAsia="en-US"/>
      <w14:numForm w14:val="lining"/>
    </w:rPr>
  </w:style>
  <w:style w:type="paragraph" w:customStyle="1" w:styleId="4BAA3119C09549D3A662F91ED715970C1">
    <w:name w:val="4BAA3119C09549D3A662F91ED715970C1"/>
    <w:rsid w:val="00AF3807"/>
    <w:pPr>
      <w:spacing w:after="0" w:line="300" w:lineRule="auto"/>
    </w:pPr>
    <w:rPr>
      <w:sz w:val="19"/>
      <w:szCs w:val="23"/>
      <w:lang w:eastAsia="en-US"/>
      <w14:numForm w14:val="lining"/>
    </w:rPr>
  </w:style>
  <w:style w:type="paragraph" w:customStyle="1" w:styleId="CAADDAB106654089B33A1A76B7B192721">
    <w:name w:val="CAADDAB106654089B33A1A76B7B192721"/>
    <w:rsid w:val="00AF3807"/>
    <w:pPr>
      <w:spacing w:after="0" w:line="300" w:lineRule="auto"/>
    </w:pPr>
    <w:rPr>
      <w:sz w:val="19"/>
      <w:szCs w:val="23"/>
      <w:lang w:eastAsia="en-US"/>
      <w14:numForm w14:val="lining"/>
    </w:rPr>
  </w:style>
  <w:style w:type="paragraph" w:customStyle="1" w:styleId="F338571ADA864A1BA8ECAEDA1D72813A1">
    <w:name w:val="F338571ADA864A1BA8ECAEDA1D72813A1"/>
    <w:rsid w:val="00AF3807"/>
    <w:pPr>
      <w:spacing w:after="0" w:line="300" w:lineRule="auto"/>
    </w:pPr>
    <w:rPr>
      <w:sz w:val="19"/>
      <w:szCs w:val="23"/>
      <w:lang w:eastAsia="en-US"/>
      <w14:numForm w14:val="lining"/>
    </w:rPr>
  </w:style>
  <w:style w:type="paragraph" w:customStyle="1" w:styleId="5B22F98FE2004FFAAC55E289D3F8A03C1">
    <w:name w:val="5B22F98FE2004FFAAC55E289D3F8A03C1"/>
    <w:rsid w:val="00AF3807"/>
    <w:pPr>
      <w:spacing w:after="345" w:line="300" w:lineRule="auto"/>
    </w:pPr>
    <w:rPr>
      <w:sz w:val="23"/>
      <w:szCs w:val="23"/>
      <w:lang w:eastAsia="en-US"/>
      <w14:numForm w14:val="lining"/>
    </w:rPr>
  </w:style>
  <w:style w:type="paragraph" w:customStyle="1" w:styleId="960129D9430E407489E802701E54A6731">
    <w:name w:val="960129D9430E407489E802701E54A6731"/>
    <w:rsid w:val="00AF3807"/>
    <w:pPr>
      <w:spacing w:after="0" w:line="300" w:lineRule="auto"/>
    </w:pPr>
    <w:rPr>
      <w:sz w:val="23"/>
      <w:szCs w:val="23"/>
      <w:lang w:eastAsia="en-US"/>
      <w14:numForm w14:val="lining"/>
    </w:rPr>
  </w:style>
  <w:style w:type="paragraph" w:customStyle="1" w:styleId="F81B6245D77A4F50A1474D62B10B6E7B1">
    <w:name w:val="F81B6245D77A4F50A1474D62B10B6E7B1"/>
    <w:rsid w:val="00AF3807"/>
    <w:pPr>
      <w:spacing w:after="0" w:line="300" w:lineRule="auto"/>
    </w:pPr>
    <w:rPr>
      <w:sz w:val="23"/>
      <w:szCs w:val="23"/>
      <w:lang w:eastAsia="en-US"/>
      <w14:numForm w14:val="lining"/>
    </w:rPr>
  </w:style>
  <w:style w:type="paragraph" w:customStyle="1" w:styleId="32126B9031104FABAE3855478F062E034">
    <w:name w:val="32126B9031104FABAE3855478F062E034"/>
    <w:rsid w:val="00AF3807"/>
    <w:pPr>
      <w:spacing w:after="345" w:line="300" w:lineRule="auto"/>
    </w:pPr>
    <w:rPr>
      <w:sz w:val="23"/>
      <w:szCs w:val="23"/>
      <w:lang w:eastAsia="en-US"/>
      <w14:numForm w14:val="lining"/>
    </w:rPr>
  </w:style>
  <w:style w:type="paragraph" w:customStyle="1" w:styleId="7F28D2ADFC714023AFBFFCAC6C7D193B3">
    <w:name w:val="7F28D2ADFC714023AFBFFCAC6C7D193B3"/>
    <w:rsid w:val="00AF3807"/>
    <w:pPr>
      <w:spacing w:after="345" w:line="300" w:lineRule="auto"/>
    </w:pPr>
    <w:rPr>
      <w:sz w:val="23"/>
      <w:szCs w:val="23"/>
      <w:lang w:eastAsia="en-US"/>
      <w14:numForm w14:val="lining"/>
    </w:rPr>
  </w:style>
  <w:style w:type="paragraph" w:customStyle="1" w:styleId="73E9CADD3AC84497BB9058D83083A781">
    <w:name w:val="73E9CADD3AC84497BB9058D83083A781"/>
    <w:rsid w:val="00AF3807"/>
    <w:pPr>
      <w:spacing w:after="160" w:line="259" w:lineRule="auto"/>
    </w:pPr>
  </w:style>
  <w:style w:type="paragraph" w:customStyle="1" w:styleId="F883D5C6DD064F758D64A875914E2956">
    <w:name w:val="F883D5C6DD064F758D64A875914E2956"/>
    <w:rsid w:val="00AF3807"/>
    <w:pPr>
      <w:spacing w:after="160" w:line="259" w:lineRule="auto"/>
    </w:pPr>
  </w:style>
  <w:style w:type="paragraph" w:customStyle="1" w:styleId="576EAC02AD62455A8D5CBBE625391A6B">
    <w:name w:val="576EAC02AD62455A8D5CBBE625391A6B"/>
    <w:rsid w:val="00AF3807"/>
    <w:pPr>
      <w:spacing w:after="160" w:line="259" w:lineRule="auto"/>
    </w:pPr>
  </w:style>
  <w:style w:type="paragraph" w:customStyle="1" w:styleId="DB3ACD5B57304C959182FF383DADA922">
    <w:name w:val="DB3ACD5B57304C959182FF383DADA922"/>
    <w:rsid w:val="00AF3807"/>
    <w:pPr>
      <w:spacing w:after="160" w:line="259" w:lineRule="auto"/>
    </w:pPr>
  </w:style>
  <w:style w:type="paragraph" w:customStyle="1" w:styleId="C1DF8C4632744AD4AC1F60E26AD2003E">
    <w:name w:val="C1DF8C4632744AD4AC1F60E26AD2003E"/>
    <w:rsid w:val="00AF3807"/>
    <w:pPr>
      <w:spacing w:after="160" w:line="259" w:lineRule="auto"/>
    </w:pPr>
  </w:style>
  <w:style w:type="paragraph" w:customStyle="1" w:styleId="E5BFCD6DB8F647B3BACBABC5DBB960C1">
    <w:name w:val="E5BFCD6DB8F647B3BACBABC5DBB960C1"/>
    <w:rsid w:val="00AF3807"/>
    <w:pPr>
      <w:spacing w:after="160" w:line="259" w:lineRule="auto"/>
    </w:pPr>
  </w:style>
  <w:style w:type="paragraph" w:customStyle="1" w:styleId="76BFFBAC0F9240E8860A6E6148D95CD1">
    <w:name w:val="76BFFBAC0F9240E8860A6E6148D95CD1"/>
    <w:rsid w:val="00AF3807"/>
    <w:pPr>
      <w:spacing w:after="160" w:line="259" w:lineRule="auto"/>
    </w:pPr>
  </w:style>
  <w:style w:type="paragraph" w:customStyle="1" w:styleId="73E9CADD3AC84497BB9058D83083A7811">
    <w:name w:val="73E9CADD3AC84497BB9058D83083A7811"/>
    <w:rsid w:val="00AF3807"/>
    <w:pPr>
      <w:spacing w:after="345" w:line="300" w:lineRule="auto"/>
    </w:pPr>
    <w:rPr>
      <w:sz w:val="23"/>
      <w:szCs w:val="23"/>
      <w:lang w:eastAsia="en-US"/>
      <w14:numForm w14:val="lining"/>
    </w:rPr>
  </w:style>
  <w:style w:type="paragraph" w:customStyle="1" w:styleId="F883D5C6DD064F758D64A875914E29561">
    <w:name w:val="F883D5C6DD064F758D64A875914E29561"/>
    <w:rsid w:val="00AF3807"/>
    <w:pPr>
      <w:spacing w:after="345" w:line="300" w:lineRule="auto"/>
    </w:pPr>
    <w:rPr>
      <w:sz w:val="23"/>
      <w:szCs w:val="23"/>
      <w:lang w:eastAsia="en-US"/>
      <w14:numForm w14:val="lining"/>
    </w:rPr>
  </w:style>
  <w:style w:type="paragraph" w:customStyle="1" w:styleId="576EAC02AD62455A8D5CBBE625391A6B1">
    <w:name w:val="576EAC02AD62455A8D5CBBE625391A6B1"/>
    <w:rsid w:val="00AF3807"/>
    <w:pPr>
      <w:spacing w:after="345" w:line="300" w:lineRule="auto"/>
    </w:pPr>
    <w:rPr>
      <w:sz w:val="23"/>
      <w:szCs w:val="23"/>
      <w:lang w:eastAsia="en-US"/>
      <w14:numForm w14:val="lining"/>
    </w:rPr>
  </w:style>
  <w:style w:type="paragraph" w:customStyle="1" w:styleId="DB3ACD5B57304C959182FF383DADA9221">
    <w:name w:val="DB3ACD5B57304C959182FF383DADA9221"/>
    <w:rsid w:val="00AF3807"/>
    <w:pPr>
      <w:spacing w:after="345" w:line="300" w:lineRule="auto"/>
    </w:pPr>
    <w:rPr>
      <w:sz w:val="23"/>
      <w:szCs w:val="23"/>
      <w:lang w:eastAsia="en-US"/>
      <w14:numForm w14:val="lining"/>
    </w:rPr>
  </w:style>
  <w:style w:type="paragraph" w:customStyle="1" w:styleId="E5BFCD6DB8F647B3BACBABC5DBB960C11">
    <w:name w:val="E5BFCD6DB8F647B3BACBABC5DBB960C11"/>
    <w:rsid w:val="00AF3807"/>
    <w:pPr>
      <w:spacing w:after="345" w:line="300" w:lineRule="auto"/>
    </w:pPr>
    <w:rPr>
      <w:sz w:val="23"/>
      <w:szCs w:val="23"/>
      <w:lang w:eastAsia="en-US"/>
      <w14:numForm w14:val="lining"/>
    </w:rPr>
  </w:style>
  <w:style w:type="paragraph" w:customStyle="1" w:styleId="76BFFBAC0F9240E8860A6E6148D95CD11">
    <w:name w:val="76BFFBAC0F9240E8860A6E6148D95CD11"/>
    <w:rsid w:val="00AF3807"/>
    <w:pPr>
      <w:spacing w:after="345" w:line="300" w:lineRule="auto"/>
    </w:pPr>
    <w:rPr>
      <w:sz w:val="23"/>
      <w:szCs w:val="23"/>
      <w:lang w:eastAsia="en-US"/>
      <w14:numForm w14:val="lining"/>
    </w:rPr>
  </w:style>
  <w:style w:type="paragraph" w:customStyle="1" w:styleId="C1DF8C4632744AD4AC1F60E26AD2003E1">
    <w:name w:val="C1DF8C4632744AD4AC1F60E26AD2003E1"/>
    <w:rsid w:val="00AF3807"/>
    <w:pPr>
      <w:spacing w:after="345" w:line="300" w:lineRule="auto"/>
    </w:pPr>
    <w:rPr>
      <w:sz w:val="23"/>
      <w:szCs w:val="23"/>
      <w:lang w:eastAsia="en-US"/>
      <w14:numForm w14:val="lining"/>
    </w:rPr>
  </w:style>
  <w:style w:type="paragraph" w:customStyle="1" w:styleId="5B22F98FE2004FFAAC55E289D3F8A03C2">
    <w:name w:val="5B22F98FE2004FFAAC55E289D3F8A03C2"/>
    <w:rsid w:val="00AF3807"/>
    <w:pPr>
      <w:spacing w:after="345" w:line="300" w:lineRule="auto"/>
    </w:pPr>
    <w:rPr>
      <w:sz w:val="23"/>
      <w:szCs w:val="23"/>
      <w:lang w:eastAsia="en-US"/>
      <w14:numForm w14:val="lining"/>
    </w:rPr>
  </w:style>
  <w:style w:type="paragraph" w:customStyle="1" w:styleId="960129D9430E407489E802701E54A6732">
    <w:name w:val="960129D9430E407489E802701E54A6732"/>
    <w:rsid w:val="00AF3807"/>
    <w:pPr>
      <w:spacing w:after="0" w:line="300" w:lineRule="auto"/>
    </w:pPr>
    <w:rPr>
      <w:sz w:val="23"/>
      <w:szCs w:val="23"/>
      <w:lang w:eastAsia="en-US"/>
      <w14:numForm w14:val="lining"/>
    </w:rPr>
  </w:style>
  <w:style w:type="paragraph" w:customStyle="1" w:styleId="F81B6245D77A4F50A1474D62B10B6E7B2">
    <w:name w:val="F81B6245D77A4F50A1474D62B10B6E7B2"/>
    <w:rsid w:val="00AF3807"/>
    <w:pPr>
      <w:spacing w:after="0" w:line="300" w:lineRule="auto"/>
    </w:pPr>
    <w:rPr>
      <w:sz w:val="23"/>
      <w:szCs w:val="23"/>
      <w:lang w:eastAsia="en-US"/>
      <w14:numForm w14:val="lining"/>
    </w:rPr>
  </w:style>
  <w:style w:type="paragraph" w:customStyle="1" w:styleId="32126B9031104FABAE3855478F062E035">
    <w:name w:val="32126B9031104FABAE3855478F062E035"/>
    <w:rsid w:val="00AF3807"/>
    <w:pPr>
      <w:spacing w:after="345" w:line="300" w:lineRule="auto"/>
    </w:pPr>
    <w:rPr>
      <w:sz w:val="23"/>
      <w:szCs w:val="23"/>
      <w:lang w:eastAsia="en-US"/>
      <w14:numForm w14:val="lining"/>
    </w:rPr>
  </w:style>
  <w:style w:type="paragraph" w:customStyle="1" w:styleId="7F28D2ADFC714023AFBFFCAC6C7D193B4">
    <w:name w:val="7F28D2ADFC714023AFBFFCAC6C7D193B4"/>
    <w:rsid w:val="00AF3807"/>
    <w:pPr>
      <w:spacing w:after="345" w:line="300" w:lineRule="auto"/>
    </w:pPr>
    <w:rPr>
      <w:sz w:val="23"/>
      <w:szCs w:val="23"/>
      <w:lang w:eastAsia="en-US"/>
      <w14:numForm w14:val="lining"/>
    </w:rPr>
  </w:style>
  <w:style w:type="paragraph" w:customStyle="1" w:styleId="02D3E4F28E4A46FE8DDE7D7EB3FB9CFC">
    <w:name w:val="02D3E4F28E4A46FE8DDE7D7EB3FB9CFC"/>
    <w:rsid w:val="00AF3807"/>
    <w:pPr>
      <w:spacing w:after="160" w:line="259" w:lineRule="auto"/>
    </w:pPr>
  </w:style>
  <w:style w:type="paragraph" w:customStyle="1" w:styleId="73E9CADD3AC84497BB9058D83083A7812">
    <w:name w:val="73E9CADD3AC84497BB9058D83083A7812"/>
    <w:rsid w:val="00AF3807"/>
    <w:pPr>
      <w:spacing w:after="345" w:line="300" w:lineRule="auto"/>
    </w:pPr>
    <w:rPr>
      <w:sz w:val="23"/>
      <w:szCs w:val="23"/>
      <w:lang w:eastAsia="en-US"/>
      <w14:numForm w14:val="lining"/>
    </w:rPr>
  </w:style>
  <w:style w:type="paragraph" w:customStyle="1" w:styleId="F883D5C6DD064F758D64A875914E29562">
    <w:name w:val="F883D5C6DD064F758D64A875914E29562"/>
    <w:rsid w:val="00AF3807"/>
    <w:pPr>
      <w:spacing w:after="345" w:line="300" w:lineRule="auto"/>
    </w:pPr>
    <w:rPr>
      <w:sz w:val="23"/>
      <w:szCs w:val="23"/>
      <w:lang w:eastAsia="en-US"/>
      <w14:numForm w14:val="lining"/>
    </w:rPr>
  </w:style>
  <w:style w:type="paragraph" w:customStyle="1" w:styleId="576EAC02AD62455A8D5CBBE625391A6B2">
    <w:name w:val="576EAC02AD62455A8D5CBBE625391A6B2"/>
    <w:rsid w:val="00AF3807"/>
    <w:pPr>
      <w:spacing w:after="345" w:line="300" w:lineRule="auto"/>
    </w:pPr>
    <w:rPr>
      <w:sz w:val="23"/>
      <w:szCs w:val="23"/>
      <w:lang w:eastAsia="en-US"/>
      <w14:numForm w14:val="lining"/>
    </w:rPr>
  </w:style>
  <w:style w:type="paragraph" w:customStyle="1" w:styleId="DB3ACD5B57304C959182FF383DADA9222">
    <w:name w:val="DB3ACD5B57304C959182FF383DADA9222"/>
    <w:rsid w:val="00AF3807"/>
    <w:pPr>
      <w:spacing w:after="345" w:line="300" w:lineRule="auto"/>
    </w:pPr>
    <w:rPr>
      <w:sz w:val="23"/>
      <w:szCs w:val="23"/>
      <w:lang w:eastAsia="en-US"/>
      <w14:numForm w14:val="lining"/>
    </w:rPr>
  </w:style>
  <w:style w:type="paragraph" w:customStyle="1" w:styleId="E5BFCD6DB8F647B3BACBABC5DBB960C12">
    <w:name w:val="E5BFCD6DB8F647B3BACBABC5DBB960C12"/>
    <w:rsid w:val="00AF3807"/>
    <w:pPr>
      <w:spacing w:after="345" w:line="300" w:lineRule="auto"/>
    </w:pPr>
    <w:rPr>
      <w:sz w:val="23"/>
      <w:szCs w:val="23"/>
      <w:lang w:eastAsia="en-US"/>
      <w14:numForm w14:val="lining"/>
    </w:rPr>
  </w:style>
  <w:style w:type="paragraph" w:customStyle="1" w:styleId="76BFFBAC0F9240E8860A6E6148D95CD12">
    <w:name w:val="76BFFBAC0F9240E8860A6E6148D95CD12"/>
    <w:rsid w:val="00AF3807"/>
    <w:pPr>
      <w:spacing w:after="345" w:line="300" w:lineRule="auto"/>
    </w:pPr>
    <w:rPr>
      <w:sz w:val="23"/>
      <w:szCs w:val="23"/>
      <w:lang w:eastAsia="en-US"/>
      <w14:numForm w14:val="lining"/>
    </w:rPr>
  </w:style>
  <w:style w:type="paragraph" w:customStyle="1" w:styleId="C1DF8C4632744AD4AC1F60E26AD2003E2">
    <w:name w:val="C1DF8C4632744AD4AC1F60E26AD2003E2"/>
    <w:rsid w:val="00AF3807"/>
    <w:pPr>
      <w:spacing w:after="345" w:line="300" w:lineRule="auto"/>
    </w:pPr>
    <w:rPr>
      <w:sz w:val="23"/>
      <w:szCs w:val="23"/>
      <w:lang w:eastAsia="en-US"/>
      <w14:numForm w14:val="lining"/>
    </w:rPr>
  </w:style>
  <w:style w:type="paragraph" w:customStyle="1" w:styleId="5B22F98FE2004FFAAC55E289D3F8A03C3">
    <w:name w:val="5B22F98FE2004FFAAC55E289D3F8A03C3"/>
    <w:rsid w:val="00AF3807"/>
    <w:pPr>
      <w:spacing w:after="345" w:line="300" w:lineRule="auto"/>
    </w:pPr>
    <w:rPr>
      <w:sz w:val="23"/>
      <w:szCs w:val="23"/>
      <w:lang w:eastAsia="en-US"/>
      <w14:numForm w14:val="lining"/>
    </w:rPr>
  </w:style>
  <w:style w:type="paragraph" w:customStyle="1" w:styleId="960129D9430E407489E802701E54A6733">
    <w:name w:val="960129D9430E407489E802701E54A6733"/>
    <w:rsid w:val="00AF3807"/>
    <w:pPr>
      <w:spacing w:after="0" w:line="300" w:lineRule="auto"/>
    </w:pPr>
    <w:rPr>
      <w:sz w:val="23"/>
      <w:szCs w:val="23"/>
      <w:lang w:eastAsia="en-US"/>
      <w14:numForm w14:val="lining"/>
    </w:rPr>
  </w:style>
  <w:style w:type="paragraph" w:customStyle="1" w:styleId="F81B6245D77A4F50A1474D62B10B6E7B3">
    <w:name w:val="F81B6245D77A4F50A1474D62B10B6E7B3"/>
    <w:rsid w:val="00AF3807"/>
    <w:pPr>
      <w:spacing w:after="0" w:line="300" w:lineRule="auto"/>
    </w:pPr>
    <w:rPr>
      <w:sz w:val="23"/>
      <w:szCs w:val="23"/>
      <w:lang w:eastAsia="en-US"/>
      <w14:numForm w14:val="lining"/>
    </w:rPr>
  </w:style>
  <w:style w:type="paragraph" w:customStyle="1" w:styleId="02D3E4F28E4A46FE8DDE7D7EB3FB9CFC1">
    <w:name w:val="02D3E4F28E4A46FE8DDE7D7EB3FB9CFC1"/>
    <w:rsid w:val="00AF3807"/>
    <w:pPr>
      <w:spacing w:before="345" w:after="345" w:line="300" w:lineRule="auto"/>
    </w:pPr>
    <w:rPr>
      <w:sz w:val="23"/>
      <w:szCs w:val="23"/>
      <w:lang w:eastAsia="en-US"/>
      <w14:numForm w14:val="lining"/>
    </w:rPr>
  </w:style>
  <w:style w:type="paragraph" w:customStyle="1" w:styleId="32126B9031104FABAE3855478F062E036">
    <w:name w:val="32126B9031104FABAE3855478F062E036"/>
    <w:rsid w:val="00AF3807"/>
    <w:pPr>
      <w:spacing w:after="345" w:line="300" w:lineRule="auto"/>
    </w:pPr>
    <w:rPr>
      <w:sz w:val="23"/>
      <w:szCs w:val="23"/>
      <w:lang w:eastAsia="en-US"/>
      <w14:numForm w14:val="lining"/>
    </w:rPr>
  </w:style>
  <w:style w:type="paragraph" w:customStyle="1" w:styleId="7F28D2ADFC714023AFBFFCAC6C7D193B5">
    <w:name w:val="7F28D2ADFC714023AFBFFCAC6C7D193B5"/>
    <w:rsid w:val="00AF3807"/>
    <w:pPr>
      <w:spacing w:after="345" w:line="300" w:lineRule="auto"/>
    </w:pPr>
    <w:rPr>
      <w:sz w:val="23"/>
      <w:szCs w:val="23"/>
      <w:lang w:eastAsia="en-US"/>
      <w14:numForm w14:val="lining"/>
    </w:rPr>
  </w:style>
  <w:style w:type="paragraph" w:customStyle="1" w:styleId="465B65E5DA6648C087B3931602BDD74B">
    <w:name w:val="465B65E5DA6648C087B3931602BDD74B"/>
    <w:rsid w:val="00AF3807"/>
    <w:pPr>
      <w:spacing w:after="160" w:line="259" w:lineRule="auto"/>
    </w:pPr>
  </w:style>
  <w:style w:type="paragraph" w:customStyle="1" w:styleId="9C2194E34E4B46759237680FA7027933">
    <w:name w:val="9C2194E34E4B46759237680FA7027933"/>
    <w:rsid w:val="00AF3807"/>
    <w:pPr>
      <w:spacing w:after="160" w:line="259" w:lineRule="auto"/>
    </w:pPr>
  </w:style>
  <w:style w:type="paragraph" w:customStyle="1" w:styleId="E1C5CDD6899E4A9E83D605D9DBB489A9">
    <w:name w:val="E1C5CDD6899E4A9E83D605D9DBB489A9"/>
    <w:rsid w:val="00AF3807"/>
    <w:pPr>
      <w:spacing w:after="160" w:line="259" w:lineRule="auto"/>
    </w:pPr>
  </w:style>
  <w:style w:type="paragraph" w:customStyle="1" w:styleId="73E9CADD3AC84497BB9058D83083A7813">
    <w:name w:val="73E9CADD3AC84497BB9058D83083A7813"/>
    <w:rsid w:val="00AF3807"/>
    <w:pPr>
      <w:spacing w:after="345" w:line="300" w:lineRule="auto"/>
    </w:pPr>
    <w:rPr>
      <w:sz w:val="23"/>
      <w:szCs w:val="23"/>
      <w:lang w:eastAsia="en-US"/>
      <w14:numForm w14:val="lining"/>
    </w:rPr>
  </w:style>
  <w:style w:type="paragraph" w:customStyle="1" w:styleId="F883D5C6DD064F758D64A875914E29563">
    <w:name w:val="F883D5C6DD064F758D64A875914E29563"/>
    <w:rsid w:val="00AF3807"/>
    <w:pPr>
      <w:spacing w:after="345" w:line="300" w:lineRule="auto"/>
    </w:pPr>
    <w:rPr>
      <w:sz w:val="23"/>
      <w:szCs w:val="23"/>
      <w:lang w:eastAsia="en-US"/>
      <w14:numForm w14:val="lining"/>
    </w:rPr>
  </w:style>
  <w:style w:type="paragraph" w:customStyle="1" w:styleId="576EAC02AD62455A8D5CBBE625391A6B3">
    <w:name w:val="576EAC02AD62455A8D5CBBE625391A6B3"/>
    <w:rsid w:val="00AF3807"/>
    <w:pPr>
      <w:spacing w:after="345" w:line="300" w:lineRule="auto"/>
    </w:pPr>
    <w:rPr>
      <w:sz w:val="23"/>
      <w:szCs w:val="23"/>
      <w:lang w:eastAsia="en-US"/>
      <w14:numForm w14:val="lining"/>
    </w:rPr>
  </w:style>
  <w:style w:type="paragraph" w:customStyle="1" w:styleId="DB3ACD5B57304C959182FF383DADA9223">
    <w:name w:val="DB3ACD5B57304C959182FF383DADA9223"/>
    <w:rsid w:val="00AF3807"/>
    <w:pPr>
      <w:spacing w:after="345" w:line="300" w:lineRule="auto"/>
    </w:pPr>
    <w:rPr>
      <w:sz w:val="23"/>
      <w:szCs w:val="23"/>
      <w:lang w:eastAsia="en-US"/>
      <w14:numForm w14:val="lining"/>
    </w:rPr>
  </w:style>
  <w:style w:type="paragraph" w:customStyle="1" w:styleId="E5BFCD6DB8F647B3BACBABC5DBB960C13">
    <w:name w:val="E5BFCD6DB8F647B3BACBABC5DBB960C13"/>
    <w:rsid w:val="00AF3807"/>
    <w:pPr>
      <w:spacing w:after="345" w:line="300" w:lineRule="auto"/>
    </w:pPr>
    <w:rPr>
      <w:sz w:val="23"/>
      <w:szCs w:val="23"/>
      <w:lang w:eastAsia="en-US"/>
      <w14:numForm w14:val="lining"/>
    </w:rPr>
  </w:style>
  <w:style w:type="paragraph" w:customStyle="1" w:styleId="76BFFBAC0F9240E8860A6E6148D95CD13">
    <w:name w:val="76BFFBAC0F9240E8860A6E6148D95CD13"/>
    <w:rsid w:val="00AF3807"/>
    <w:pPr>
      <w:spacing w:after="345" w:line="300" w:lineRule="auto"/>
    </w:pPr>
    <w:rPr>
      <w:sz w:val="23"/>
      <w:szCs w:val="23"/>
      <w:lang w:eastAsia="en-US"/>
      <w14:numForm w14:val="lining"/>
    </w:rPr>
  </w:style>
  <w:style w:type="paragraph" w:customStyle="1" w:styleId="C1DF8C4632744AD4AC1F60E26AD2003E3">
    <w:name w:val="C1DF8C4632744AD4AC1F60E26AD2003E3"/>
    <w:rsid w:val="00AF3807"/>
    <w:pPr>
      <w:spacing w:after="345" w:line="300" w:lineRule="auto"/>
    </w:pPr>
    <w:rPr>
      <w:sz w:val="23"/>
      <w:szCs w:val="23"/>
      <w:lang w:eastAsia="en-US"/>
      <w14:numForm w14:val="lining"/>
    </w:rPr>
  </w:style>
  <w:style w:type="paragraph" w:customStyle="1" w:styleId="5B22F98FE2004FFAAC55E289D3F8A03C4">
    <w:name w:val="5B22F98FE2004FFAAC55E289D3F8A03C4"/>
    <w:rsid w:val="00AF3807"/>
    <w:pPr>
      <w:spacing w:after="345" w:line="300" w:lineRule="auto"/>
    </w:pPr>
    <w:rPr>
      <w:sz w:val="23"/>
      <w:szCs w:val="23"/>
      <w:lang w:eastAsia="en-US"/>
      <w14:numForm w14:val="lining"/>
    </w:rPr>
  </w:style>
  <w:style w:type="paragraph" w:customStyle="1" w:styleId="960129D9430E407489E802701E54A6734">
    <w:name w:val="960129D9430E407489E802701E54A6734"/>
    <w:rsid w:val="00AF3807"/>
    <w:pPr>
      <w:spacing w:after="0" w:line="300" w:lineRule="auto"/>
    </w:pPr>
    <w:rPr>
      <w:sz w:val="23"/>
      <w:szCs w:val="23"/>
      <w:lang w:eastAsia="en-US"/>
      <w14:numForm w14:val="lining"/>
    </w:rPr>
  </w:style>
  <w:style w:type="paragraph" w:customStyle="1" w:styleId="F81B6245D77A4F50A1474D62B10B6E7B4">
    <w:name w:val="F81B6245D77A4F50A1474D62B10B6E7B4"/>
    <w:rsid w:val="00AF3807"/>
    <w:pPr>
      <w:spacing w:after="0" w:line="300" w:lineRule="auto"/>
    </w:pPr>
    <w:rPr>
      <w:sz w:val="23"/>
      <w:szCs w:val="23"/>
      <w:lang w:eastAsia="en-US"/>
      <w14:numForm w14:val="lining"/>
    </w:rPr>
  </w:style>
  <w:style w:type="paragraph" w:customStyle="1" w:styleId="02D3E4F28E4A46FE8DDE7D7EB3FB9CFC2">
    <w:name w:val="02D3E4F28E4A46FE8DDE7D7EB3FB9CFC2"/>
    <w:rsid w:val="00AF3807"/>
    <w:pPr>
      <w:spacing w:before="345" w:after="345" w:line="300" w:lineRule="auto"/>
    </w:pPr>
    <w:rPr>
      <w:sz w:val="23"/>
      <w:szCs w:val="23"/>
      <w:lang w:eastAsia="en-US"/>
      <w14:numForm w14:val="lining"/>
    </w:rPr>
  </w:style>
  <w:style w:type="paragraph" w:customStyle="1" w:styleId="9C2194E34E4B46759237680FA70279331">
    <w:name w:val="9C2194E34E4B46759237680FA70279331"/>
    <w:rsid w:val="00AF3807"/>
    <w:pPr>
      <w:spacing w:after="345" w:line="300" w:lineRule="auto"/>
    </w:pPr>
    <w:rPr>
      <w:sz w:val="23"/>
      <w:szCs w:val="23"/>
      <w:lang w:eastAsia="en-US"/>
      <w14:numForm w14:val="lining"/>
    </w:rPr>
  </w:style>
  <w:style w:type="paragraph" w:customStyle="1" w:styleId="E1C5CDD6899E4A9E83D605D9DBB489A91">
    <w:name w:val="E1C5CDD6899E4A9E83D605D9DBB489A91"/>
    <w:rsid w:val="00AF3807"/>
    <w:pPr>
      <w:spacing w:after="345" w:line="300" w:lineRule="auto"/>
    </w:pPr>
    <w:rPr>
      <w:sz w:val="23"/>
      <w:szCs w:val="23"/>
      <w:lang w:eastAsia="en-US"/>
      <w14:numForm w14:val="lining"/>
    </w:rPr>
  </w:style>
  <w:style w:type="paragraph" w:customStyle="1" w:styleId="7A698038CFA74BD79CD7317C14F92AE2">
    <w:name w:val="7A698038CFA74BD79CD7317C14F92AE2"/>
    <w:rsid w:val="00AF3807"/>
    <w:pPr>
      <w:spacing w:after="160" w:line="259" w:lineRule="auto"/>
    </w:pPr>
  </w:style>
  <w:style w:type="paragraph" w:customStyle="1" w:styleId="D52F3A059DD4451FA44AE57B7901F9BB">
    <w:name w:val="D52F3A059DD4451FA44AE57B7901F9BB"/>
    <w:rsid w:val="00AF3807"/>
    <w:pPr>
      <w:spacing w:after="160" w:line="259" w:lineRule="auto"/>
    </w:pPr>
  </w:style>
  <w:style w:type="paragraph" w:customStyle="1" w:styleId="A43C3579773042168041783231F08DFC">
    <w:name w:val="A43C3579773042168041783231F08DFC"/>
    <w:rsid w:val="00AF3807"/>
    <w:pPr>
      <w:spacing w:after="160" w:line="259" w:lineRule="auto"/>
    </w:pPr>
  </w:style>
  <w:style w:type="paragraph" w:customStyle="1" w:styleId="73E9CADD3AC84497BB9058D83083A7814">
    <w:name w:val="73E9CADD3AC84497BB9058D83083A7814"/>
    <w:rsid w:val="00AF3807"/>
    <w:pPr>
      <w:spacing w:after="345" w:line="300" w:lineRule="auto"/>
    </w:pPr>
    <w:rPr>
      <w:sz w:val="23"/>
      <w:szCs w:val="23"/>
      <w:lang w:eastAsia="en-US"/>
      <w14:numForm w14:val="lining"/>
    </w:rPr>
  </w:style>
  <w:style w:type="paragraph" w:customStyle="1" w:styleId="F883D5C6DD064F758D64A875914E29564">
    <w:name w:val="F883D5C6DD064F758D64A875914E29564"/>
    <w:rsid w:val="00AF3807"/>
    <w:pPr>
      <w:spacing w:after="345" w:line="300" w:lineRule="auto"/>
    </w:pPr>
    <w:rPr>
      <w:sz w:val="23"/>
      <w:szCs w:val="23"/>
      <w:lang w:eastAsia="en-US"/>
      <w14:numForm w14:val="lining"/>
    </w:rPr>
  </w:style>
  <w:style w:type="paragraph" w:customStyle="1" w:styleId="576EAC02AD62455A8D5CBBE625391A6B4">
    <w:name w:val="576EAC02AD62455A8D5CBBE625391A6B4"/>
    <w:rsid w:val="00AF3807"/>
    <w:pPr>
      <w:spacing w:after="345" w:line="300" w:lineRule="auto"/>
    </w:pPr>
    <w:rPr>
      <w:sz w:val="23"/>
      <w:szCs w:val="23"/>
      <w:lang w:eastAsia="en-US"/>
      <w14:numForm w14:val="lining"/>
    </w:rPr>
  </w:style>
  <w:style w:type="paragraph" w:customStyle="1" w:styleId="DB3ACD5B57304C959182FF383DADA9224">
    <w:name w:val="DB3ACD5B57304C959182FF383DADA9224"/>
    <w:rsid w:val="00AF3807"/>
    <w:pPr>
      <w:spacing w:after="345" w:line="300" w:lineRule="auto"/>
    </w:pPr>
    <w:rPr>
      <w:sz w:val="23"/>
      <w:szCs w:val="23"/>
      <w:lang w:eastAsia="en-US"/>
      <w14:numForm w14:val="lining"/>
    </w:rPr>
  </w:style>
  <w:style w:type="paragraph" w:customStyle="1" w:styleId="E5BFCD6DB8F647B3BACBABC5DBB960C14">
    <w:name w:val="E5BFCD6DB8F647B3BACBABC5DBB960C14"/>
    <w:rsid w:val="00AF3807"/>
    <w:pPr>
      <w:spacing w:after="345" w:line="300" w:lineRule="auto"/>
    </w:pPr>
    <w:rPr>
      <w:sz w:val="23"/>
      <w:szCs w:val="23"/>
      <w:lang w:eastAsia="en-US"/>
      <w14:numForm w14:val="lining"/>
    </w:rPr>
  </w:style>
  <w:style w:type="paragraph" w:customStyle="1" w:styleId="76BFFBAC0F9240E8860A6E6148D95CD14">
    <w:name w:val="76BFFBAC0F9240E8860A6E6148D95CD14"/>
    <w:rsid w:val="00AF3807"/>
    <w:pPr>
      <w:spacing w:after="345" w:line="300" w:lineRule="auto"/>
    </w:pPr>
    <w:rPr>
      <w:sz w:val="23"/>
      <w:szCs w:val="23"/>
      <w:lang w:eastAsia="en-US"/>
      <w14:numForm w14:val="lining"/>
    </w:rPr>
  </w:style>
  <w:style w:type="paragraph" w:customStyle="1" w:styleId="C1DF8C4632744AD4AC1F60E26AD2003E4">
    <w:name w:val="C1DF8C4632744AD4AC1F60E26AD2003E4"/>
    <w:rsid w:val="00AF3807"/>
    <w:pPr>
      <w:spacing w:after="345" w:line="300" w:lineRule="auto"/>
    </w:pPr>
    <w:rPr>
      <w:sz w:val="23"/>
      <w:szCs w:val="23"/>
      <w:lang w:eastAsia="en-US"/>
      <w14:numForm w14:val="lining"/>
    </w:rPr>
  </w:style>
  <w:style w:type="paragraph" w:customStyle="1" w:styleId="5B22F98FE2004FFAAC55E289D3F8A03C5">
    <w:name w:val="5B22F98FE2004FFAAC55E289D3F8A03C5"/>
    <w:rsid w:val="00AF3807"/>
    <w:pPr>
      <w:spacing w:after="345" w:line="300" w:lineRule="auto"/>
    </w:pPr>
    <w:rPr>
      <w:sz w:val="23"/>
      <w:szCs w:val="23"/>
      <w:lang w:eastAsia="en-US"/>
      <w14:numForm w14:val="lining"/>
    </w:rPr>
  </w:style>
  <w:style w:type="paragraph" w:customStyle="1" w:styleId="960129D9430E407489E802701E54A6735">
    <w:name w:val="960129D9430E407489E802701E54A6735"/>
    <w:rsid w:val="00AF3807"/>
    <w:pPr>
      <w:spacing w:after="0" w:line="300" w:lineRule="auto"/>
    </w:pPr>
    <w:rPr>
      <w:sz w:val="23"/>
      <w:szCs w:val="23"/>
      <w:lang w:eastAsia="en-US"/>
      <w14:numForm w14:val="lining"/>
    </w:rPr>
  </w:style>
  <w:style w:type="paragraph" w:customStyle="1" w:styleId="F81B6245D77A4F50A1474D62B10B6E7B5">
    <w:name w:val="F81B6245D77A4F50A1474D62B10B6E7B5"/>
    <w:rsid w:val="00AF3807"/>
    <w:pPr>
      <w:spacing w:after="0" w:line="300" w:lineRule="auto"/>
    </w:pPr>
    <w:rPr>
      <w:sz w:val="23"/>
      <w:szCs w:val="23"/>
      <w:lang w:eastAsia="en-US"/>
      <w14:numForm w14:val="lining"/>
    </w:rPr>
  </w:style>
  <w:style w:type="paragraph" w:customStyle="1" w:styleId="02D3E4F28E4A46FE8DDE7D7EB3FB9CFC3">
    <w:name w:val="02D3E4F28E4A46FE8DDE7D7EB3FB9CFC3"/>
    <w:rsid w:val="00AF3807"/>
    <w:pPr>
      <w:spacing w:before="345" w:after="345" w:line="300" w:lineRule="auto"/>
    </w:pPr>
    <w:rPr>
      <w:sz w:val="23"/>
      <w:szCs w:val="23"/>
      <w:lang w:eastAsia="en-US"/>
      <w14:numForm w14:val="lining"/>
    </w:rPr>
  </w:style>
  <w:style w:type="paragraph" w:customStyle="1" w:styleId="9C2194E34E4B46759237680FA70279332">
    <w:name w:val="9C2194E34E4B46759237680FA70279332"/>
    <w:rsid w:val="00AF3807"/>
    <w:pPr>
      <w:spacing w:after="345" w:line="300" w:lineRule="auto"/>
    </w:pPr>
    <w:rPr>
      <w:sz w:val="23"/>
      <w:szCs w:val="23"/>
      <w:lang w:eastAsia="en-US"/>
      <w14:numForm w14:val="lining"/>
    </w:rPr>
  </w:style>
  <w:style w:type="paragraph" w:customStyle="1" w:styleId="E1C5CDD6899E4A9E83D605D9DBB489A92">
    <w:name w:val="E1C5CDD6899E4A9E83D605D9DBB489A92"/>
    <w:rsid w:val="00AF3807"/>
    <w:pPr>
      <w:spacing w:after="345" w:line="300" w:lineRule="auto"/>
    </w:pPr>
    <w:rPr>
      <w:sz w:val="23"/>
      <w:szCs w:val="23"/>
      <w:lang w:eastAsia="en-US"/>
      <w14:numForm w14:val="lining"/>
    </w:rPr>
  </w:style>
  <w:style w:type="paragraph" w:customStyle="1" w:styleId="D52F3A059DD4451FA44AE57B7901F9BB1">
    <w:name w:val="D52F3A059DD4451FA44AE57B7901F9BB1"/>
    <w:rsid w:val="00AF3807"/>
    <w:pPr>
      <w:spacing w:after="345" w:line="300" w:lineRule="auto"/>
    </w:pPr>
    <w:rPr>
      <w:sz w:val="23"/>
      <w:szCs w:val="23"/>
      <w:lang w:eastAsia="en-US"/>
      <w14:numForm w14:val="lining"/>
    </w:rPr>
  </w:style>
  <w:style w:type="paragraph" w:customStyle="1" w:styleId="A43C3579773042168041783231F08DFC1">
    <w:name w:val="A43C3579773042168041783231F08DFC1"/>
    <w:rsid w:val="00AF3807"/>
    <w:pPr>
      <w:spacing w:after="345" w:line="300" w:lineRule="auto"/>
    </w:pPr>
    <w:rPr>
      <w:sz w:val="23"/>
      <w:szCs w:val="23"/>
      <w:lang w:eastAsia="en-US"/>
      <w14:numForm w14:val="lining"/>
    </w:rPr>
  </w:style>
  <w:style w:type="paragraph" w:customStyle="1" w:styleId="73E9CADD3AC84497BB9058D83083A7815">
    <w:name w:val="73E9CADD3AC84497BB9058D83083A7815"/>
    <w:rsid w:val="00AF3807"/>
    <w:pPr>
      <w:spacing w:after="345" w:line="300" w:lineRule="auto"/>
    </w:pPr>
    <w:rPr>
      <w:sz w:val="23"/>
      <w:szCs w:val="23"/>
      <w:lang w:eastAsia="en-US"/>
      <w14:numForm w14:val="lining"/>
    </w:rPr>
  </w:style>
  <w:style w:type="paragraph" w:customStyle="1" w:styleId="F883D5C6DD064F758D64A875914E29565">
    <w:name w:val="F883D5C6DD064F758D64A875914E29565"/>
    <w:rsid w:val="00AF3807"/>
    <w:pPr>
      <w:spacing w:after="345" w:line="300" w:lineRule="auto"/>
    </w:pPr>
    <w:rPr>
      <w:sz w:val="23"/>
      <w:szCs w:val="23"/>
      <w:lang w:eastAsia="en-US"/>
      <w14:numForm w14:val="lining"/>
    </w:rPr>
  </w:style>
  <w:style w:type="paragraph" w:customStyle="1" w:styleId="576EAC02AD62455A8D5CBBE625391A6B5">
    <w:name w:val="576EAC02AD62455A8D5CBBE625391A6B5"/>
    <w:rsid w:val="00AF3807"/>
    <w:pPr>
      <w:spacing w:after="345" w:line="300" w:lineRule="auto"/>
    </w:pPr>
    <w:rPr>
      <w:sz w:val="23"/>
      <w:szCs w:val="23"/>
      <w:lang w:eastAsia="en-US"/>
      <w14:numForm w14:val="lining"/>
    </w:rPr>
  </w:style>
  <w:style w:type="paragraph" w:customStyle="1" w:styleId="DB3ACD5B57304C959182FF383DADA9225">
    <w:name w:val="DB3ACD5B57304C959182FF383DADA9225"/>
    <w:rsid w:val="00AF3807"/>
    <w:pPr>
      <w:spacing w:after="345" w:line="300" w:lineRule="auto"/>
    </w:pPr>
    <w:rPr>
      <w:sz w:val="23"/>
      <w:szCs w:val="23"/>
      <w:lang w:eastAsia="en-US"/>
      <w14:numForm w14:val="lining"/>
    </w:rPr>
  </w:style>
  <w:style w:type="paragraph" w:customStyle="1" w:styleId="E5BFCD6DB8F647B3BACBABC5DBB960C15">
    <w:name w:val="E5BFCD6DB8F647B3BACBABC5DBB960C15"/>
    <w:rsid w:val="00AF3807"/>
    <w:pPr>
      <w:spacing w:after="345" w:line="300" w:lineRule="auto"/>
    </w:pPr>
    <w:rPr>
      <w:sz w:val="23"/>
      <w:szCs w:val="23"/>
      <w:lang w:eastAsia="en-US"/>
      <w14:numForm w14:val="lining"/>
    </w:rPr>
  </w:style>
  <w:style w:type="paragraph" w:customStyle="1" w:styleId="76BFFBAC0F9240E8860A6E6148D95CD15">
    <w:name w:val="76BFFBAC0F9240E8860A6E6148D95CD15"/>
    <w:rsid w:val="00AF3807"/>
    <w:pPr>
      <w:spacing w:after="345" w:line="300" w:lineRule="auto"/>
    </w:pPr>
    <w:rPr>
      <w:sz w:val="23"/>
      <w:szCs w:val="23"/>
      <w:lang w:eastAsia="en-US"/>
      <w14:numForm w14:val="lining"/>
    </w:rPr>
  </w:style>
  <w:style w:type="paragraph" w:customStyle="1" w:styleId="C1DF8C4632744AD4AC1F60E26AD2003E5">
    <w:name w:val="C1DF8C4632744AD4AC1F60E26AD2003E5"/>
    <w:rsid w:val="00AF3807"/>
    <w:pPr>
      <w:spacing w:after="345" w:line="300" w:lineRule="auto"/>
    </w:pPr>
    <w:rPr>
      <w:sz w:val="23"/>
      <w:szCs w:val="23"/>
      <w:lang w:eastAsia="en-US"/>
      <w14:numForm w14:val="lining"/>
    </w:rPr>
  </w:style>
  <w:style w:type="paragraph" w:customStyle="1" w:styleId="5B22F98FE2004FFAAC55E289D3F8A03C6">
    <w:name w:val="5B22F98FE2004FFAAC55E289D3F8A03C6"/>
    <w:rsid w:val="00AF3807"/>
    <w:pPr>
      <w:spacing w:after="345" w:line="300" w:lineRule="auto"/>
    </w:pPr>
    <w:rPr>
      <w:sz w:val="23"/>
      <w:szCs w:val="23"/>
      <w:lang w:eastAsia="en-US"/>
      <w14:numForm w14:val="lining"/>
    </w:rPr>
  </w:style>
  <w:style w:type="paragraph" w:customStyle="1" w:styleId="960129D9430E407489E802701E54A6736">
    <w:name w:val="960129D9430E407489E802701E54A6736"/>
    <w:rsid w:val="00AF3807"/>
    <w:pPr>
      <w:spacing w:after="0" w:line="300" w:lineRule="auto"/>
    </w:pPr>
    <w:rPr>
      <w:sz w:val="23"/>
      <w:szCs w:val="23"/>
      <w:lang w:eastAsia="en-US"/>
      <w14:numForm w14:val="lining"/>
    </w:rPr>
  </w:style>
  <w:style w:type="paragraph" w:customStyle="1" w:styleId="F81B6245D77A4F50A1474D62B10B6E7B6">
    <w:name w:val="F81B6245D77A4F50A1474D62B10B6E7B6"/>
    <w:rsid w:val="00AF3807"/>
    <w:pPr>
      <w:spacing w:after="0" w:line="300" w:lineRule="auto"/>
    </w:pPr>
    <w:rPr>
      <w:sz w:val="23"/>
      <w:szCs w:val="23"/>
      <w:lang w:eastAsia="en-US"/>
      <w14:numForm w14:val="lining"/>
    </w:rPr>
  </w:style>
  <w:style w:type="paragraph" w:customStyle="1" w:styleId="02D3E4F28E4A46FE8DDE7D7EB3FB9CFC4">
    <w:name w:val="02D3E4F28E4A46FE8DDE7D7EB3FB9CFC4"/>
    <w:rsid w:val="00AF3807"/>
    <w:pPr>
      <w:spacing w:before="345" w:after="345" w:line="300" w:lineRule="auto"/>
    </w:pPr>
    <w:rPr>
      <w:sz w:val="23"/>
      <w:szCs w:val="23"/>
      <w:lang w:eastAsia="en-US"/>
      <w14:numForm w14:val="lining"/>
    </w:rPr>
  </w:style>
  <w:style w:type="paragraph" w:customStyle="1" w:styleId="9C2194E34E4B46759237680FA70279333">
    <w:name w:val="9C2194E34E4B46759237680FA70279333"/>
    <w:rsid w:val="00AF3807"/>
    <w:pPr>
      <w:spacing w:after="345" w:line="300" w:lineRule="auto"/>
    </w:pPr>
    <w:rPr>
      <w:sz w:val="23"/>
      <w:szCs w:val="23"/>
      <w:lang w:eastAsia="en-US"/>
      <w14:numForm w14:val="lining"/>
    </w:rPr>
  </w:style>
  <w:style w:type="paragraph" w:customStyle="1" w:styleId="E1C5CDD6899E4A9E83D605D9DBB489A93">
    <w:name w:val="E1C5CDD6899E4A9E83D605D9DBB489A93"/>
    <w:rsid w:val="00AF3807"/>
    <w:pPr>
      <w:spacing w:after="345" w:line="300" w:lineRule="auto"/>
    </w:pPr>
    <w:rPr>
      <w:sz w:val="23"/>
      <w:szCs w:val="23"/>
      <w:lang w:eastAsia="en-US"/>
      <w14:numForm w14:val="lining"/>
    </w:rPr>
  </w:style>
  <w:style w:type="paragraph" w:customStyle="1" w:styleId="D52F3A059DD4451FA44AE57B7901F9BB2">
    <w:name w:val="D52F3A059DD4451FA44AE57B7901F9BB2"/>
    <w:rsid w:val="00AF3807"/>
    <w:pPr>
      <w:spacing w:after="345" w:line="300" w:lineRule="auto"/>
    </w:pPr>
    <w:rPr>
      <w:sz w:val="23"/>
      <w:szCs w:val="23"/>
      <w:lang w:eastAsia="en-US"/>
      <w14:numForm w14:val="lining"/>
    </w:rPr>
  </w:style>
  <w:style w:type="paragraph" w:customStyle="1" w:styleId="A43C3579773042168041783231F08DFC2">
    <w:name w:val="A43C3579773042168041783231F08DFC2"/>
    <w:rsid w:val="00AF3807"/>
    <w:pPr>
      <w:spacing w:after="345" w:line="300" w:lineRule="auto"/>
    </w:pPr>
    <w:rPr>
      <w:sz w:val="23"/>
      <w:szCs w:val="23"/>
      <w:lang w:eastAsia="en-US"/>
      <w14:numForm w14:val="lining"/>
    </w:rPr>
  </w:style>
  <w:style w:type="paragraph" w:customStyle="1" w:styleId="D668CDA6F7B241DE8106B2C701D08FFA">
    <w:name w:val="D668CDA6F7B241DE8106B2C701D08FFA"/>
    <w:rsid w:val="001C5B6D"/>
    <w:pPr>
      <w:spacing w:after="160" w:line="259" w:lineRule="auto"/>
    </w:pPr>
  </w:style>
  <w:style w:type="paragraph" w:customStyle="1" w:styleId="C21A1ACC3A6C405CBB02711B6AA97622">
    <w:name w:val="C21A1ACC3A6C405CBB02711B6AA97622"/>
    <w:rsid w:val="001C5B6D"/>
    <w:pPr>
      <w:spacing w:after="160" w:line="259" w:lineRule="auto"/>
    </w:pPr>
  </w:style>
  <w:style w:type="paragraph" w:customStyle="1" w:styleId="73E9CADD3AC84497BB9058D83083A7816">
    <w:name w:val="73E9CADD3AC84497BB9058D83083A7816"/>
    <w:rsid w:val="001C5B6D"/>
    <w:pPr>
      <w:spacing w:after="345" w:line="300" w:lineRule="auto"/>
    </w:pPr>
    <w:rPr>
      <w:sz w:val="23"/>
      <w:szCs w:val="23"/>
      <w:lang w:eastAsia="en-US"/>
      <w14:numForm w14:val="lining"/>
    </w:rPr>
  </w:style>
  <w:style w:type="paragraph" w:customStyle="1" w:styleId="DB3ACD5B57304C959182FF383DADA9226">
    <w:name w:val="DB3ACD5B57304C959182FF383DADA9226"/>
    <w:rsid w:val="001C5B6D"/>
    <w:pPr>
      <w:spacing w:after="345" w:line="300" w:lineRule="auto"/>
    </w:pPr>
    <w:rPr>
      <w:sz w:val="23"/>
      <w:szCs w:val="23"/>
      <w:lang w:eastAsia="en-US"/>
      <w14:numForm w14:val="lining"/>
    </w:rPr>
  </w:style>
  <w:style w:type="paragraph" w:customStyle="1" w:styleId="960129D9430E407489E802701E54A6737">
    <w:name w:val="960129D9430E407489E802701E54A6737"/>
    <w:rsid w:val="001C5B6D"/>
    <w:pPr>
      <w:spacing w:after="0" w:line="300" w:lineRule="auto"/>
    </w:pPr>
    <w:rPr>
      <w:sz w:val="23"/>
      <w:szCs w:val="23"/>
      <w:lang w:eastAsia="en-US"/>
      <w14:numForm w14:val="lining"/>
    </w:rPr>
  </w:style>
  <w:style w:type="paragraph" w:customStyle="1" w:styleId="F81B6245D77A4F50A1474D62B10B6E7B7">
    <w:name w:val="F81B6245D77A4F50A1474D62B10B6E7B7"/>
    <w:rsid w:val="001C5B6D"/>
    <w:pPr>
      <w:spacing w:after="0" w:line="300" w:lineRule="auto"/>
    </w:pPr>
    <w:rPr>
      <w:sz w:val="23"/>
      <w:szCs w:val="23"/>
      <w:lang w:eastAsia="en-US"/>
      <w14:numForm w14:val="lining"/>
    </w:rPr>
  </w:style>
  <w:style w:type="paragraph" w:customStyle="1" w:styleId="02D3E4F28E4A46FE8DDE7D7EB3FB9CFC5">
    <w:name w:val="02D3E4F28E4A46FE8DDE7D7EB3FB9CFC5"/>
    <w:rsid w:val="001C5B6D"/>
    <w:pPr>
      <w:spacing w:before="345" w:after="345" w:line="300" w:lineRule="auto"/>
    </w:pPr>
    <w:rPr>
      <w:sz w:val="23"/>
      <w:szCs w:val="23"/>
      <w:lang w:eastAsia="en-US"/>
      <w14:numForm w14:val="lining"/>
    </w:rPr>
  </w:style>
  <w:style w:type="paragraph" w:customStyle="1" w:styleId="9C2194E34E4B46759237680FA70279334">
    <w:name w:val="9C2194E34E4B46759237680FA70279334"/>
    <w:rsid w:val="001C5B6D"/>
    <w:pPr>
      <w:spacing w:after="345" w:line="300" w:lineRule="auto"/>
    </w:pPr>
    <w:rPr>
      <w:sz w:val="23"/>
      <w:szCs w:val="23"/>
      <w:lang w:eastAsia="en-US"/>
      <w14:numForm w14:val="lining"/>
    </w:rPr>
  </w:style>
  <w:style w:type="paragraph" w:customStyle="1" w:styleId="E1C5CDD6899E4A9E83D605D9DBB489A94">
    <w:name w:val="E1C5CDD6899E4A9E83D605D9DBB489A94"/>
    <w:rsid w:val="001C5B6D"/>
    <w:pPr>
      <w:spacing w:after="345" w:line="300" w:lineRule="auto"/>
    </w:pPr>
    <w:rPr>
      <w:sz w:val="23"/>
      <w:szCs w:val="23"/>
      <w:lang w:eastAsia="en-US"/>
      <w14:numForm w14:val="lining"/>
    </w:rPr>
  </w:style>
  <w:style w:type="paragraph" w:customStyle="1" w:styleId="1BC2DD52E5214584849439E7ECC18169">
    <w:name w:val="1BC2DD52E5214584849439E7ECC18169"/>
    <w:rsid w:val="001C5B6D"/>
    <w:pPr>
      <w:spacing w:after="345" w:line="300" w:lineRule="auto"/>
    </w:pPr>
    <w:rPr>
      <w:sz w:val="23"/>
      <w:szCs w:val="23"/>
      <w:lang w:eastAsia="en-US"/>
      <w14:numForm w14:val="lining"/>
    </w:rPr>
  </w:style>
  <w:style w:type="paragraph" w:customStyle="1" w:styleId="B7202514A4B140A5871B5D27E049B31A">
    <w:name w:val="B7202514A4B140A5871B5D27E049B31A"/>
    <w:rsid w:val="001C5B6D"/>
    <w:pPr>
      <w:spacing w:after="345" w:line="300" w:lineRule="auto"/>
    </w:pPr>
    <w:rPr>
      <w:sz w:val="23"/>
      <w:szCs w:val="23"/>
      <w:lang w:eastAsia="en-US"/>
      <w14:numForm w14:val="lining"/>
    </w:rPr>
  </w:style>
  <w:style w:type="paragraph" w:customStyle="1" w:styleId="371FD77CAB7D4BE78A0BFE22198CC0DA">
    <w:name w:val="371FD77CAB7D4BE78A0BFE22198CC0DA"/>
    <w:rsid w:val="001C5B6D"/>
    <w:pPr>
      <w:spacing w:after="160" w:line="259" w:lineRule="auto"/>
    </w:pPr>
  </w:style>
  <w:style w:type="paragraph" w:customStyle="1" w:styleId="F638DA7A98214B01BD903043B82BB295">
    <w:name w:val="F638DA7A98214B01BD903043B82BB295"/>
    <w:rsid w:val="001C5B6D"/>
    <w:pPr>
      <w:spacing w:after="160" w:line="259" w:lineRule="auto"/>
    </w:pPr>
  </w:style>
  <w:style w:type="paragraph" w:customStyle="1" w:styleId="091D1F84356440E2B779144168401EAA">
    <w:name w:val="091D1F84356440E2B779144168401EAA"/>
    <w:rsid w:val="001C5B6D"/>
    <w:pPr>
      <w:spacing w:after="160" w:line="259" w:lineRule="auto"/>
    </w:pPr>
  </w:style>
  <w:style w:type="paragraph" w:customStyle="1" w:styleId="467A397D145D45C5B343F5DBF5489FE3">
    <w:name w:val="467A397D145D45C5B343F5DBF5489FE3"/>
    <w:rsid w:val="001C5B6D"/>
    <w:pPr>
      <w:spacing w:after="160" w:line="259" w:lineRule="auto"/>
    </w:pPr>
  </w:style>
  <w:style w:type="paragraph" w:customStyle="1" w:styleId="7C9261A08004408AA52F97BE30478675">
    <w:name w:val="7C9261A08004408AA52F97BE30478675"/>
    <w:rsid w:val="001C5B6D"/>
    <w:pPr>
      <w:spacing w:after="160" w:line="259" w:lineRule="auto"/>
    </w:pPr>
  </w:style>
  <w:style w:type="paragraph" w:customStyle="1" w:styleId="C70A26AA55DD45B1B32337554C8B2B32">
    <w:name w:val="C70A26AA55DD45B1B32337554C8B2B32"/>
    <w:rsid w:val="001C5B6D"/>
    <w:pPr>
      <w:spacing w:after="160" w:line="259" w:lineRule="auto"/>
    </w:pPr>
  </w:style>
  <w:style w:type="paragraph" w:customStyle="1" w:styleId="73E9CADD3AC84497BB9058D83083A7817">
    <w:name w:val="73E9CADD3AC84497BB9058D83083A7817"/>
    <w:rsid w:val="001C5B6D"/>
    <w:pPr>
      <w:spacing w:after="345" w:line="300" w:lineRule="auto"/>
    </w:pPr>
    <w:rPr>
      <w:sz w:val="23"/>
      <w:szCs w:val="23"/>
      <w:lang w:eastAsia="en-US"/>
      <w14:numForm w14:val="lining"/>
    </w:rPr>
  </w:style>
  <w:style w:type="paragraph" w:customStyle="1" w:styleId="DB3ACD5B57304C959182FF383DADA9227">
    <w:name w:val="DB3ACD5B57304C959182FF383DADA9227"/>
    <w:rsid w:val="001C5B6D"/>
    <w:pPr>
      <w:spacing w:after="345" w:line="300" w:lineRule="auto"/>
    </w:pPr>
    <w:rPr>
      <w:sz w:val="23"/>
      <w:szCs w:val="23"/>
      <w:lang w:eastAsia="en-US"/>
      <w14:numForm w14:val="lining"/>
    </w:rPr>
  </w:style>
  <w:style w:type="paragraph" w:customStyle="1" w:styleId="F638DA7A98214B01BD903043B82BB2951">
    <w:name w:val="F638DA7A98214B01BD903043B82BB2951"/>
    <w:rsid w:val="001C5B6D"/>
    <w:pPr>
      <w:spacing w:after="345" w:line="300" w:lineRule="auto"/>
    </w:pPr>
    <w:rPr>
      <w:sz w:val="23"/>
      <w:szCs w:val="23"/>
      <w:lang w:eastAsia="en-US"/>
      <w14:numForm w14:val="lining"/>
    </w:rPr>
  </w:style>
  <w:style w:type="paragraph" w:customStyle="1" w:styleId="091D1F84356440E2B779144168401EAA1">
    <w:name w:val="091D1F84356440E2B779144168401EAA1"/>
    <w:rsid w:val="001C5B6D"/>
    <w:pPr>
      <w:spacing w:after="345" w:line="300" w:lineRule="auto"/>
    </w:pPr>
    <w:rPr>
      <w:sz w:val="23"/>
      <w:szCs w:val="23"/>
      <w:lang w:eastAsia="en-US"/>
      <w14:numForm w14:val="lining"/>
    </w:rPr>
  </w:style>
  <w:style w:type="paragraph" w:customStyle="1" w:styleId="C70A26AA55DD45B1B32337554C8B2B321">
    <w:name w:val="C70A26AA55DD45B1B32337554C8B2B321"/>
    <w:rsid w:val="001C5B6D"/>
    <w:pPr>
      <w:spacing w:after="0" w:line="300" w:lineRule="auto"/>
    </w:pPr>
    <w:rPr>
      <w:sz w:val="23"/>
      <w:szCs w:val="23"/>
      <w:lang w:eastAsia="en-US"/>
      <w14:numForm w14:val="lining"/>
    </w:rPr>
  </w:style>
  <w:style w:type="paragraph" w:customStyle="1" w:styleId="7C9261A08004408AA52F97BE304786751">
    <w:name w:val="7C9261A08004408AA52F97BE304786751"/>
    <w:rsid w:val="001C5B6D"/>
    <w:pPr>
      <w:spacing w:after="0" w:line="300" w:lineRule="auto"/>
    </w:pPr>
    <w:rPr>
      <w:sz w:val="23"/>
      <w:szCs w:val="23"/>
      <w:lang w:eastAsia="en-US"/>
      <w14:numForm w14:val="lining"/>
    </w:rPr>
  </w:style>
  <w:style w:type="paragraph" w:customStyle="1" w:styleId="E1C5CDD6899E4A9E83D605D9DBB489A95">
    <w:name w:val="E1C5CDD6899E4A9E83D605D9DBB489A95"/>
    <w:rsid w:val="001C5B6D"/>
    <w:pPr>
      <w:spacing w:after="0" w:line="300" w:lineRule="auto"/>
    </w:pPr>
    <w:rPr>
      <w:sz w:val="23"/>
      <w:szCs w:val="23"/>
      <w:lang w:eastAsia="en-US"/>
      <w14:numForm w14:val="lining"/>
    </w:rPr>
  </w:style>
  <w:style w:type="paragraph" w:customStyle="1" w:styleId="1962EBA0550F4CAD917B75272F3871AA">
    <w:name w:val="1962EBA0550F4CAD917B75272F3871AA"/>
    <w:rsid w:val="005626BE"/>
    <w:pPr>
      <w:spacing w:after="160" w:line="259" w:lineRule="auto"/>
    </w:pPr>
  </w:style>
  <w:style w:type="paragraph" w:customStyle="1" w:styleId="73E9CADD3AC84497BB9058D83083A7818">
    <w:name w:val="73E9CADD3AC84497BB9058D83083A7818"/>
    <w:rsid w:val="005D5C43"/>
    <w:pPr>
      <w:spacing w:after="345" w:line="300" w:lineRule="auto"/>
    </w:pPr>
    <w:rPr>
      <w:sz w:val="23"/>
      <w:szCs w:val="23"/>
      <w:lang w:eastAsia="en-US"/>
      <w14:numForm w14:val="lining"/>
    </w:rPr>
  </w:style>
  <w:style w:type="paragraph" w:customStyle="1" w:styleId="DB3ACD5B57304C959182FF383DADA9228">
    <w:name w:val="DB3ACD5B57304C959182FF383DADA9228"/>
    <w:rsid w:val="005D5C43"/>
    <w:pPr>
      <w:spacing w:after="345" w:line="300" w:lineRule="auto"/>
    </w:pPr>
    <w:rPr>
      <w:sz w:val="23"/>
      <w:szCs w:val="23"/>
      <w:lang w:eastAsia="en-US"/>
      <w14:numForm w14:val="lining"/>
    </w:rPr>
  </w:style>
  <w:style w:type="paragraph" w:customStyle="1" w:styleId="F638DA7A98214B01BD903043B82BB2952">
    <w:name w:val="F638DA7A98214B01BD903043B82BB2952"/>
    <w:rsid w:val="005D5C43"/>
    <w:pPr>
      <w:spacing w:after="345" w:line="300" w:lineRule="auto"/>
    </w:pPr>
    <w:rPr>
      <w:sz w:val="23"/>
      <w:szCs w:val="23"/>
      <w:lang w:eastAsia="en-US"/>
      <w14:numForm w14:val="lining"/>
    </w:rPr>
  </w:style>
  <w:style w:type="paragraph" w:customStyle="1" w:styleId="091D1F84356440E2B779144168401EAA2">
    <w:name w:val="091D1F84356440E2B779144168401EAA2"/>
    <w:rsid w:val="005D5C43"/>
    <w:pPr>
      <w:spacing w:after="345" w:line="300" w:lineRule="auto"/>
    </w:pPr>
    <w:rPr>
      <w:sz w:val="23"/>
      <w:szCs w:val="23"/>
      <w:lang w:eastAsia="en-US"/>
      <w14:numForm w14:val="lining"/>
    </w:rPr>
  </w:style>
  <w:style w:type="paragraph" w:customStyle="1" w:styleId="8FCF21D9F93846C481B81B885021B667">
    <w:name w:val="8FCF21D9F93846C481B81B885021B667"/>
    <w:rsid w:val="005D5C43"/>
    <w:pPr>
      <w:spacing w:after="0" w:line="300" w:lineRule="auto"/>
    </w:pPr>
    <w:rPr>
      <w:sz w:val="23"/>
      <w:szCs w:val="23"/>
      <w:lang w:eastAsia="en-US"/>
      <w14:numForm w14:val="lining"/>
    </w:rPr>
  </w:style>
  <w:style w:type="paragraph" w:customStyle="1" w:styleId="F5F3D7099BB1485BB22101FB3457EC98">
    <w:name w:val="F5F3D7099BB1485BB22101FB3457EC98"/>
    <w:rsid w:val="005D5C43"/>
    <w:pPr>
      <w:spacing w:after="0" w:line="300" w:lineRule="auto"/>
    </w:pPr>
    <w:rPr>
      <w:sz w:val="23"/>
      <w:szCs w:val="23"/>
      <w:lang w:eastAsia="en-US"/>
      <w14:numForm w14:val="lining"/>
    </w:rPr>
  </w:style>
  <w:style w:type="paragraph" w:customStyle="1" w:styleId="042C79EB93A243D1A129578241BE1123">
    <w:name w:val="042C79EB93A243D1A129578241BE1123"/>
    <w:rsid w:val="005D5C43"/>
    <w:pPr>
      <w:spacing w:after="160" w:line="259" w:lineRule="auto"/>
    </w:pPr>
  </w:style>
  <w:style w:type="paragraph" w:customStyle="1" w:styleId="89E9FE280F7E4DD89FF0DB2948D22CA3">
    <w:name w:val="89E9FE280F7E4DD89FF0DB2948D22CA3"/>
    <w:rsid w:val="005D5C43"/>
    <w:pPr>
      <w:spacing w:after="160" w:line="259" w:lineRule="auto"/>
    </w:pPr>
  </w:style>
  <w:style w:type="paragraph" w:customStyle="1" w:styleId="0951A0CD7CBD4C14A70462E415F21DEC">
    <w:name w:val="0951A0CD7CBD4C14A70462E415F21DEC"/>
    <w:rsid w:val="005D5C43"/>
    <w:pPr>
      <w:spacing w:after="160" w:line="259" w:lineRule="auto"/>
    </w:pPr>
  </w:style>
  <w:style w:type="paragraph" w:customStyle="1" w:styleId="73E9CADD3AC84497BB9058D83083A7819">
    <w:name w:val="73E9CADD3AC84497BB9058D83083A7819"/>
    <w:rsid w:val="005D5C43"/>
    <w:pPr>
      <w:spacing w:after="345" w:line="300" w:lineRule="auto"/>
    </w:pPr>
    <w:rPr>
      <w:sz w:val="23"/>
      <w:szCs w:val="23"/>
      <w:lang w:eastAsia="en-US"/>
      <w14:numForm w14:val="lining"/>
    </w:rPr>
  </w:style>
  <w:style w:type="paragraph" w:customStyle="1" w:styleId="DB3ACD5B57304C959182FF383DADA9229">
    <w:name w:val="DB3ACD5B57304C959182FF383DADA9229"/>
    <w:rsid w:val="005D5C43"/>
    <w:pPr>
      <w:spacing w:after="345" w:line="300" w:lineRule="auto"/>
    </w:pPr>
    <w:rPr>
      <w:sz w:val="23"/>
      <w:szCs w:val="23"/>
      <w:lang w:eastAsia="en-US"/>
      <w14:numForm w14:val="lining"/>
    </w:rPr>
  </w:style>
  <w:style w:type="paragraph" w:customStyle="1" w:styleId="F638DA7A98214B01BD903043B82BB2953">
    <w:name w:val="F638DA7A98214B01BD903043B82BB2953"/>
    <w:rsid w:val="005D5C43"/>
    <w:pPr>
      <w:spacing w:after="345" w:line="300" w:lineRule="auto"/>
    </w:pPr>
    <w:rPr>
      <w:sz w:val="23"/>
      <w:szCs w:val="23"/>
      <w:lang w:eastAsia="en-US"/>
      <w14:numForm w14:val="lining"/>
    </w:rPr>
  </w:style>
  <w:style w:type="paragraph" w:customStyle="1" w:styleId="091D1F84356440E2B779144168401EAA3">
    <w:name w:val="091D1F84356440E2B779144168401EAA3"/>
    <w:rsid w:val="005D5C43"/>
    <w:pPr>
      <w:spacing w:after="345" w:line="300" w:lineRule="auto"/>
    </w:pPr>
    <w:rPr>
      <w:sz w:val="23"/>
      <w:szCs w:val="23"/>
      <w:lang w:eastAsia="en-US"/>
      <w14:numForm w14:val="lining"/>
    </w:rPr>
  </w:style>
  <w:style w:type="paragraph" w:customStyle="1" w:styleId="8FCF21D9F93846C481B81B885021B6671">
    <w:name w:val="8FCF21D9F93846C481B81B885021B6671"/>
    <w:rsid w:val="005D5C43"/>
    <w:pPr>
      <w:spacing w:after="0" w:line="300" w:lineRule="auto"/>
    </w:pPr>
    <w:rPr>
      <w:sz w:val="23"/>
      <w:szCs w:val="23"/>
      <w:lang w:eastAsia="en-US"/>
      <w14:numForm w14:val="lining"/>
    </w:rPr>
  </w:style>
  <w:style w:type="paragraph" w:customStyle="1" w:styleId="F5F3D7099BB1485BB22101FB3457EC981">
    <w:name w:val="F5F3D7099BB1485BB22101FB3457EC981"/>
    <w:rsid w:val="005D5C43"/>
    <w:pPr>
      <w:spacing w:after="0" w:line="300" w:lineRule="auto"/>
    </w:pPr>
    <w:rPr>
      <w:sz w:val="23"/>
      <w:szCs w:val="23"/>
      <w:lang w:eastAsia="en-US"/>
      <w14:numForm w14:val="lining"/>
    </w:rPr>
  </w:style>
  <w:style w:type="paragraph" w:customStyle="1" w:styleId="73E9CADD3AC84497BB9058D83083A78110">
    <w:name w:val="73E9CADD3AC84497BB9058D83083A78110"/>
    <w:rsid w:val="005D5C43"/>
    <w:pPr>
      <w:spacing w:after="345" w:line="300" w:lineRule="auto"/>
    </w:pPr>
    <w:rPr>
      <w:sz w:val="23"/>
      <w:szCs w:val="23"/>
      <w:lang w:eastAsia="en-US"/>
      <w14:numForm w14:val="lining"/>
    </w:rPr>
  </w:style>
  <w:style w:type="paragraph" w:customStyle="1" w:styleId="DB3ACD5B57304C959182FF383DADA92210">
    <w:name w:val="DB3ACD5B57304C959182FF383DADA92210"/>
    <w:rsid w:val="005D5C43"/>
    <w:pPr>
      <w:spacing w:after="345" w:line="300" w:lineRule="auto"/>
    </w:pPr>
    <w:rPr>
      <w:sz w:val="23"/>
      <w:szCs w:val="23"/>
      <w:lang w:eastAsia="en-US"/>
      <w14:numForm w14:val="lining"/>
    </w:rPr>
  </w:style>
  <w:style w:type="paragraph" w:customStyle="1" w:styleId="F638DA7A98214B01BD903043B82BB2954">
    <w:name w:val="F638DA7A98214B01BD903043B82BB2954"/>
    <w:rsid w:val="005D5C43"/>
    <w:pPr>
      <w:spacing w:after="345" w:line="300" w:lineRule="auto"/>
    </w:pPr>
    <w:rPr>
      <w:sz w:val="23"/>
      <w:szCs w:val="23"/>
      <w:lang w:eastAsia="en-US"/>
      <w14:numForm w14:val="lining"/>
    </w:rPr>
  </w:style>
  <w:style w:type="paragraph" w:customStyle="1" w:styleId="091D1F84356440E2B779144168401EAA4">
    <w:name w:val="091D1F84356440E2B779144168401EAA4"/>
    <w:rsid w:val="005D5C43"/>
    <w:pPr>
      <w:spacing w:after="345" w:line="300" w:lineRule="auto"/>
    </w:pPr>
    <w:rPr>
      <w:sz w:val="23"/>
      <w:szCs w:val="23"/>
      <w:lang w:eastAsia="en-US"/>
      <w14:numForm w14:val="lining"/>
    </w:rPr>
  </w:style>
  <w:style w:type="paragraph" w:customStyle="1" w:styleId="73E9CADD3AC84497BB9058D83083A78111">
    <w:name w:val="73E9CADD3AC84497BB9058D83083A78111"/>
    <w:rsid w:val="00D7798F"/>
    <w:pPr>
      <w:spacing w:after="345" w:line="300" w:lineRule="auto"/>
    </w:pPr>
    <w:rPr>
      <w:sz w:val="23"/>
      <w:szCs w:val="23"/>
      <w:lang w:eastAsia="en-US"/>
      <w14:numForm w14:val="lining"/>
    </w:rPr>
  </w:style>
  <w:style w:type="paragraph" w:customStyle="1" w:styleId="DB3ACD5B57304C959182FF383DADA92211">
    <w:name w:val="DB3ACD5B57304C959182FF383DADA92211"/>
    <w:rsid w:val="00D7798F"/>
    <w:pPr>
      <w:spacing w:after="345" w:line="300" w:lineRule="auto"/>
    </w:pPr>
    <w:rPr>
      <w:sz w:val="23"/>
      <w:szCs w:val="23"/>
      <w:lang w:eastAsia="en-US"/>
      <w14:numForm w14:val="lining"/>
    </w:rPr>
  </w:style>
  <w:style w:type="paragraph" w:customStyle="1" w:styleId="F638DA7A98214B01BD903043B82BB2955">
    <w:name w:val="F638DA7A98214B01BD903043B82BB2955"/>
    <w:rsid w:val="00D7798F"/>
    <w:pPr>
      <w:spacing w:after="345" w:line="300" w:lineRule="auto"/>
    </w:pPr>
    <w:rPr>
      <w:sz w:val="23"/>
      <w:szCs w:val="23"/>
      <w:lang w:eastAsia="en-US"/>
      <w14:numForm w14:val="lining"/>
    </w:rPr>
  </w:style>
  <w:style w:type="paragraph" w:customStyle="1" w:styleId="091D1F84356440E2B779144168401EAA5">
    <w:name w:val="091D1F84356440E2B779144168401EAA5"/>
    <w:rsid w:val="00D7798F"/>
    <w:pPr>
      <w:spacing w:after="345" w:line="300" w:lineRule="auto"/>
    </w:pPr>
    <w:rPr>
      <w:sz w:val="23"/>
      <w:szCs w:val="23"/>
      <w:lang w:eastAsia="en-US"/>
      <w14:numForm w14:val="lining"/>
    </w:rPr>
  </w:style>
  <w:style w:type="paragraph" w:customStyle="1" w:styleId="CB56CFA6C5AB4CA78BCED6B336AF7673">
    <w:name w:val="CB56CFA6C5AB4CA78BCED6B336AF7673"/>
    <w:rsid w:val="00D7798F"/>
    <w:pPr>
      <w:spacing w:after="160" w:line="259" w:lineRule="auto"/>
    </w:pPr>
  </w:style>
  <w:style w:type="paragraph" w:customStyle="1" w:styleId="CBC99DB398CF4568AEDD6F5C036D5D15">
    <w:name w:val="CBC99DB398CF4568AEDD6F5C036D5D15"/>
    <w:rsid w:val="00D7798F"/>
    <w:pPr>
      <w:spacing w:after="160" w:line="259" w:lineRule="auto"/>
    </w:pPr>
  </w:style>
  <w:style w:type="paragraph" w:customStyle="1" w:styleId="73E9CADD3AC84497BB9058D83083A78112">
    <w:name w:val="73E9CADD3AC84497BB9058D83083A78112"/>
    <w:rsid w:val="00D7798F"/>
    <w:pPr>
      <w:spacing w:after="345" w:line="300" w:lineRule="auto"/>
    </w:pPr>
    <w:rPr>
      <w:sz w:val="23"/>
      <w:szCs w:val="23"/>
      <w:lang w:eastAsia="en-US"/>
      <w14:numForm w14:val="lining"/>
    </w:rPr>
  </w:style>
  <w:style w:type="paragraph" w:customStyle="1" w:styleId="DB3ACD5B57304C959182FF383DADA92212">
    <w:name w:val="DB3ACD5B57304C959182FF383DADA92212"/>
    <w:rsid w:val="00D7798F"/>
    <w:pPr>
      <w:spacing w:after="345" w:line="300" w:lineRule="auto"/>
    </w:pPr>
    <w:rPr>
      <w:sz w:val="23"/>
      <w:szCs w:val="23"/>
      <w:lang w:eastAsia="en-US"/>
      <w14:numForm w14:val="lining"/>
    </w:rPr>
  </w:style>
  <w:style w:type="paragraph" w:customStyle="1" w:styleId="F638DA7A98214B01BD903043B82BB2956">
    <w:name w:val="F638DA7A98214B01BD903043B82BB2956"/>
    <w:rsid w:val="00D7798F"/>
    <w:pPr>
      <w:spacing w:after="345" w:line="300" w:lineRule="auto"/>
    </w:pPr>
    <w:rPr>
      <w:sz w:val="23"/>
      <w:szCs w:val="23"/>
      <w:lang w:eastAsia="en-US"/>
      <w14:numForm w14:val="lining"/>
    </w:rPr>
  </w:style>
  <w:style w:type="paragraph" w:customStyle="1" w:styleId="091D1F84356440E2B779144168401EAA6">
    <w:name w:val="091D1F84356440E2B779144168401EAA6"/>
    <w:rsid w:val="00D7798F"/>
    <w:pPr>
      <w:spacing w:after="345" w:line="300" w:lineRule="auto"/>
    </w:pPr>
    <w:rPr>
      <w:sz w:val="23"/>
      <w:szCs w:val="23"/>
      <w:lang w:eastAsia="en-US"/>
      <w14:numForm w14:val="lining"/>
    </w:rPr>
  </w:style>
  <w:style w:type="paragraph" w:customStyle="1" w:styleId="73E9CADD3AC84497BB9058D83083A78113">
    <w:name w:val="73E9CADD3AC84497BB9058D83083A78113"/>
    <w:rsid w:val="00D7798F"/>
    <w:pPr>
      <w:spacing w:after="345" w:line="300" w:lineRule="auto"/>
    </w:pPr>
    <w:rPr>
      <w:sz w:val="23"/>
      <w:szCs w:val="23"/>
      <w:lang w:eastAsia="en-US"/>
      <w14:numForm w14:val="lining"/>
    </w:rPr>
  </w:style>
  <w:style w:type="paragraph" w:customStyle="1" w:styleId="DB3ACD5B57304C959182FF383DADA92213">
    <w:name w:val="DB3ACD5B57304C959182FF383DADA92213"/>
    <w:rsid w:val="00D7798F"/>
    <w:pPr>
      <w:spacing w:after="345" w:line="300" w:lineRule="auto"/>
    </w:pPr>
    <w:rPr>
      <w:sz w:val="23"/>
      <w:szCs w:val="23"/>
      <w:lang w:eastAsia="en-US"/>
      <w14:numForm w14:val="lining"/>
    </w:rPr>
  </w:style>
  <w:style w:type="paragraph" w:customStyle="1" w:styleId="F638DA7A98214B01BD903043B82BB2957">
    <w:name w:val="F638DA7A98214B01BD903043B82BB2957"/>
    <w:rsid w:val="00D7798F"/>
    <w:pPr>
      <w:spacing w:after="345" w:line="300" w:lineRule="auto"/>
    </w:pPr>
    <w:rPr>
      <w:sz w:val="23"/>
      <w:szCs w:val="23"/>
      <w:lang w:eastAsia="en-US"/>
      <w14:numForm w14:val="lining"/>
    </w:rPr>
  </w:style>
  <w:style w:type="paragraph" w:customStyle="1" w:styleId="091D1F84356440E2B779144168401EAA7">
    <w:name w:val="091D1F84356440E2B779144168401EAA7"/>
    <w:rsid w:val="00D7798F"/>
    <w:pPr>
      <w:spacing w:after="345" w:line="300" w:lineRule="auto"/>
    </w:pPr>
    <w:rPr>
      <w:sz w:val="23"/>
      <w:szCs w:val="23"/>
      <w:lang w:eastAsia="en-US"/>
      <w14:numForm w14:val="lining"/>
    </w:rPr>
  </w:style>
  <w:style w:type="paragraph" w:customStyle="1" w:styleId="73E9CADD3AC84497BB9058D83083A78114">
    <w:name w:val="73E9CADD3AC84497BB9058D83083A78114"/>
    <w:rsid w:val="00D7798F"/>
    <w:pPr>
      <w:spacing w:after="345" w:line="300" w:lineRule="auto"/>
    </w:pPr>
    <w:rPr>
      <w:sz w:val="23"/>
      <w:szCs w:val="23"/>
      <w:lang w:eastAsia="en-US"/>
      <w14:numForm w14:val="lining"/>
    </w:rPr>
  </w:style>
  <w:style w:type="paragraph" w:customStyle="1" w:styleId="DB3ACD5B57304C959182FF383DADA92214">
    <w:name w:val="DB3ACD5B57304C959182FF383DADA92214"/>
    <w:rsid w:val="00D7798F"/>
    <w:pPr>
      <w:spacing w:after="345" w:line="300" w:lineRule="auto"/>
    </w:pPr>
    <w:rPr>
      <w:sz w:val="23"/>
      <w:szCs w:val="23"/>
      <w:lang w:eastAsia="en-US"/>
      <w14:numForm w14:val="lining"/>
    </w:rPr>
  </w:style>
  <w:style w:type="paragraph" w:customStyle="1" w:styleId="F638DA7A98214B01BD903043B82BB2958">
    <w:name w:val="F638DA7A98214B01BD903043B82BB2958"/>
    <w:rsid w:val="00D7798F"/>
    <w:pPr>
      <w:spacing w:after="345" w:line="300" w:lineRule="auto"/>
    </w:pPr>
    <w:rPr>
      <w:sz w:val="23"/>
      <w:szCs w:val="23"/>
      <w:lang w:eastAsia="en-US"/>
      <w14:numForm w14:val="lining"/>
    </w:rPr>
  </w:style>
  <w:style w:type="paragraph" w:customStyle="1" w:styleId="091D1F84356440E2B779144168401EAA8">
    <w:name w:val="091D1F84356440E2B779144168401EAA8"/>
    <w:rsid w:val="00D7798F"/>
    <w:pPr>
      <w:spacing w:after="345" w:line="300" w:lineRule="auto"/>
    </w:pPr>
    <w:rPr>
      <w:sz w:val="23"/>
      <w:szCs w:val="23"/>
      <w:lang w:eastAsia="en-US"/>
      <w14:numForm w14:val="lining"/>
    </w:rPr>
  </w:style>
  <w:style w:type="paragraph" w:customStyle="1" w:styleId="CB56CFA6C5AB4CA78BCED6B336AF76731">
    <w:name w:val="CB56CFA6C5AB4CA78BCED6B336AF76731"/>
    <w:rsid w:val="00D7798F"/>
    <w:pPr>
      <w:spacing w:after="0" w:line="300" w:lineRule="auto"/>
    </w:pPr>
    <w:rPr>
      <w:color w:val="7F7F7F" w:themeColor="text1" w:themeTint="80"/>
      <w:sz w:val="17"/>
      <w:szCs w:val="23"/>
      <w:lang w:eastAsia="en-US"/>
      <w14:numForm w14:val="lining"/>
    </w:rPr>
  </w:style>
  <w:style w:type="paragraph" w:customStyle="1" w:styleId="CBC99DB398CF4568AEDD6F5C036D5D151">
    <w:name w:val="CBC99DB398CF4568AEDD6F5C036D5D151"/>
    <w:rsid w:val="00D7798F"/>
    <w:pPr>
      <w:spacing w:after="0" w:line="300" w:lineRule="auto"/>
    </w:pPr>
    <w:rPr>
      <w:color w:val="7F7F7F" w:themeColor="text1" w:themeTint="80"/>
      <w:sz w:val="17"/>
      <w:szCs w:val="23"/>
      <w:lang w:eastAsia="en-US"/>
      <w14:numForm w14:val="lining"/>
    </w:rPr>
  </w:style>
  <w:style w:type="paragraph" w:customStyle="1" w:styleId="73E9CADD3AC84497BB9058D83083A78115">
    <w:name w:val="73E9CADD3AC84497BB9058D83083A78115"/>
    <w:rsid w:val="00BB37E7"/>
    <w:pPr>
      <w:spacing w:after="345" w:line="300" w:lineRule="auto"/>
    </w:pPr>
    <w:rPr>
      <w:sz w:val="23"/>
      <w:szCs w:val="23"/>
      <w:lang w:eastAsia="en-US"/>
      <w14:numForm w14:val="lining"/>
    </w:rPr>
  </w:style>
  <w:style w:type="paragraph" w:customStyle="1" w:styleId="DB3ACD5B57304C959182FF383DADA92215">
    <w:name w:val="DB3ACD5B57304C959182FF383DADA92215"/>
    <w:rsid w:val="00BB37E7"/>
    <w:pPr>
      <w:spacing w:after="345" w:line="300" w:lineRule="auto"/>
    </w:pPr>
    <w:rPr>
      <w:sz w:val="23"/>
      <w:szCs w:val="23"/>
      <w:lang w:eastAsia="en-US"/>
      <w14:numForm w14:val="lining"/>
    </w:rPr>
  </w:style>
  <w:style w:type="paragraph" w:customStyle="1" w:styleId="F638DA7A98214B01BD903043B82BB2959">
    <w:name w:val="F638DA7A98214B01BD903043B82BB2959"/>
    <w:rsid w:val="00BB37E7"/>
    <w:pPr>
      <w:spacing w:after="345" w:line="300" w:lineRule="auto"/>
    </w:pPr>
    <w:rPr>
      <w:sz w:val="23"/>
      <w:szCs w:val="23"/>
      <w:lang w:eastAsia="en-US"/>
      <w14:numForm w14:val="lining"/>
    </w:rPr>
  </w:style>
  <w:style w:type="paragraph" w:customStyle="1" w:styleId="091D1F84356440E2B779144168401EAA9">
    <w:name w:val="091D1F84356440E2B779144168401EAA9"/>
    <w:rsid w:val="00BB37E7"/>
    <w:pPr>
      <w:spacing w:after="345" w:line="300" w:lineRule="auto"/>
    </w:pPr>
    <w:rPr>
      <w:sz w:val="23"/>
      <w:szCs w:val="23"/>
      <w:lang w:eastAsia="en-US"/>
      <w14:numForm w14:val="lining"/>
    </w:rPr>
  </w:style>
  <w:style w:type="paragraph" w:customStyle="1" w:styleId="CB56CFA6C5AB4CA78BCED6B336AF76732">
    <w:name w:val="CB56CFA6C5AB4CA78BCED6B336AF76732"/>
    <w:rsid w:val="00BB37E7"/>
    <w:pPr>
      <w:spacing w:after="0" w:line="300" w:lineRule="auto"/>
    </w:pPr>
    <w:rPr>
      <w:color w:val="7F7F7F" w:themeColor="text1" w:themeTint="80"/>
      <w:sz w:val="17"/>
      <w:szCs w:val="23"/>
      <w:lang w:eastAsia="en-US"/>
      <w14:numForm w14:val="lining"/>
    </w:rPr>
  </w:style>
  <w:style w:type="paragraph" w:customStyle="1" w:styleId="CBC99DB398CF4568AEDD6F5C036D5D152">
    <w:name w:val="CBC99DB398CF4568AEDD6F5C036D5D152"/>
    <w:rsid w:val="00BB37E7"/>
    <w:pPr>
      <w:spacing w:after="0" w:line="300" w:lineRule="auto"/>
    </w:pPr>
    <w:rPr>
      <w:color w:val="7F7F7F" w:themeColor="text1" w:themeTint="80"/>
      <w:sz w:val="17"/>
      <w:szCs w:val="23"/>
      <w:lang w:eastAsia="en-US"/>
      <w14:numForm w14:val="lining"/>
    </w:rPr>
  </w:style>
  <w:style w:type="paragraph" w:customStyle="1" w:styleId="72A0FA12D5534B24B16670A58BBCD7AD">
    <w:name w:val="72A0FA12D5534B24B16670A58BBCD7AD"/>
    <w:rsid w:val="00894E52"/>
    <w:pPr>
      <w:spacing w:after="160" w:line="259" w:lineRule="auto"/>
    </w:pPr>
  </w:style>
  <w:style w:type="paragraph" w:customStyle="1" w:styleId="87932114410F4BEC82D2A58391212C35">
    <w:name w:val="87932114410F4BEC82D2A58391212C35"/>
    <w:rsid w:val="00894E52"/>
    <w:pPr>
      <w:spacing w:after="160" w:line="259" w:lineRule="auto"/>
    </w:pPr>
  </w:style>
  <w:style w:type="paragraph" w:customStyle="1" w:styleId="D88956F56C5A40719AF69EAC5DA9A830">
    <w:name w:val="D88956F56C5A40719AF69EAC5DA9A830"/>
    <w:rsid w:val="00894E52"/>
    <w:pPr>
      <w:spacing w:after="160" w:line="259" w:lineRule="auto"/>
    </w:pPr>
  </w:style>
  <w:style w:type="paragraph" w:customStyle="1" w:styleId="0ACCE8331EBE45EBA0CD740CC85C1215">
    <w:name w:val="0ACCE8331EBE45EBA0CD740CC85C1215"/>
    <w:rsid w:val="00894E52"/>
    <w:pPr>
      <w:spacing w:after="160" w:line="259" w:lineRule="auto"/>
    </w:pPr>
  </w:style>
  <w:style w:type="paragraph" w:customStyle="1" w:styleId="96BAC965B8654F0CAA4C7E41123B7565">
    <w:name w:val="96BAC965B8654F0CAA4C7E41123B7565"/>
    <w:rsid w:val="00894E52"/>
    <w:pPr>
      <w:spacing w:after="160" w:line="259" w:lineRule="auto"/>
    </w:pPr>
  </w:style>
  <w:style w:type="paragraph" w:customStyle="1" w:styleId="4BF68187C6A6445D8247AF5C598D1A8E">
    <w:name w:val="4BF68187C6A6445D8247AF5C598D1A8E"/>
    <w:rsid w:val="00894E52"/>
    <w:pPr>
      <w:spacing w:after="160" w:line="259" w:lineRule="auto"/>
    </w:pPr>
  </w:style>
  <w:style w:type="paragraph" w:customStyle="1" w:styleId="B74DFBE8F5634D93A10CD74D57F95B84">
    <w:name w:val="B74DFBE8F5634D93A10CD74D57F95B84"/>
    <w:rsid w:val="00894E52"/>
    <w:pPr>
      <w:spacing w:after="160" w:line="259" w:lineRule="auto"/>
    </w:pPr>
  </w:style>
  <w:style w:type="paragraph" w:customStyle="1" w:styleId="A40BD089FB2F47A9BB4AFF42A9407FD3">
    <w:name w:val="A40BD089FB2F47A9BB4AFF42A9407FD3"/>
    <w:rsid w:val="00894E52"/>
    <w:pPr>
      <w:spacing w:after="160" w:line="259" w:lineRule="auto"/>
    </w:pPr>
  </w:style>
  <w:style w:type="paragraph" w:customStyle="1" w:styleId="73E9CADD3AC84497BB9058D83083A78116">
    <w:name w:val="73E9CADD3AC84497BB9058D83083A78116"/>
    <w:rsid w:val="00894E52"/>
    <w:pPr>
      <w:spacing w:after="345" w:line="300" w:lineRule="auto"/>
    </w:pPr>
    <w:rPr>
      <w:sz w:val="24"/>
      <w:szCs w:val="24"/>
      <w:lang w:eastAsia="en-US"/>
    </w:rPr>
  </w:style>
  <w:style w:type="paragraph" w:customStyle="1" w:styleId="DB3ACD5B57304C959182FF383DADA92216">
    <w:name w:val="DB3ACD5B57304C959182FF383DADA92216"/>
    <w:rsid w:val="00894E52"/>
    <w:pPr>
      <w:spacing w:after="345" w:line="300" w:lineRule="auto"/>
    </w:pPr>
    <w:rPr>
      <w:sz w:val="24"/>
      <w:szCs w:val="24"/>
      <w:lang w:eastAsia="en-US"/>
    </w:rPr>
  </w:style>
  <w:style w:type="paragraph" w:customStyle="1" w:styleId="F638DA7A98214B01BD903043B82BB29510">
    <w:name w:val="F638DA7A98214B01BD903043B82BB29510"/>
    <w:rsid w:val="00894E52"/>
    <w:pPr>
      <w:spacing w:after="345" w:line="300" w:lineRule="auto"/>
    </w:pPr>
    <w:rPr>
      <w:sz w:val="24"/>
      <w:szCs w:val="24"/>
      <w:lang w:eastAsia="en-US"/>
    </w:rPr>
  </w:style>
  <w:style w:type="paragraph" w:customStyle="1" w:styleId="091D1F84356440E2B779144168401EAA10">
    <w:name w:val="091D1F84356440E2B779144168401EAA10"/>
    <w:rsid w:val="00894E52"/>
    <w:pPr>
      <w:spacing w:after="345" w:line="300" w:lineRule="auto"/>
    </w:pPr>
    <w:rPr>
      <w:sz w:val="24"/>
      <w:szCs w:val="24"/>
      <w:lang w:eastAsia="en-US"/>
    </w:rPr>
  </w:style>
  <w:style w:type="paragraph" w:customStyle="1" w:styleId="96BAC965B8654F0CAA4C7E41123B75651">
    <w:name w:val="96BAC965B8654F0CAA4C7E41123B75651"/>
    <w:rsid w:val="00894E52"/>
    <w:pPr>
      <w:spacing w:after="345" w:line="300" w:lineRule="auto"/>
    </w:pPr>
    <w:rPr>
      <w:sz w:val="24"/>
      <w:szCs w:val="24"/>
      <w:lang w:eastAsia="en-US"/>
    </w:rPr>
  </w:style>
  <w:style w:type="paragraph" w:customStyle="1" w:styleId="4BF68187C6A6445D8247AF5C598D1A8E1">
    <w:name w:val="4BF68187C6A6445D8247AF5C598D1A8E1"/>
    <w:rsid w:val="00894E52"/>
    <w:pPr>
      <w:spacing w:after="345" w:line="300" w:lineRule="auto"/>
    </w:pPr>
    <w:rPr>
      <w:sz w:val="24"/>
      <w:szCs w:val="24"/>
      <w:lang w:eastAsia="en-US"/>
    </w:rPr>
  </w:style>
  <w:style w:type="paragraph" w:customStyle="1" w:styleId="B74DFBE8F5634D93A10CD74D57F95B841">
    <w:name w:val="B74DFBE8F5634D93A10CD74D57F95B841"/>
    <w:rsid w:val="00894E52"/>
    <w:pPr>
      <w:spacing w:after="345" w:line="300" w:lineRule="auto"/>
    </w:pPr>
    <w:rPr>
      <w:sz w:val="24"/>
      <w:szCs w:val="24"/>
      <w:lang w:eastAsia="en-US"/>
    </w:rPr>
  </w:style>
  <w:style w:type="paragraph" w:customStyle="1" w:styleId="A40BD089FB2F47A9BB4AFF42A9407FD31">
    <w:name w:val="A40BD089FB2F47A9BB4AFF42A9407FD31"/>
    <w:rsid w:val="00894E52"/>
    <w:pPr>
      <w:spacing w:after="345" w:line="300" w:lineRule="auto"/>
    </w:pPr>
    <w:rPr>
      <w:sz w:val="24"/>
      <w:szCs w:val="24"/>
      <w:lang w:eastAsia="en-US"/>
    </w:rPr>
  </w:style>
  <w:style w:type="paragraph" w:customStyle="1" w:styleId="CB56CFA6C5AB4CA78BCED6B336AF76733">
    <w:name w:val="CB56CFA6C5AB4CA78BCED6B336AF76733"/>
    <w:rsid w:val="00894E52"/>
    <w:pPr>
      <w:spacing w:after="0" w:line="300" w:lineRule="auto"/>
    </w:pPr>
    <w:rPr>
      <w:rFonts w:ascii="Calibri" w:hAnsi="Calibri"/>
      <w:sz w:val="17"/>
      <w:szCs w:val="24"/>
      <w:lang w:eastAsia="en-US"/>
    </w:rPr>
  </w:style>
  <w:style w:type="paragraph" w:customStyle="1" w:styleId="CBC99DB398CF4568AEDD6F5C036D5D153">
    <w:name w:val="CBC99DB398CF4568AEDD6F5C036D5D153"/>
    <w:rsid w:val="00894E52"/>
    <w:pPr>
      <w:spacing w:after="0" w:line="300" w:lineRule="auto"/>
    </w:pPr>
    <w:rPr>
      <w:rFonts w:ascii="Calibri" w:hAnsi="Calibri"/>
      <w:sz w:val="17"/>
      <w:szCs w:val="24"/>
      <w:lang w:eastAsia="en-US"/>
    </w:rPr>
  </w:style>
  <w:style w:type="paragraph" w:customStyle="1" w:styleId="E514646C7A7746B797C32FE13FB13A68">
    <w:name w:val="E514646C7A7746B797C32FE13FB13A68"/>
    <w:rsid w:val="00894E52"/>
    <w:pPr>
      <w:spacing w:after="160" w:line="259" w:lineRule="auto"/>
    </w:pPr>
  </w:style>
  <w:style w:type="paragraph" w:customStyle="1" w:styleId="73E9CADD3AC84497BB9058D83083A78117">
    <w:name w:val="73E9CADD3AC84497BB9058D83083A78117"/>
    <w:rsid w:val="00894E52"/>
    <w:pPr>
      <w:spacing w:after="345" w:line="300" w:lineRule="auto"/>
    </w:pPr>
    <w:rPr>
      <w:sz w:val="24"/>
      <w:szCs w:val="24"/>
      <w:lang w:eastAsia="en-US"/>
    </w:rPr>
  </w:style>
  <w:style w:type="paragraph" w:customStyle="1" w:styleId="DB3ACD5B57304C959182FF383DADA92217">
    <w:name w:val="DB3ACD5B57304C959182FF383DADA92217"/>
    <w:rsid w:val="00894E52"/>
    <w:pPr>
      <w:spacing w:after="345" w:line="300" w:lineRule="auto"/>
    </w:pPr>
    <w:rPr>
      <w:sz w:val="24"/>
      <w:szCs w:val="24"/>
      <w:lang w:eastAsia="en-US"/>
    </w:rPr>
  </w:style>
  <w:style w:type="paragraph" w:customStyle="1" w:styleId="F638DA7A98214B01BD903043B82BB29511">
    <w:name w:val="F638DA7A98214B01BD903043B82BB29511"/>
    <w:rsid w:val="00894E52"/>
    <w:pPr>
      <w:spacing w:after="345" w:line="300" w:lineRule="auto"/>
    </w:pPr>
    <w:rPr>
      <w:sz w:val="24"/>
      <w:szCs w:val="24"/>
      <w:lang w:eastAsia="en-US"/>
    </w:rPr>
  </w:style>
  <w:style w:type="paragraph" w:customStyle="1" w:styleId="091D1F84356440E2B779144168401EAA11">
    <w:name w:val="091D1F84356440E2B779144168401EAA11"/>
    <w:rsid w:val="00894E52"/>
    <w:pPr>
      <w:spacing w:after="345" w:line="300" w:lineRule="auto"/>
    </w:pPr>
    <w:rPr>
      <w:sz w:val="24"/>
      <w:szCs w:val="24"/>
      <w:lang w:eastAsia="en-US"/>
    </w:rPr>
  </w:style>
  <w:style w:type="paragraph" w:customStyle="1" w:styleId="E514646C7A7746B797C32FE13FB13A681">
    <w:name w:val="E514646C7A7746B797C32FE13FB13A681"/>
    <w:rsid w:val="00894E52"/>
    <w:pPr>
      <w:spacing w:after="345" w:line="300" w:lineRule="auto"/>
    </w:pPr>
    <w:rPr>
      <w:sz w:val="24"/>
      <w:szCs w:val="24"/>
      <w:lang w:eastAsia="en-US"/>
    </w:rPr>
  </w:style>
  <w:style w:type="paragraph" w:customStyle="1" w:styleId="CB56CFA6C5AB4CA78BCED6B336AF76734">
    <w:name w:val="CB56CFA6C5AB4CA78BCED6B336AF76734"/>
    <w:rsid w:val="00894E52"/>
    <w:pPr>
      <w:spacing w:after="0" w:line="300" w:lineRule="auto"/>
    </w:pPr>
    <w:rPr>
      <w:rFonts w:ascii="Calibri" w:hAnsi="Calibri"/>
      <w:sz w:val="17"/>
      <w:szCs w:val="24"/>
      <w:lang w:eastAsia="en-US"/>
    </w:rPr>
  </w:style>
  <w:style w:type="paragraph" w:customStyle="1" w:styleId="CBC99DB398CF4568AEDD6F5C036D5D154">
    <w:name w:val="CBC99DB398CF4568AEDD6F5C036D5D154"/>
    <w:rsid w:val="00894E52"/>
    <w:pPr>
      <w:spacing w:after="0" w:line="300" w:lineRule="auto"/>
    </w:pPr>
    <w:rPr>
      <w:rFonts w:ascii="Calibri" w:hAnsi="Calibri"/>
      <w:sz w:val="17"/>
      <w:szCs w:val="24"/>
      <w:lang w:eastAsia="en-US"/>
    </w:rPr>
  </w:style>
  <w:style w:type="paragraph" w:customStyle="1" w:styleId="66FF9EE507A0480CB75F5038E0A92077">
    <w:name w:val="66FF9EE507A0480CB75F5038E0A92077"/>
    <w:rsid w:val="00894E52"/>
    <w:pPr>
      <w:spacing w:after="160" w:line="259" w:lineRule="auto"/>
    </w:pPr>
  </w:style>
  <w:style w:type="paragraph" w:customStyle="1" w:styleId="73E9CADD3AC84497BB9058D83083A78118">
    <w:name w:val="73E9CADD3AC84497BB9058D83083A78118"/>
    <w:rsid w:val="00894E52"/>
    <w:pPr>
      <w:spacing w:after="345" w:line="300" w:lineRule="auto"/>
    </w:pPr>
    <w:rPr>
      <w:sz w:val="24"/>
      <w:szCs w:val="24"/>
      <w:lang w:eastAsia="en-US"/>
    </w:rPr>
  </w:style>
  <w:style w:type="paragraph" w:customStyle="1" w:styleId="DB3ACD5B57304C959182FF383DADA92218">
    <w:name w:val="DB3ACD5B57304C959182FF383DADA92218"/>
    <w:rsid w:val="00894E52"/>
    <w:pPr>
      <w:spacing w:after="345" w:line="300" w:lineRule="auto"/>
    </w:pPr>
    <w:rPr>
      <w:sz w:val="24"/>
      <w:szCs w:val="24"/>
      <w:lang w:eastAsia="en-US"/>
    </w:rPr>
  </w:style>
  <w:style w:type="paragraph" w:customStyle="1" w:styleId="09622FF0B2734C5285C805B35C02306B">
    <w:name w:val="09622FF0B2734C5285C805B35C02306B"/>
    <w:rsid w:val="00894E52"/>
    <w:pPr>
      <w:spacing w:after="345" w:line="300" w:lineRule="auto"/>
    </w:pPr>
    <w:rPr>
      <w:sz w:val="24"/>
      <w:szCs w:val="24"/>
      <w:lang w:eastAsia="en-US"/>
    </w:rPr>
  </w:style>
  <w:style w:type="paragraph" w:customStyle="1" w:styleId="5BB39E2467864874ADDA2EB67208D0B5">
    <w:name w:val="5BB39E2467864874ADDA2EB67208D0B5"/>
    <w:rsid w:val="00894E52"/>
    <w:pPr>
      <w:spacing w:after="345" w:line="300" w:lineRule="auto"/>
    </w:pPr>
    <w:rPr>
      <w:sz w:val="24"/>
      <w:szCs w:val="24"/>
      <w:lang w:eastAsia="en-US"/>
    </w:rPr>
  </w:style>
  <w:style w:type="paragraph" w:customStyle="1" w:styleId="E514646C7A7746B797C32FE13FB13A682">
    <w:name w:val="E514646C7A7746B797C32FE13FB13A682"/>
    <w:rsid w:val="00894E52"/>
    <w:pPr>
      <w:spacing w:after="345" w:line="300" w:lineRule="auto"/>
    </w:pPr>
    <w:rPr>
      <w:sz w:val="24"/>
      <w:szCs w:val="24"/>
      <w:lang w:eastAsia="en-US"/>
    </w:rPr>
  </w:style>
  <w:style w:type="paragraph" w:customStyle="1" w:styleId="66FF9EE507A0480CB75F5038E0A920771">
    <w:name w:val="66FF9EE507A0480CB75F5038E0A920771"/>
    <w:rsid w:val="00894E52"/>
    <w:pPr>
      <w:spacing w:after="345" w:line="30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CD40870C-5847-48DB-9FC0-6C51FC00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Republik-AT_Artikel-Dokument-BMVIT.dotx</Template>
  <TotalTime>0</TotalTime>
  <Pages>2</Pages>
  <Words>200</Words>
  <Characters>1301</Characters>
  <Application>Microsoft Office Word</Application>
  <DocSecurity>0</DocSecurity>
  <Lines>29</Lines>
  <Paragraphs>21</Paragraphs>
  <ScaleCrop>false</ScaleCrop>
  <HeadingPairs>
    <vt:vector size="2" baseType="variant">
      <vt:variant>
        <vt:lpstr>Titel</vt:lpstr>
      </vt:variant>
      <vt:variant>
        <vt:i4>1</vt:i4>
      </vt:variant>
    </vt:vector>
  </HeadingPairs>
  <TitlesOfParts>
    <vt:vector size="1" baseType="lpstr">
      <vt:lpstr>Antrag auf Erteilung einer Verkehrsgenehmigung</vt:lpstr>
    </vt:vector>
  </TitlesOfParts>
  <Company>Bundeskanzleramt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Erteilung einer Verkehrsgenehmigung</dc:title>
  <dc:creator>edith</dc:creator>
  <cp:lastModifiedBy>Grasel Petra</cp:lastModifiedBy>
  <cp:revision>2</cp:revision>
  <cp:lastPrinted>2019-09-23T08:59:00Z</cp:lastPrinted>
  <dcterms:created xsi:type="dcterms:W3CDTF">2020-03-25T16:20:00Z</dcterms:created>
  <dcterms:modified xsi:type="dcterms:W3CDTF">2020-03-25T16:20:00Z</dcterms:modified>
</cp:coreProperties>
</file>